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6"/>
        <w:gridCol w:w="87"/>
        <w:gridCol w:w="399"/>
        <w:gridCol w:w="629"/>
        <w:gridCol w:w="966"/>
        <w:gridCol w:w="688"/>
        <w:gridCol w:w="225"/>
        <w:gridCol w:w="1251"/>
        <w:gridCol w:w="234"/>
        <w:gridCol w:w="187"/>
        <w:gridCol w:w="443"/>
        <w:gridCol w:w="1145"/>
        <w:gridCol w:w="837"/>
        <w:gridCol w:w="533"/>
      </w:tblGrid>
      <w:tr w:rsidR="0016610E" w:rsidRPr="001C42E5" w14:paraId="2C61F5ED" w14:textId="77777777" w:rsidTr="004A49B1">
        <w:tc>
          <w:tcPr>
            <w:tcW w:w="5971" w:type="dxa"/>
            <w:gridSpan w:val="8"/>
            <w:vMerge w:val="restart"/>
          </w:tcPr>
          <w:p w14:paraId="1F2AF96A" w14:textId="77777777" w:rsidR="0016610E" w:rsidRPr="001C42E5" w:rsidRDefault="0016610E" w:rsidP="007B211C">
            <w:pPr>
              <w:spacing w:line="240" w:lineRule="auto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1C42E5">
              <w:rPr>
                <w:rFonts w:asciiTheme="minorHAnsi" w:hAnsiTheme="minorHAnsi" w:cstheme="minorHAnsi"/>
                <w:b/>
                <w:sz w:val="44"/>
                <w:szCs w:val="44"/>
              </w:rPr>
              <w:t>MEAC Board of Directors Meeting</w:t>
            </w:r>
          </w:p>
        </w:tc>
        <w:tc>
          <w:tcPr>
            <w:tcW w:w="3379" w:type="dxa"/>
            <w:gridSpan w:val="6"/>
          </w:tcPr>
          <w:p w14:paraId="4EAF0BBB" w14:textId="3303027B" w:rsidR="0016610E" w:rsidRPr="00FA41DC" w:rsidRDefault="0016610E" w:rsidP="00FA41DC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41DC">
              <w:rPr>
                <w:rFonts w:asciiTheme="minorHAnsi" w:hAnsiTheme="minorHAnsi" w:cstheme="minorHAnsi"/>
                <w:b/>
                <w:sz w:val="18"/>
                <w:szCs w:val="18"/>
              </w:rPr>
              <w:t>Date:</w:t>
            </w:r>
            <w:r w:rsidR="001C42E5" w:rsidRPr="00FA41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C42E5" w:rsidRPr="00FA41DC">
              <w:rPr>
                <w:rFonts w:asciiTheme="minorHAnsi" w:hAnsiTheme="minorHAnsi" w:cstheme="minorHAnsi"/>
                <w:bCs/>
                <w:sz w:val="18"/>
                <w:szCs w:val="18"/>
              </w:rPr>
              <w:t>February 10, 2021</w:t>
            </w:r>
            <w:r w:rsidR="00130FDE" w:rsidRPr="00FA41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16610E" w:rsidRPr="001C42E5" w14:paraId="08C0CD5F" w14:textId="77777777" w:rsidTr="004A49B1">
        <w:tc>
          <w:tcPr>
            <w:tcW w:w="5971" w:type="dxa"/>
            <w:gridSpan w:val="8"/>
            <w:vMerge/>
          </w:tcPr>
          <w:p w14:paraId="45245BA4" w14:textId="77777777" w:rsidR="0016610E" w:rsidRPr="001C42E5" w:rsidRDefault="0016610E" w:rsidP="007B211C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79" w:type="dxa"/>
            <w:gridSpan w:val="6"/>
          </w:tcPr>
          <w:p w14:paraId="672BABD9" w14:textId="77777777" w:rsidR="00FA41DC" w:rsidRDefault="00130FDE" w:rsidP="00FA41DC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41DC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  <w:r w:rsidR="0016610E" w:rsidRPr="00FA41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Convened</w:t>
            </w:r>
            <w:r w:rsidR="00F84333" w:rsidRPr="00FA41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</w:p>
          <w:p w14:paraId="1EDC748D" w14:textId="5043D64C" w:rsidR="0016610E" w:rsidRPr="00FA41DC" w:rsidRDefault="00864C61" w:rsidP="004A49B1">
            <w:pPr>
              <w:widowControl w:val="0"/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Theme="minorHAnsi" w:hAnsiTheme="minorHAnsi" w:cstheme="minorHAnsi"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A41DC">
              <w:rPr>
                <w:rFonts w:asciiTheme="minorHAnsi" w:hAnsiTheme="minorHAnsi" w:cstheme="minorHAns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1</w:t>
            </w:r>
            <w:r w:rsidR="00FA41DC" w:rsidRPr="00FA41DC">
              <w:rPr>
                <w:rFonts w:asciiTheme="minorHAnsi" w:hAnsiTheme="minorHAnsi" w:cstheme="minorHAns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1</w:t>
            </w:r>
            <w:r w:rsidRPr="00FA41DC">
              <w:rPr>
                <w:rFonts w:asciiTheme="minorHAnsi" w:hAnsiTheme="minorHAnsi" w:cstheme="minorHAns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pm PST, 1</w:t>
            </w:r>
            <w:r w:rsidR="00FA41DC" w:rsidRPr="00FA41DC">
              <w:rPr>
                <w:rFonts w:asciiTheme="minorHAnsi" w:hAnsiTheme="minorHAnsi" w:cstheme="minorHAns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2</w:t>
            </w:r>
            <w:r w:rsidRPr="00FA41DC">
              <w:rPr>
                <w:rFonts w:asciiTheme="minorHAnsi" w:hAnsiTheme="minorHAnsi" w:cstheme="minorHAns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pm MST, </w:t>
            </w:r>
            <w:r w:rsidR="00FA41DC" w:rsidRPr="00FA41DC">
              <w:rPr>
                <w:rFonts w:asciiTheme="minorHAnsi" w:hAnsiTheme="minorHAnsi" w:cstheme="minorHAns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1</w:t>
            </w:r>
            <w:r w:rsidRPr="00FA41DC">
              <w:rPr>
                <w:rFonts w:asciiTheme="minorHAnsi" w:hAnsiTheme="minorHAnsi" w:cstheme="minorHAns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pm CST, </w:t>
            </w:r>
            <w:r w:rsidR="00FA41DC" w:rsidRPr="00FA41DC">
              <w:rPr>
                <w:rFonts w:asciiTheme="minorHAnsi" w:hAnsiTheme="minorHAnsi" w:cstheme="minorHAns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2</w:t>
            </w:r>
            <w:r w:rsidRPr="00FA41DC">
              <w:rPr>
                <w:rFonts w:asciiTheme="minorHAnsi" w:hAnsiTheme="minorHAnsi" w:cstheme="minorHAns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pm EST</w:t>
            </w:r>
            <w:r w:rsidR="00130FDE" w:rsidRPr="00FA41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1E20F04E" w14:textId="77777777" w:rsidR="00FA41DC" w:rsidRDefault="00130FDE" w:rsidP="00FA41DC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41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Time </w:t>
            </w:r>
            <w:r w:rsidR="0016610E" w:rsidRPr="00FA41DC">
              <w:rPr>
                <w:rFonts w:asciiTheme="minorHAnsi" w:hAnsiTheme="minorHAnsi" w:cstheme="minorHAnsi"/>
                <w:b/>
                <w:sz w:val="18"/>
                <w:szCs w:val="18"/>
              </w:rPr>
              <w:t>Adjourned</w:t>
            </w:r>
            <w:r w:rsidR="00F84333" w:rsidRPr="00FA41D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FA41DC" w:rsidRPr="00FA41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0A701420" w14:textId="558114FF" w:rsidR="0016610E" w:rsidRPr="00FA41DC" w:rsidRDefault="00FA41DC" w:rsidP="004A49B1">
            <w:pPr>
              <w:spacing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A41DC">
              <w:rPr>
                <w:rFonts w:asciiTheme="minorHAnsi" w:hAnsiTheme="minorHAnsi" w:cstheme="minorHAnsi"/>
                <w:bCs/>
                <w:sz w:val="18"/>
                <w:szCs w:val="18"/>
              </w:rPr>
              <w:t>2pm PST, 3pm MST, 4pm CST,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FA41DC">
              <w:rPr>
                <w:rFonts w:asciiTheme="minorHAnsi" w:hAnsiTheme="minorHAnsi" w:cstheme="minorHAnsi"/>
                <w:bCs/>
                <w:sz w:val="18"/>
                <w:szCs w:val="18"/>
              </w:rPr>
              <w:t>5pm EST</w:t>
            </w:r>
            <w:r w:rsidR="00F84333" w:rsidRPr="00FA41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16610E" w:rsidRPr="001C42E5" w14:paraId="64A246E3" w14:textId="77777777" w:rsidTr="004A49B1">
        <w:tc>
          <w:tcPr>
            <w:tcW w:w="5971" w:type="dxa"/>
            <w:gridSpan w:val="8"/>
            <w:vMerge/>
          </w:tcPr>
          <w:p w14:paraId="67935C66" w14:textId="77777777" w:rsidR="0016610E" w:rsidRPr="001C42E5" w:rsidRDefault="0016610E" w:rsidP="007B211C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79" w:type="dxa"/>
            <w:gridSpan w:val="6"/>
          </w:tcPr>
          <w:p w14:paraId="1B4C9950" w14:textId="73C40CB6" w:rsidR="0016610E" w:rsidRPr="00FA41DC" w:rsidRDefault="0016610E" w:rsidP="00FA41DC">
            <w:pPr>
              <w:widowControl w:val="0"/>
              <w:suppressAutoHyphens/>
              <w:autoSpaceDN w:val="0"/>
              <w:spacing w:line="100" w:lineRule="atLeast"/>
              <w:jc w:val="right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FA41DC">
              <w:rPr>
                <w:rFonts w:asciiTheme="minorHAnsi" w:hAnsiTheme="minorHAnsi" w:cstheme="minorHAnsi"/>
                <w:b/>
                <w:sz w:val="18"/>
                <w:szCs w:val="18"/>
              </w:rPr>
              <w:t>Type of Meeting</w:t>
            </w:r>
            <w:r w:rsidR="00F84333" w:rsidRPr="00FA41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B23E5D" w:rsidRPr="00FA41D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Video, </w:t>
            </w:r>
            <w:r w:rsidR="00B23E5D" w:rsidRPr="00FA41DC">
              <w:rPr>
                <w:rFonts w:asciiTheme="minorHAnsi" w:hAnsiTheme="minorHAnsi" w:cstheme="minorHAns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Audio and s</w:t>
            </w:r>
            <w:r w:rsidR="00E331D8" w:rsidRPr="00FA41DC">
              <w:rPr>
                <w:rFonts w:asciiTheme="minorHAnsi" w:hAnsiTheme="minorHAnsi" w:cstheme="minorHAns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creen sharing: Zoom </w:t>
            </w:r>
            <w:r w:rsidR="00B23E5D" w:rsidRPr="00FA41DC">
              <w:rPr>
                <w:rFonts w:asciiTheme="minorHAnsi" w:hAnsiTheme="minorHAnsi" w:cstheme="minorHAnsi"/>
                <w:bCs/>
                <w:i/>
                <w:color w:val="000000"/>
                <w:kern w:val="3"/>
                <w:sz w:val="18"/>
                <w:szCs w:val="18"/>
                <w:lang w:eastAsia="zh-CN" w:bidi="hi-IN"/>
              </w:rPr>
              <w:t>Meeting ID: 2906463019</w:t>
            </w:r>
          </w:p>
        </w:tc>
      </w:tr>
      <w:tr w:rsidR="009F5ABB" w:rsidRPr="001C42E5" w14:paraId="7B7D7A41" w14:textId="77777777" w:rsidTr="00576DEB">
        <w:tc>
          <w:tcPr>
            <w:tcW w:w="9350" w:type="dxa"/>
            <w:gridSpan w:val="14"/>
            <w:tcBorders>
              <w:bottom w:val="single" w:sz="4" w:space="0" w:color="000000"/>
            </w:tcBorders>
          </w:tcPr>
          <w:p w14:paraId="40864E7A" w14:textId="77777777" w:rsidR="009F5ABB" w:rsidRPr="001C42E5" w:rsidRDefault="009F5ABB" w:rsidP="007B211C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1C42E5">
              <w:rPr>
                <w:rFonts w:asciiTheme="minorHAnsi" w:hAnsiTheme="minorHAnsi" w:cstheme="minorHAnsi"/>
                <w:b/>
              </w:rPr>
              <w:t>Attendees (Present Yes/No):</w:t>
            </w:r>
          </w:p>
        </w:tc>
      </w:tr>
      <w:tr w:rsidR="009F5ABB" w:rsidRPr="001C42E5" w14:paraId="7058BF27" w14:textId="77777777" w:rsidTr="00576DEB">
        <w:trPr>
          <w:trHeight w:val="39"/>
        </w:trPr>
        <w:tc>
          <w:tcPr>
            <w:tcW w:w="9350" w:type="dxa"/>
            <w:gridSpan w:val="14"/>
            <w:tcBorders>
              <w:bottom w:val="single" w:sz="4" w:space="0" w:color="000000"/>
            </w:tcBorders>
          </w:tcPr>
          <w:p w14:paraId="17C80AF3" w14:textId="77777777" w:rsidR="009F5ABB" w:rsidRPr="001C42E5" w:rsidRDefault="009F5ABB" w:rsidP="00FA41D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1C42E5">
              <w:rPr>
                <w:rFonts w:asciiTheme="minorHAnsi" w:hAnsiTheme="minorHAnsi" w:cstheme="minorHAnsi"/>
                <w:b/>
                <w:sz w:val="18"/>
                <w:szCs w:val="18"/>
              </w:rPr>
              <w:t>Board Members</w:t>
            </w:r>
          </w:p>
        </w:tc>
      </w:tr>
      <w:tr w:rsidR="0031291A" w:rsidRPr="001C42E5" w14:paraId="4A6709D8" w14:textId="77777777" w:rsidTr="00AE52B0">
        <w:trPr>
          <w:trHeight w:val="36"/>
        </w:trPr>
        <w:tc>
          <w:tcPr>
            <w:tcW w:w="1726" w:type="dxa"/>
            <w:tcBorders>
              <w:bottom w:val="single" w:sz="4" w:space="0" w:color="000000"/>
            </w:tcBorders>
          </w:tcPr>
          <w:p w14:paraId="17AA21D3" w14:textId="07618162" w:rsidR="0031291A" w:rsidRPr="001C42E5" w:rsidRDefault="0031291A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>Aimee Eden</w:t>
            </w:r>
          </w:p>
        </w:tc>
        <w:tc>
          <w:tcPr>
            <w:tcW w:w="486" w:type="dxa"/>
            <w:gridSpan w:val="2"/>
            <w:tcBorders>
              <w:bottom w:val="single" w:sz="4" w:space="0" w:color="000000"/>
            </w:tcBorders>
          </w:tcPr>
          <w:p w14:paraId="74E0496E" w14:textId="6DFEDA12" w:rsidR="0031291A" w:rsidRPr="001C42E5" w:rsidRDefault="00592A6E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41D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595" w:type="dxa"/>
            <w:gridSpan w:val="2"/>
            <w:tcBorders>
              <w:bottom w:val="single" w:sz="4" w:space="0" w:color="000000"/>
            </w:tcBorders>
          </w:tcPr>
          <w:p w14:paraId="5B6E007D" w14:textId="0A85B4BC" w:rsidR="0031291A" w:rsidRPr="001C42E5" w:rsidRDefault="00983F30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>Karen Ehrlich</w:t>
            </w:r>
          </w:p>
        </w:tc>
        <w:tc>
          <w:tcPr>
            <w:tcW w:w="688" w:type="dxa"/>
            <w:tcBorders>
              <w:bottom w:val="single" w:sz="4" w:space="0" w:color="000000"/>
            </w:tcBorders>
          </w:tcPr>
          <w:p w14:paraId="26159B3F" w14:textId="03107368" w:rsidR="0031291A" w:rsidRPr="001C42E5" w:rsidRDefault="002E3CC8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  <w:gridSpan w:val="3"/>
            <w:tcBorders>
              <w:bottom w:val="single" w:sz="4" w:space="0" w:color="000000"/>
            </w:tcBorders>
          </w:tcPr>
          <w:p w14:paraId="25F17F94" w14:textId="5023D4ED" w:rsidR="0031291A" w:rsidRPr="001C42E5" w:rsidRDefault="00983F30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 xml:space="preserve">Elon Geffrard  </w:t>
            </w: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</w:tcPr>
          <w:p w14:paraId="3CB81361" w14:textId="6E8D9C2E" w:rsidR="0031291A" w:rsidRPr="001C42E5" w:rsidRDefault="00592A6E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A41DC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982" w:type="dxa"/>
            <w:gridSpan w:val="2"/>
            <w:tcBorders>
              <w:bottom w:val="single" w:sz="4" w:space="0" w:color="000000"/>
            </w:tcBorders>
          </w:tcPr>
          <w:p w14:paraId="7CCC3611" w14:textId="74623123" w:rsidR="0031291A" w:rsidRPr="001C42E5" w:rsidRDefault="00983F30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>Gina Gerboth</w:t>
            </w:r>
          </w:p>
        </w:tc>
        <w:tc>
          <w:tcPr>
            <w:tcW w:w="533" w:type="dxa"/>
            <w:tcBorders>
              <w:bottom w:val="single" w:sz="4" w:space="0" w:color="000000"/>
            </w:tcBorders>
          </w:tcPr>
          <w:p w14:paraId="41433578" w14:textId="00D96798" w:rsidR="0031291A" w:rsidRPr="001C42E5" w:rsidRDefault="002E3CC8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31291A" w:rsidRPr="001C42E5" w14:paraId="2EEE115D" w14:textId="77777777" w:rsidTr="00AE52B0">
        <w:trPr>
          <w:trHeight w:val="36"/>
        </w:trPr>
        <w:tc>
          <w:tcPr>
            <w:tcW w:w="1726" w:type="dxa"/>
            <w:tcBorders>
              <w:bottom w:val="single" w:sz="4" w:space="0" w:color="000000"/>
            </w:tcBorders>
          </w:tcPr>
          <w:p w14:paraId="6DF187B8" w14:textId="58FFF5DF" w:rsidR="0031291A" w:rsidRPr="001C42E5" w:rsidRDefault="00983F30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>Scottie Hale Buehler</w:t>
            </w:r>
          </w:p>
        </w:tc>
        <w:tc>
          <w:tcPr>
            <w:tcW w:w="486" w:type="dxa"/>
            <w:gridSpan w:val="2"/>
            <w:tcBorders>
              <w:bottom w:val="single" w:sz="4" w:space="0" w:color="000000"/>
            </w:tcBorders>
          </w:tcPr>
          <w:p w14:paraId="65F09F65" w14:textId="01DFA9E8" w:rsidR="0031291A" w:rsidRPr="001C42E5" w:rsidRDefault="002E3CC8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595" w:type="dxa"/>
            <w:gridSpan w:val="2"/>
            <w:tcBorders>
              <w:bottom w:val="single" w:sz="4" w:space="0" w:color="000000"/>
            </w:tcBorders>
          </w:tcPr>
          <w:p w14:paraId="5B1FC1C7" w14:textId="7C232494" w:rsidR="0031291A" w:rsidRPr="001C42E5" w:rsidRDefault="00983F30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>Cassaundra Jah</w:t>
            </w:r>
          </w:p>
        </w:tc>
        <w:tc>
          <w:tcPr>
            <w:tcW w:w="688" w:type="dxa"/>
            <w:tcBorders>
              <w:bottom w:val="single" w:sz="4" w:space="0" w:color="000000"/>
            </w:tcBorders>
          </w:tcPr>
          <w:p w14:paraId="6C59D232" w14:textId="37F9BE90" w:rsidR="0031291A" w:rsidRPr="001C42E5" w:rsidRDefault="002E3CC8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  <w:gridSpan w:val="3"/>
            <w:tcBorders>
              <w:bottom w:val="single" w:sz="4" w:space="0" w:color="000000"/>
            </w:tcBorders>
          </w:tcPr>
          <w:p w14:paraId="4CE1BF60" w14:textId="095541F1" w:rsidR="0031291A" w:rsidRPr="001C42E5" w:rsidRDefault="00983F30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>Katie Krebs</w:t>
            </w: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</w:tcPr>
          <w:p w14:paraId="0B779F6B" w14:textId="0CD88BFC" w:rsidR="0031291A" w:rsidRPr="001C42E5" w:rsidRDefault="002E3CC8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982" w:type="dxa"/>
            <w:gridSpan w:val="2"/>
            <w:tcBorders>
              <w:bottom w:val="single" w:sz="4" w:space="0" w:color="000000"/>
            </w:tcBorders>
          </w:tcPr>
          <w:p w14:paraId="072B81AC" w14:textId="14BAED9E" w:rsidR="0031291A" w:rsidRPr="001C42E5" w:rsidRDefault="00983F30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>Sandra Lee Wise</w:t>
            </w:r>
          </w:p>
        </w:tc>
        <w:tc>
          <w:tcPr>
            <w:tcW w:w="533" w:type="dxa"/>
            <w:tcBorders>
              <w:bottom w:val="single" w:sz="4" w:space="0" w:color="000000"/>
            </w:tcBorders>
          </w:tcPr>
          <w:p w14:paraId="2B1A66FF" w14:textId="2F67ED57" w:rsidR="0031291A" w:rsidRPr="001C42E5" w:rsidRDefault="002E3CC8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D75D01" w:rsidRPr="001C42E5" w14:paraId="39220D86" w14:textId="77777777" w:rsidTr="00AE52B0">
        <w:trPr>
          <w:trHeight w:val="36"/>
        </w:trPr>
        <w:tc>
          <w:tcPr>
            <w:tcW w:w="1726" w:type="dxa"/>
            <w:tcBorders>
              <w:bottom w:val="single" w:sz="4" w:space="0" w:color="000000"/>
            </w:tcBorders>
          </w:tcPr>
          <w:p w14:paraId="20525E7D" w14:textId="4FB509DC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>Safiya McCarter</w:t>
            </w:r>
          </w:p>
        </w:tc>
        <w:tc>
          <w:tcPr>
            <w:tcW w:w="486" w:type="dxa"/>
            <w:gridSpan w:val="2"/>
            <w:tcBorders>
              <w:bottom w:val="single" w:sz="4" w:space="0" w:color="000000"/>
            </w:tcBorders>
          </w:tcPr>
          <w:p w14:paraId="12FF95F0" w14:textId="2CE2F9B6" w:rsidR="00D75D01" w:rsidRPr="001C42E5" w:rsidRDefault="002E3CC8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595" w:type="dxa"/>
            <w:gridSpan w:val="2"/>
            <w:tcBorders>
              <w:bottom w:val="single" w:sz="4" w:space="0" w:color="000000"/>
            </w:tcBorders>
          </w:tcPr>
          <w:p w14:paraId="7227D853" w14:textId="070139BC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>Whitney Mesyef</w:t>
            </w:r>
          </w:p>
        </w:tc>
        <w:tc>
          <w:tcPr>
            <w:tcW w:w="688" w:type="dxa"/>
            <w:tcBorders>
              <w:bottom w:val="single" w:sz="4" w:space="0" w:color="000000"/>
            </w:tcBorders>
          </w:tcPr>
          <w:p w14:paraId="7DA2D492" w14:textId="1F079A95" w:rsidR="00D75D01" w:rsidRPr="001C42E5" w:rsidRDefault="002E3CC8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  <w:gridSpan w:val="3"/>
            <w:tcBorders>
              <w:bottom w:val="single" w:sz="4" w:space="0" w:color="000000"/>
            </w:tcBorders>
          </w:tcPr>
          <w:p w14:paraId="6AC1DEF2" w14:textId="3E384135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>Carolina Nkouaga</w:t>
            </w: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</w:tcPr>
          <w:p w14:paraId="2A92D823" w14:textId="29280F23" w:rsidR="00D75D01" w:rsidRPr="001C42E5" w:rsidRDefault="002E3CC8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982" w:type="dxa"/>
            <w:gridSpan w:val="2"/>
            <w:tcBorders>
              <w:bottom w:val="single" w:sz="4" w:space="0" w:color="000000"/>
            </w:tcBorders>
          </w:tcPr>
          <w:p w14:paraId="5E7A719B" w14:textId="2E4EBC01" w:rsidR="00D75D01" w:rsidRPr="001C42E5" w:rsidRDefault="00DD2D77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>Abigail Reese</w:t>
            </w:r>
          </w:p>
        </w:tc>
        <w:tc>
          <w:tcPr>
            <w:tcW w:w="533" w:type="dxa"/>
            <w:tcBorders>
              <w:bottom w:val="single" w:sz="4" w:space="0" w:color="000000"/>
            </w:tcBorders>
          </w:tcPr>
          <w:p w14:paraId="1A653EAC" w14:textId="136534EF" w:rsidR="00D75D01" w:rsidRPr="001C42E5" w:rsidRDefault="00592A6E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D75D01" w:rsidRPr="001C42E5" w14:paraId="42225F5C" w14:textId="77777777" w:rsidTr="00AE52B0">
        <w:trPr>
          <w:trHeight w:val="36"/>
        </w:trPr>
        <w:tc>
          <w:tcPr>
            <w:tcW w:w="1726" w:type="dxa"/>
            <w:tcBorders>
              <w:bottom w:val="single" w:sz="4" w:space="0" w:color="000000"/>
            </w:tcBorders>
          </w:tcPr>
          <w:p w14:paraId="7E1CF69F" w14:textId="0B8B48B8" w:rsidR="00D75D01" w:rsidRPr="001C42E5" w:rsidRDefault="00DD2D77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>Kristi Ridd-Young</w:t>
            </w:r>
          </w:p>
        </w:tc>
        <w:tc>
          <w:tcPr>
            <w:tcW w:w="486" w:type="dxa"/>
            <w:gridSpan w:val="2"/>
            <w:tcBorders>
              <w:bottom w:val="single" w:sz="4" w:space="0" w:color="000000"/>
            </w:tcBorders>
          </w:tcPr>
          <w:p w14:paraId="382E29CC" w14:textId="2F116E46" w:rsidR="00D75D01" w:rsidRPr="001C42E5" w:rsidRDefault="008F59FF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595" w:type="dxa"/>
            <w:gridSpan w:val="2"/>
            <w:tcBorders>
              <w:bottom w:val="single" w:sz="4" w:space="0" w:color="000000"/>
            </w:tcBorders>
          </w:tcPr>
          <w:p w14:paraId="5E0650A6" w14:textId="0633C7F9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4" w:space="0" w:color="000000"/>
            </w:tcBorders>
          </w:tcPr>
          <w:p w14:paraId="3350CC78" w14:textId="77777777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000000"/>
            </w:tcBorders>
          </w:tcPr>
          <w:p w14:paraId="3DC0DB1B" w14:textId="5500A636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</w:tcPr>
          <w:p w14:paraId="2AA26789" w14:textId="77777777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bottom w:val="single" w:sz="4" w:space="0" w:color="000000"/>
            </w:tcBorders>
          </w:tcPr>
          <w:p w14:paraId="336ACC9C" w14:textId="2DAEE0B4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4" w:space="0" w:color="000000"/>
            </w:tcBorders>
          </w:tcPr>
          <w:p w14:paraId="23384E59" w14:textId="77777777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5D01" w:rsidRPr="001C42E5" w14:paraId="14581E0F" w14:textId="77777777" w:rsidTr="00576DEB">
        <w:trPr>
          <w:trHeight w:val="36"/>
        </w:trPr>
        <w:tc>
          <w:tcPr>
            <w:tcW w:w="9350" w:type="dxa"/>
            <w:gridSpan w:val="14"/>
            <w:tcBorders>
              <w:bottom w:val="single" w:sz="4" w:space="0" w:color="000000"/>
            </w:tcBorders>
          </w:tcPr>
          <w:p w14:paraId="3BB11AA6" w14:textId="77777777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b/>
                <w:sz w:val="18"/>
                <w:szCs w:val="18"/>
              </w:rPr>
              <w:t>Administrative Staff</w:t>
            </w:r>
          </w:p>
        </w:tc>
      </w:tr>
      <w:tr w:rsidR="00D75D01" w:rsidRPr="001C42E5" w14:paraId="604EB15D" w14:textId="77777777" w:rsidTr="00AE52B0">
        <w:trPr>
          <w:trHeight w:val="36"/>
        </w:trPr>
        <w:tc>
          <w:tcPr>
            <w:tcW w:w="1726" w:type="dxa"/>
            <w:tcBorders>
              <w:bottom w:val="single" w:sz="4" w:space="0" w:color="000000"/>
            </w:tcBorders>
          </w:tcPr>
          <w:p w14:paraId="1385F16E" w14:textId="77777777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>Rachael Bommarito</w:t>
            </w:r>
          </w:p>
        </w:tc>
        <w:tc>
          <w:tcPr>
            <w:tcW w:w="486" w:type="dxa"/>
            <w:gridSpan w:val="2"/>
            <w:tcBorders>
              <w:bottom w:val="single" w:sz="4" w:space="0" w:color="000000"/>
            </w:tcBorders>
          </w:tcPr>
          <w:p w14:paraId="148BC37C" w14:textId="1A2777F7" w:rsidR="00D75D01" w:rsidRPr="001C42E5" w:rsidRDefault="0000375B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595" w:type="dxa"/>
            <w:gridSpan w:val="2"/>
            <w:tcBorders>
              <w:bottom w:val="single" w:sz="4" w:space="0" w:color="000000"/>
            </w:tcBorders>
          </w:tcPr>
          <w:p w14:paraId="50D71A34" w14:textId="77777777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>Amari Fauna</w:t>
            </w:r>
          </w:p>
        </w:tc>
        <w:tc>
          <w:tcPr>
            <w:tcW w:w="688" w:type="dxa"/>
            <w:tcBorders>
              <w:bottom w:val="single" w:sz="4" w:space="0" w:color="000000"/>
            </w:tcBorders>
          </w:tcPr>
          <w:p w14:paraId="67151288" w14:textId="059D544D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  <w:gridSpan w:val="3"/>
            <w:tcBorders>
              <w:bottom w:val="single" w:sz="4" w:space="0" w:color="000000"/>
            </w:tcBorders>
          </w:tcPr>
          <w:p w14:paraId="2E74DCD9" w14:textId="77777777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>Trixi Packmohr</w:t>
            </w: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</w:tcPr>
          <w:p w14:paraId="54494AD2" w14:textId="6082F3D9" w:rsidR="00D75D01" w:rsidRPr="001C42E5" w:rsidRDefault="002E3CC8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982" w:type="dxa"/>
            <w:gridSpan w:val="2"/>
            <w:tcBorders>
              <w:bottom w:val="single" w:sz="4" w:space="0" w:color="000000"/>
            </w:tcBorders>
          </w:tcPr>
          <w:p w14:paraId="1AC839E6" w14:textId="16D26C0B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>Marissa Delgado Ohoyo</w:t>
            </w:r>
          </w:p>
        </w:tc>
        <w:tc>
          <w:tcPr>
            <w:tcW w:w="533" w:type="dxa"/>
            <w:tcBorders>
              <w:bottom w:val="single" w:sz="4" w:space="0" w:color="000000"/>
            </w:tcBorders>
          </w:tcPr>
          <w:p w14:paraId="0E61FDB5" w14:textId="62AA70B6" w:rsidR="00D75D01" w:rsidRPr="001C42E5" w:rsidRDefault="0000375B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D75D01" w:rsidRPr="001C42E5" w14:paraId="1702727C" w14:textId="77777777" w:rsidTr="00AE52B0">
        <w:trPr>
          <w:trHeight w:val="36"/>
        </w:trPr>
        <w:tc>
          <w:tcPr>
            <w:tcW w:w="1726" w:type="dxa"/>
            <w:tcBorders>
              <w:bottom w:val="single" w:sz="4" w:space="0" w:color="000000"/>
            </w:tcBorders>
          </w:tcPr>
          <w:p w14:paraId="5C3DD2CB" w14:textId="51389127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>Jessica Baynes</w:t>
            </w:r>
          </w:p>
        </w:tc>
        <w:tc>
          <w:tcPr>
            <w:tcW w:w="486" w:type="dxa"/>
            <w:gridSpan w:val="2"/>
            <w:tcBorders>
              <w:bottom w:val="single" w:sz="4" w:space="0" w:color="000000"/>
            </w:tcBorders>
          </w:tcPr>
          <w:p w14:paraId="4ACC9F78" w14:textId="7C85E6F2" w:rsidR="00D75D01" w:rsidRPr="001C42E5" w:rsidRDefault="002E3CC8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595" w:type="dxa"/>
            <w:gridSpan w:val="2"/>
            <w:tcBorders>
              <w:bottom w:val="single" w:sz="4" w:space="0" w:color="000000"/>
            </w:tcBorders>
          </w:tcPr>
          <w:p w14:paraId="270EA3C0" w14:textId="7F7F6F56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>Rachel Ornstein</w:t>
            </w:r>
          </w:p>
        </w:tc>
        <w:tc>
          <w:tcPr>
            <w:tcW w:w="688" w:type="dxa"/>
            <w:tcBorders>
              <w:bottom w:val="single" w:sz="4" w:space="0" w:color="000000"/>
            </w:tcBorders>
          </w:tcPr>
          <w:p w14:paraId="77ACB877" w14:textId="4108E225" w:rsidR="00D75D01" w:rsidRPr="001C42E5" w:rsidRDefault="002E3CC8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10" w:type="dxa"/>
            <w:gridSpan w:val="3"/>
            <w:tcBorders>
              <w:bottom w:val="single" w:sz="4" w:space="0" w:color="000000"/>
            </w:tcBorders>
          </w:tcPr>
          <w:p w14:paraId="382DA484" w14:textId="77777777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</w:tcPr>
          <w:p w14:paraId="4A0D3C63" w14:textId="77777777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bottom w:val="single" w:sz="4" w:space="0" w:color="000000"/>
            </w:tcBorders>
          </w:tcPr>
          <w:p w14:paraId="78D27309" w14:textId="77777777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4" w:space="0" w:color="000000"/>
            </w:tcBorders>
          </w:tcPr>
          <w:p w14:paraId="3C940EA4" w14:textId="77777777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5D01" w:rsidRPr="001C42E5" w14:paraId="35C0EC0E" w14:textId="77777777" w:rsidTr="00576DEB">
        <w:trPr>
          <w:trHeight w:val="36"/>
        </w:trPr>
        <w:tc>
          <w:tcPr>
            <w:tcW w:w="9350" w:type="dxa"/>
            <w:gridSpan w:val="14"/>
            <w:tcBorders>
              <w:bottom w:val="single" w:sz="4" w:space="0" w:color="000000"/>
            </w:tcBorders>
          </w:tcPr>
          <w:p w14:paraId="45F727DC" w14:textId="29CF58E3" w:rsidR="00D75D01" w:rsidRPr="001C42E5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1C42E5">
              <w:rPr>
                <w:rFonts w:asciiTheme="minorHAnsi" w:hAnsiTheme="minorHAnsi" w:cstheme="minorHAnsi"/>
                <w:b/>
                <w:sz w:val="18"/>
                <w:szCs w:val="18"/>
              </w:rPr>
              <w:t>Guests:</w:t>
            </w:r>
            <w:r w:rsidRPr="001C42E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92A6E">
              <w:rPr>
                <w:rFonts w:asciiTheme="minorHAnsi" w:hAnsiTheme="minorHAnsi" w:cstheme="minorHAnsi"/>
                <w:sz w:val="18"/>
                <w:szCs w:val="18"/>
              </w:rPr>
              <w:t>Jessica Soukup</w:t>
            </w:r>
          </w:p>
        </w:tc>
      </w:tr>
      <w:tr w:rsidR="00D75D01" w:rsidRPr="001C42E5" w14:paraId="41A9A631" w14:textId="77777777" w:rsidTr="004A49B1">
        <w:tc>
          <w:tcPr>
            <w:tcW w:w="2212" w:type="dxa"/>
            <w:gridSpan w:val="3"/>
            <w:tcBorders>
              <w:bottom w:val="single" w:sz="4" w:space="0" w:color="000000"/>
              <w:right w:val="nil"/>
            </w:tcBorders>
          </w:tcPr>
          <w:p w14:paraId="452C935A" w14:textId="77777777" w:rsidR="00D75D01" w:rsidRPr="00C6788F" w:rsidRDefault="00D75D01" w:rsidP="00FA41D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6788F">
              <w:rPr>
                <w:rFonts w:asciiTheme="minorHAnsi" w:hAnsiTheme="minorHAnsi" w:cstheme="minorHAnsi"/>
                <w:b/>
                <w:szCs w:val="24"/>
              </w:rPr>
              <w:t>Notes taken by:</w:t>
            </w:r>
          </w:p>
        </w:tc>
        <w:tc>
          <w:tcPr>
            <w:tcW w:w="7138" w:type="dxa"/>
            <w:gridSpan w:val="11"/>
            <w:tcBorders>
              <w:left w:val="nil"/>
              <w:bottom w:val="single" w:sz="4" w:space="0" w:color="000000"/>
            </w:tcBorders>
          </w:tcPr>
          <w:p w14:paraId="5A1DBB5C" w14:textId="35351554" w:rsidR="00D75D01" w:rsidRPr="00C6788F" w:rsidRDefault="00B23E5D" w:rsidP="00FA41DC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C6788F">
              <w:rPr>
                <w:rFonts w:asciiTheme="minorHAnsi" w:hAnsiTheme="minorHAnsi" w:cstheme="minorHAnsi"/>
                <w:szCs w:val="24"/>
              </w:rPr>
              <w:t>Rac</w:t>
            </w:r>
            <w:r w:rsidR="0000375B" w:rsidRPr="00C6788F">
              <w:rPr>
                <w:rFonts w:asciiTheme="minorHAnsi" w:hAnsiTheme="minorHAnsi" w:cstheme="minorHAnsi"/>
                <w:szCs w:val="24"/>
              </w:rPr>
              <w:t>h</w:t>
            </w:r>
            <w:r w:rsidRPr="00C6788F">
              <w:rPr>
                <w:rFonts w:asciiTheme="minorHAnsi" w:hAnsiTheme="minorHAnsi" w:cstheme="minorHAnsi"/>
                <w:szCs w:val="24"/>
              </w:rPr>
              <w:t>ael Bommarito, Marissa Delgado Ohoyo</w:t>
            </w:r>
          </w:p>
        </w:tc>
      </w:tr>
      <w:tr w:rsidR="00D75D01" w:rsidRPr="001C42E5" w14:paraId="3745C4D8" w14:textId="77777777" w:rsidTr="00576DEB">
        <w:trPr>
          <w:trHeight w:val="107"/>
        </w:trPr>
        <w:tc>
          <w:tcPr>
            <w:tcW w:w="9350" w:type="dxa"/>
            <w:gridSpan w:val="14"/>
            <w:tcBorders>
              <w:left w:val="nil"/>
              <w:right w:val="nil"/>
            </w:tcBorders>
          </w:tcPr>
          <w:p w14:paraId="2459839D" w14:textId="77777777" w:rsidR="00D75D01" w:rsidRPr="001C42E5" w:rsidRDefault="00D75D01" w:rsidP="00C6788F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  <w:p w14:paraId="24EA51D3" w14:textId="77777777" w:rsidR="00D75D01" w:rsidRDefault="00D75D01" w:rsidP="00C6788F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1C42E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Minutes</w:t>
            </w:r>
          </w:p>
          <w:p w14:paraId="79826B1C" w14:textId="77777777" w:rsidR="005C7C79" w:rsidRDefault="005C7C79" w:rsidP="00C6788F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77"/>
              <w:gridCol w:w="1057"/>
              <w:gridCol w:w="2117"/>
              <w:gridCol w:w="810"/>
              <w:gridCol w:w="711"/>
              <w:gridCol w:w="1003"/>
              <w:gridCol w:w="1449"/>
            </w:tblGrid>
            <w:tr w:rsidR="005C7C79" w:rsidRPr="0077418F" w14:paraId="350F1252" w14:textId="77777777" w:rsidTr="00C6788F">
              <w:tc>
                <w:tcPr>
                  <w:tcW w:w="2004" w:type="dxa"/>
                  <w:tcBorders>
                    <w:right w:val="nil"/>
                  </w:tcBorders>
                </w:tcPr>
                <w:p w14:paraId="5744546E" w14:textId="77777777" w:rsidR="005C7C79" w:rsidRPr="00C6788F" w:rsidRDefault="005C7C79" w:rsidP="00C6788F">
                  <w:pPr>
                    <w:spacing w:line="240" w:lineRule="auto"/>
                    <w:jc w:val="left"/>
                    <w:rPr>
                      <w:rFonts w:asciiTheme="minorHAnsi" w:hAnsiTheme="minorHAnsi" w:cstheme="minorHAnsi"/>
                    </w:rPr>
                  </w:pPr>
                  <w:r w:rsidRPr="00C6788F">
                    <w:rPr>
                      <w:rFonts w:asciiTheme="minorHAnsi" w:hAnsiTheme="minorHAnsi" w:cstheme="minorHAnsi"/>
                      <w:b/>
                    </w:rPr>
                    <w:t xml:space="preserve">Agenda Item:  </w:t>
                  </w:r>
                </w:p>
              </w:tc>
              <w:tc>
                <w:tcPr>
                  <w:tcW w:w="3273" w:type="dxa"/>
                  <w:gridSpan w:val="2"/>
                  <w:tcBorders>
                    <w:left w:val="nil"/>
                  </w:tcBorders>
                </w:tcPr>
                <w:p w14:paraId="7367D8F9" w14:textId="75487486" w:rsidR="005C7C79" w:rsidRPr="00C6788F" w:rsidRDefault="005C7C79" w:rsidP="00C6788F">
                  <w:pPr>
                    <w:spacing w:line="240" w:lineRule="auto"/>
                    <w:jc w:val="left"/>
                    <w:rPr>
                      <w:rFonts w:asciiTheme="minorHAnsi" w:hAnsiTheme="minorHAnsi" w:cstheme="minorHAnsi"/>
                    </w:rPr>
                  </w:pPr>
                  <w:r w:rsidRPr="00C6788F">
                    <w:rPr>
                      <w:rFonts w:asciiTheme="minorHAnsi" w:hAnsiTheme="minorHAnsi" w:cstheme="minorHAnsi"/>
                      <w:color w:val="000000"/>
                      <w:kern w:val="3"/>
                      <w:lang w:eastAsia="zh-CN" w:bidi="hi-IN"/>
                    </w:rPr>
                    <w:t>LGBTQ2+ Anti-Oppression and Allyship Training</w:t>
                  </w:r>
                </w:p>
              </w:tc>
              <w:tc>
                <w:tcPr>
                  <w:tcW w:w="1530" w:type="dxa"/>
                  <w:gridSpan w:val="2"/>
                  <w:tcBorders>
                    <w:right w:val="nil"/>
                  </w:tcBorders>
                </w:tcPr>
                <w:p w14:paraId="71FBC090" w14:textId="77777777" w:rsidR="005C7C79" w:rsidRPr="00C6788F" w:rsidRDefault="005C7C79" w:rsidP="00C6788F">
                  <w:pPr>
                    <w:spacing w:line="240" w:lineRule="auto"/>
                    <w:jc w:val="left"/>
                    <w:rPr>
                      <w:rFonts w:asciiTheme="minorHAnsi" w:hAnsiTheme="minorHAnsi" w:cstheme="minorHAnsi"/>
                    </w:rPr>
                  </w:pPr>
                  <w:r w:rsidRPr="00C6788F">
                    <w:rPr>
                      <w:rFonts w:asciiTheme="minorHAnsi" w:hAnsiTheme="minorHAnsi" w:cstheme="minorHAnsi"/>
                      <w:b/>
                    </w:rPr>
                    <w:t xml:space="preserve">Presenter:  </w:t>
                  </w:r>
                </w:p>
              </w:tc>
              <w:tc>
                <w:tcPr>
                  <w:tcW w:w="2522" w:type="dxa"/>
                  <w:gridSpan w:val="2"/>
                  <w:tcBorders>
                    <w:left w:val="nil"/>
                  </w:tcBorders>
                </w:tcPr>
                <w:p w14:paraId="62175B1B" w14:textId="0C065737" w:rsidR="005C7C79" w:rsidRPr="00C6788F" w:rsidRDefault="005C7C79" w:rsidP="00C6788F">
                  <w:pPr>
                    <w:spacing w:line="240" w:lineRule="auto"/>
                    <w:jc w:val="left"/>
                    <w:rPr>
                      <w:rFonts w:asciiTheme="minorHAnsi" w:hAnsiTheme="minorHAnsi" w:cstheme="minorHAnsi"/>
                    </w:rPr>
                  </w:pPr>
                  <w:r w:rsidRPr="00C6788F">
                    <w:rPr>
                      <w:rFonts w:asciiTheme="minorHAnsi" w:hAnsiTheme="minorHAnsi" w:cstheme="minorHAnsi"/>
                      <w:color w:val="000000"/>
                      <w:kern w:val="3"/>
                      <w:lang w:eastAsia="zh-CN" w:bidi="hi-IN"/>
                    </w:rPr>
                    <w:t>Jessica Soukup</w:t>
                  </w:r>
                </w:p>
              </w:tc>
            </w:tr>
            <w:tr w:rsidR="005C7C79" w:rsidRPr="0077418F" w14:paraId="1577C324" w14:textId="77777777" w:rsidTr="00C6788F">
              <w:tc>
                <w:tcPr>
                  <w:tcW w:w="2004" w:type="dxa"/>
                  <w:tcBorders>
                    <w:right w:val="nil"/>
                  </w:tcBorders>
                </w:tcPr>
                <w:p w14:paraId="1E3EA2C4" w14:textId="77777777" w:rsidR="005C7C79" w:rsidRPr="00C6788F" w:rsidRDefault="005C7C79" w:rsidP="00C6788F">
                  <w:pPr>
                    <w:spacing w:line="240" w:lineRule="auto"/>
                    <w:jc w:val="left"/>
                    <w:rPr>
                      <w:rFonts w:asciiTheme="minorHAnsi" w:hAnsiTheme="minorHAnsi" w:cstheme="minorHAnsi"/>
                    </w:rPr>
                  </w:pPr>
                  <w:r w:rsidRPr="00C6788F">
                    <w:rPr>
                      <w:rFonts w:asciiTheme="minorHAnsi" w:hAnsiTheme="minorHAnsi" w:cstheme="minorHAnsi"/>
                      <w:b/>
                    </w:rPr>
                    <w:t>Documents:</w:t>
                  </w:r>
                </w:p>
              </w:tc>
              <w:tc>
                <w:tcPr>
                  <w:tcW w:w="7325" w:type="dxa"/>
                  <w:gridSpan w:val="6"/>
                  <w:tcBorders>
                    <w:left w:val="nil"/>
                  </w:tcBorders>
                </w:tcPr>
                <w:p w14:paraId="63F6FDE9" w14:textId="77777777" w:rsidR="005C7C79" w:rsidRPr="00C6788F" w:rsidRDefault="005C7C79" w:rsidP="00C6788F">
                  <w:pPr>
                    <w:tabs>
                      <w:tab w:val="left" w:pos="1080"/>
                    </w:tabs>
                    <w:spacing w:line="240" w:lineRule="auto"/>
                    <w:jc w:val="lef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C7C79" w:rsidRPr="0077418F" w14:paraId="4767099F" w14:textId="77777777" w:rsidTr="00C6788F">
              <w:tc>
                <w:tcPr>
                  <w:tcW w:w="2004" w:type="dxa"/>
                  <w:tcBorders>
                    <w:right w:val="nil"/>
                  </w:tcBorders>
                </w:tcPr>
                <w:p w14:paraId="2E85FA58" w14:textId="77777777" w:rsidR="005C7C79" w:rsidRPr="00C6788F" w:rsidRDefault="005C7C79" w:rsidP="00C6788F">
                  <w:pPr>
                    <w:spacing w:line="240" w:lineRule="auto"/>
                    <w:jc w:val="left"/>
                    <w:rPr>
                      <w:rFonts w:asciiTheme="minorHAnsi" w:hAnsiTheme="minorHAnsi" w:cstheme="minorHAnsi"/>
                    </w:rPr>
                  </w:pPr>
                  <w:r w:rsidRPr="00C6788F">
                    <w:rPr>
                      <w:rFonts w:asciiTheme="minorHAnsi" w:hAnsiTheme="minorHAnsi" w:cstheme="minorHAnsi"/>
                      <w:b/>
                    </w:rPr>
                    <w:t xml:space="preserve">Discussion:  </w:t>
                  </w:r>
                </w:p>
              </w:tc>
              <w:tc>
                <w:tcPr>
                  <w:tcW w:w="7325" w:type="dxa"/>
                  <w:gridSpan w:val="6"/>
                  <w:tcBorders>
                    <w:left w:val="nil"/>
                  </w:tcBorders>
                </w:tcPr>
                <w:p w14:paraId="64E1D9A2" w14:textId="74F61837" w:rsidR="005C7C79" w:rsidRPr="00C6788F" w:rsidRDefault="007C364C" w:rsidP="00C6788F">
                  <w:pPr>
                    <w:spacing w:line="240" w:lineRule="auto"/>
                    <w:jc w:val="left"/>
                    <w:rPr>
                      <w:rFonts w:asciiTheme="minorHAnsi" w:hAnsiTheme="minorHAnsi" w:cstheme="minorHAnsi"/>
                    </w:rPr>
                  </w:pPr>
                  <w:r w:rsidRPr="00C6788F">
                    <w:rPr>
                      <w:rFonts w:asciiTheme="minorHAnsi" w:hAnsiTheme="minorHAnsi" w:cstheme="minorHAnsi"/>
                    </w:rPr>
                    <w:t xml:space="preserve">Jessica Soukup </w:t>
                  </w:r>
                  <w:r w:rsidR="00042689" w:rsidRPr="00C6788F">
                    <w:rPr>
                      <w:rFonts w:asciiTheme="minorHAnsi" w:hAnsiTheme="minorHAnsi" w:cstheme="minorHAnsi"/>
                    </w:rPr>
                    <w:t>provides training to MEAC Board and Staff</w:t>
                  </w:r>
                  <w:r w:rsidR="006C4A1A" w:rsidRPr="00C6788F">
                    <w:rPr>
                      <w:rFonts w:asciiTheme="minorHAnsi" w:hAnsiTheme="minorHAnsi" w:cstheme="minorHAnsi"/>
                    </w:rPr>
                    <w:t xml:space="preserve"> members</w:t>
                  </w:r>
                  <w:r w:rsidR="00042689" w:rsidRPr="00C6788F">
                    <w:rPr>
                      <w:rFonts w:asciiTheme="minorHAnsi" w:hAnsiTheme="minorHAnsi" w:cstheme="minorHAnsi"/>
                    </w:rPr>
                    <w:t xml:space="preserve">, and leads the group </w:t>
                  </w:r>
                  <w:r w:rsidR="00FA41DC" w:rsidRPr="00C6788F">
                    <w:rPr>
                      <w:rFonts w:asciiTheme="minorHAnsi" w:hAnsiTheme="minorHAnsi" w:cstheme="minorHAnsi"/>
                    </w:rPr>
                    <w:t>in</w:t>
                  </w:r>
                  <w:r w:rsidR="00042689" w:rsidRPr="00C6788F">
                    <w:rPr>
                      <w:rFonts w:asciiTheme="minorHAnsi" w:hAnsiTheme="minorHAnsi" w:cstheme="minorHAnsi"/>
                    </w:rPr>
                    <w:t xml:space="preserve"> an activity and discussion.</w:t>
                  </w:r>
                </w:p>
              </w:tc>
            </w:tr>
            <w:tr w:rsidR="005C7C79" w:rsidRPr="0077418F" w14:paraId="6550A5FE" w14:textId="77777777" w:rsidTr="00C6788F">
              <w:tc>
                <w:tcPr>
                  <w:tcW w:w="2004" w:type="dxa"/>
                  <w:tcBorders>
                    <w:right w:val="nil"/>
                  </w:tcBorders>
                </w:tcPr>
                <w:p w14:paraId="56E8F692" w14:textId="77777777" w:rsidR="005C7C79" w:rsidRPr="00C6788F" w:rsidRDefault="005C7C79" w:rsidP="00C6788F">
                  <w:pPr>
                    <w:spacing w:line="240" w:lineRule="auto"/>
                    <w:jc w:val="left"/>
                    <w:rPr>
                      <w:rFonts w:asciiTheme="minorHAnsi" w:hAnsiTheme="minorHAnsi" w:cstheme="minorHAnsi"/>
                      <w:b/>
                    </w:rPr>
                  </w:pPr>
                  <w:r w:rsidRPr="00C6788F">
                    <w:rPr>
                      <w:rFonts w:asciiTheme="minorHAnsi" w:hAnsiTheme="minorHAnsi" w:cstheme="minorHAnsi"/>
                      <w:b/>
                    </w:rPr>
                    <w:t>Conclusions:</w:t>
                  </w:r>
                </w:p>
              </w:tc>
              <w:tc>
                <w:tcPr>
                  <w:tcW w:w="7325" w:type="dxa"/>
                  <w:gridSpan w:val="6"/>
                  <w:tcBorders>
                    <w:left w:val="nil"/>
                  </w:tcBorders>
                </w:tcPr>
                <w:p w14:paraId="424828C3" w14:textId="77777777" w:rsidR="005C7C79" w:rsidRPr="00C6788F" w:rsidRDefault="005C7C79" w:rsidP="00C6788F">
                  <w:pPr>
                    <w:spacing w:line="240" w:lineRule="auto"/>
                    <w:jc w:val="lef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C7C79" w:rsidRPr="007530A8" w14:paraId="2AFDA179" w14:textId="77777777" w:rsidTr="00C6788F">
              <w:tc>
                <w:tcPr>
                  <w:tcW w:w="5277" w:type="dxa"/>
                  <w:gridSpan w:val="3"/>
                </w:tcPr>
                <w:p w14:paraId="61FCE35A" w14:textId="77777777" w:rsidR="005C7C79" w:rsidRPr="00C6788F" w:rsidRDefault="005C7C79" w:rsidP="00C6788F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C6788F">
                    <w:rPr>
                      <w:rFonts w:asciiTheme="minorHAnsi" w:hAnsiTheme="minorHAnsi" w:cstheme="minorHAnsi"/>
                      <w:b/>
                    </w:rPr>
                    <w:t>Action Items</w:t>
                  </w:r>
                </w:p>
              </w:tc>
              <w:tc>
                <w:tcPr>
                  <w:tcW w:w="2584" w:type="dxa"/>
                  <w:gridSpan w:val="3"/>
                </w:tcPr>
                <w:p w14:paraId="3DAAEAFB" w14:textId="77777777" w:rsidR="005C7C79" w:rsidRPr="00C6788F" w:rsidRDefault="005C7C79" w:rsidP="00C6788F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C6788F">
                    <w:rPr>
                      <w:rFonts w:asciiTheme="minorHAnsi" w:hAnsiTheme="minorHAnsi" w:cstheme="minorHAnsi"/>
                      <w:b/>
                    </w:rPr>
                    <w:t>Person Responsible</w:t>
                  </w:r>
                </w:p>
              </w:tc>
              <w:tc>
                <w:tcPr>
                  <w:tcW w:w="1468" w:type="dxa"/>
                </w:tcPr>
                <w:p w14:paraId="61057F9D" w14:textId="77777777" w:rsidR="005C7C79" w:rsidRPr="00C6788F" w:rsidRDefault="005C7C79" w:rsidP="00C6788F">
                  <w:pPr>
                    <w:spacing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C6788F">
                    <w:rPr>
                      <w:rFonts w:asciiTheme="minorHAnsi" w:hAnsiTheme="minorHAnsi" w:cstheme="minorHAnsi"/>
                      <w:b/>
                    </w:rPr>
                    <w:t>Deadline</w:t>
                  </w:r>
                </w:p>
              </w:tc>
            </w:tr>
            <w:tr w:rsidR="005C7C79" w:rsidRPr="0077418F" w14:paraId="5F886753" w14:textId="77777777" w:rsidTr="00C6788F">
              <w:tc>
                <w:tcPr>
                  <w:tcW w:w="5277" w:type="dxa"/>
                  <w:gridSpan w:val="3"/>
                </w:tcPr>
                <w:p w14:paraId="5F2866F6" w14:textId="77777777" w:rsidR="005C7C79" w:rsidRPr="00C6788F" w:rsidRDefault="005C7C79" w:rsidP="00C6788F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84" w:type="dxa"/>
                  <w:gridSpan w:val="3"/>
                </w:tcPr>
                <w:p w14:paraId="2C02DA90" w14:textId="77777777" w:rsidR="005C7C79" w:rsidRPr="00C6788F" w:rsidRDefault="005C7C79" w:rsidP="00C6788F">
                  <w:pPr>
                    <w:spacing w:line="240" w:lineRule="auto"/>
                    <w:jc w:val="lef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68" w:type="dxa"/>
                </w:tcPr>
                <w:p w14:paraId="04878F12" w14:textId="77777777" w:rsidR="005C7C79" w:rsidRPr="00C6788F" w:rsidRDefault="005C7C79" w:rsidP="00C6788F">
                  <w:pPr>
                    <w:spacing w:line="240" w:lineRule="auto"/>
                    <w:jc w:val="lef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C7C79" w:rsidRPr="0077418F" w14:paraId="6EF64670" w14:textId="77777777" w:rsidTr="00C6788F">
              <w:tc>
                <w:tcPr>
                  <w:tcW w:w="3086" w:type="dxa"/>
                  <w:gridSpan w:val="2"/>
                </w:tcPr>
                <w:p w14:paraId="0EF0C76D" w14:textId="40CD4334" w:rsidR="005C7C79" w:rsidRPr="00C6788F" w:rsidRDefault="005C7C79" w:rsidP="00C6788F">
                  <w:pPr>
                    <w:spacing w:line="240" w:lineRule="auto"/>
                    <w:jc w:val="left"/>
                    <w:rPr>
                      <w:rFonts w:asciiTheme="minorHAnsi" w:hAnsiTheme="minorHAnsi" w:cstheme="minorHAnsi"/>
                    </w:rPr>
                  </w:pPr>
                  <w:r w:rsidRPr="00C6788F">
                    <w:rPr>
                      <w:rFonts w:asciiTheme="minorHAnsi" w:hAnsiTheme="minorHAnsi" w:cstheme="minorHAnsi"/>
                    </w:rPr>
                    <w:t>Change to P+P?</w:t>
                  </w:r>
                  <w:r w:rsidR="00F95261">
                    <w:rPr>
                      <w:rFonts w:asciiTheme="minorHAnsi" w:hAnsiTheme="minorHAnsi" w:cstheme="minorHAnsi"/>
                    </w:rPr>
                    <w:t xml:space="preserve"> N/A</w:t>
                  </w:r>
                </w:p>
              </w:tc>
              <w:tc>
                <w:tcPr>
                  <w:tcW w:w="3001" w:type="dxa"/>
                  <w:gridSpan w:val="2"/>
                </w:tcPr>
                <w:p w14:paraId="461F6622" w14:textId="46610C2B" w:rsidR="005C7C79" w:rsidRPr="00C6788F" w:rsidRDefault="005C7C79" w:rsidP="00C6788F">
                  <w:pPr>
                    <w:spacing w:line="240" w:lineRule="auto"/>
                    <w:jc w:val="left"/>
                    <w:rPr>
                      <w:rFonts w:asciiTheme="minorHAnsi" w:hAnsiTheme="minorHAnsi" w:cstheme="minorHAnsi"/>
                    </w:rPr>
                  </w:pPr>
                  <w:r w:rsidRPr="00C6788F">
                    <w:rPr>
                      <w:rFonts w:asciiTheme="minorHAnsi" w:hAnsiTheme="minorHAnsi" w:cstheme="minorHAnsi"/>
                    </w:rPr>
                    <w:t>Change to Handbook?</w:t>
                  </w:r>
                  <w:r w:rsidR="00F95261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F95261">
                    <w:rPr>
                      <w:rFonts w:asciiTheme="minorHAnsi" w:hAnsiTheme="minorHAnsi" w:cstheme="minorHAnsi"/>
                    </w:rPr>
                    <w:t>N/A</w:t>
                  </w:r>
                </w:p>
              </w:tc>
              <w:tc>
                <w:tcPr>
                  <w:tcW w:w="3242" w:type="dxa"/>
                  <w:gridSpan w:val="3"/>
                </w:tcPr>
                <w:p w14:paraId="3D9DEF68" w14:textId="295FB667" w:rsidR="005C7C79" w:rsidRPr="00C6788F" w:rsidRDefault="005C7C79" w:rsidP="00C6788F">
                  <w:pPr>
                    <w:spacing w:line="240" w:lineRule="auto"/>
                    <w:jc w:val="left"/>
                    <w:rPr>
                      <w:rFonts w:asciiTheme="minorHAnsi" w:hAnsiTheme="minorHAnsi" w:cstheme="minorHAnsi"/>
                    </w:rPr>
                  </w:pPr>
                  <w:r w:rsidRPr="00C6788F">
                    <w:rPr>
                      <w:rFonts w:asciiTheme="minorHAnsi" w:hAnsiTheme="minorHAnsi" w:cstheme="minorHAnsi"/>
                    </w:rPr>
                    <w:t>Notify public or schools?</w:t>
                  </w:r>
                  <w:r w:rsidR="00F95261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F95261">
                    <w:rPr>
                      <w:rFonts w:asciiTheme="minorHAnsi" w:hAnsiTheme="minorHAnsi" w:cstheme="minorHAnsi"/>
                    </w:rPr>
                    <w:t>N/A</w:t>
                  </w:r>
                </w:p>
              </w:tc>
            </w:tr>
          </w:tbl>
          <w:p w14:paraId="25E46942" w14:textId="77777777" w:rsidR="005C7C79" w:rsidRPr="00C6788F" w:rsidRDefault="005C7C79" w:rsidP="00C6788F">
            <w:pPr>
              <w:spacing w:line="240" w:lineRule="auto"/>
              <w:rPr>
                <w:rFonts w:ascii="Calibri" w:hAnsi="Calibri" w:cs="Calibri"/>
              </w:rPr>
            </w:pPr>
          </w:p>
          <w:p w14:paraId="191AE166" w14:textId="46A6E237" w:rsidR="00AE52B0" w:rsidRPr="001C42E5" w:rsidRDefault="00AE52B0" w:rsidP="00C6788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</w:tr>
      <w:tr w:rsidR="00D75D01" w:rsidRPr="001C42E5" w14:paraId="13EA0EC9" w14:textId="77777777" w:rsidTr="00AE52B0">
        <w:tc>
          <w:tcPr>
            <w:tcW w:w="1813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0A9D748E" w14:textId="77777777" w:rsidR="00D75D01" w:rsidRPr="001C42E5" w:rsidRDefault="00D75D01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1C42E5">
              <w:rPr>
                <w:rFonts w:asciiTheme="minorHAnsi" w:hAnsiTheme="minorHAnsi" w:cstheme="minorHAnsi"/>
                <w:b/>
              </w:rPr>
              <w:t xml:space="preserve">Agenda Item:  </w:t>
            </w:r>
          </w:p>
        </w:tc>
        <w:tc>
          <w:tcPr>
            <w:tcW w:w="2907" w:type="dxa"/>
            <w:gridSpan w:val="5"/>
            <w:tcBorders>
              <w:left w:val="nil"/>
            </w:tcBorders>
            <w:shd w:val="clear" w:color="auto" w:fill="D9D9D9" w:themeFill="background1" w:themeFillShade="D9"/>
          </w:tcPr>
          <w:p w14:paraId="558D1625" w14:textId="19818CDF" w:rsidR="00D75D01" w:rsidRPr="001C42E5" w:rsidRDefault="00D75D01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1C42E5">
              <w:rPr>
                <w:rFonts w:asciiTheme="minorHAnsi" w:hAnsiTheme="minorHAnsi" w:cstheme="minorHAnsi"/>
              </w:rPr>
              <w:t>Consent Agenda</w:t>
            </w:r>
          </w:p>
        </w:tc>
        <w:tc>
          <w:tcPr>
            <w:tcW w:w="1251" w:type="dxa"/>
            <w:tcBorders>
              <w:right w:val="nil"/>
            </w:tcBorders>
            <w:shd w:val="clear" w:color="auto" w:fill="D9D9D9" w:themeFill="background1" w:themeFillShade="D9"/>
          </w:tcPr>
          <w:p w14:paraId="209769E0" w14:textId="77777777" w:rsidR="00D75D01" w:rsidRPr="001C42E5" w:rsidRDefault="00D75D01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1C42E5">
              <w:rPr>
                <w:rFonts w:asciiTheme="minorHAnsi" w:hAnsiTheme="minorHAnsi" w:cstheme="minorHAnsi"/>
                <w:b/>
              </w:rPr>
              <w:t xml:space="preserve">Presenter:  </w:t>
            </w:r>
          </w:p>
        </w:tc>
        <w:tc>
          <w:tcPr>
            <w:tcW w:w="3379" w:type="dxa"/>
            <w:gridSpan w:val="6"/>
            <w:tcBorders>
              <w:left w:val="nil"/>
            </w:tcBorders>
            <w:shd w:val="clear" w:color="auto" w:fill="D9D9D9" w:themeFill="background1" w:themeFillShade="D9"/>
          </w:tcPr>
          <w:p w14:paraId="6BC58772" w14:textId="00AE8BB7" w:rsidR="00D75D01" w:rsidRPr="001C42E5" w:rsidRDefault="005528FA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  <w:tr w:rsidR="00D75D01" w:rsidRPr="001C42E5" w14:paraId="4AC92851" w14:textId="77777777" w:rsidTr="00AE52B0">
        <w:tc>
          <w:tcPr>
            <w:tcW w:w="1813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1545FDED" w14:textId="77777777" w:rsidR="00D75D01" w:rsidRPr="001C42E5" w:rsidRDefault="00D75D01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1C42E5">
              <w:rPr>
                <w:rFonts w:asciiTheme="minorHAnsi" w:hAnsiTheme="minorHAnsi" w:cstheme="minorHAnsi"/>
                <w:b/>
              </w:rPr>
              <w:t>Documents:</w:t>
            </w:r>
          </w:p>
        </w:tc>
        <w:tc>
          <w:tcPr>
            <w:tcW w:w="7537" w:type="dxa"/>
            <w:gridSpan w:val="12"/>
            <w:tcBorders>
              <w:left w:val="nil"/>
            </w:tcBorders>
            <w:shd w:val="clear" w:color="auto" w:fill="D9D9D9" w:themeFill="background1" w:themeFillShade="D9"/>
          </w:tcPr>
          <w:p w14:paraId="40E777C5" w14:textId="77777777" w:rsidR="00634F6D" w:rsidRPr="00C361A4" w:rsidRDefault="00634F6D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361A4">
              <w:rPr>
                <w:rFonts w:asciiTheme="minorHAnsi" w:hAnsiTheme="minorHAnsi" w:cstheme="minorHAnsi"/>
              </w:rPr>
              <w:t>Budget vs Actual</w:t>
            </w:r>
          </w:p>
          <w:p w14:paraId="218DB09F" w14:textId="77777777" w:rsidR="00634F6D" w:rsidRPr="00C361A4" w:rsidRDefault="00634F6D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361A4">
              <w:rPr>
                <w:rFonts w:asciiTheme="minorHAnsi" w:hAnsiTheme="minorHAnsi" w:cstheme="minorHAnsi"/>
              </w:rPr>
              <w:t>DRAFT 2021-01-13 BOD Meeting Minutes</w:t>
            </w:r>
          </w:p>
          <w:p w14:paraId="0430462C" w14:textId="47BC6579" w:rsidR="003921AC" w:rsidRPr="00C361A4" w:rsidRDefault="003921AC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361A4">
              <w:rPr>
                <w:rFonts w:asciiTheme="minorHAnsi" w:hAnsiTheme="minorHAnsi" w:cstheme="minorHAnsi"/>
              </w:rPr>
              <w:t>February 2021 School Status Report</w:t>
            </w:r>
          </w:p>
          <w:p w14:paraId="4B00B0C5" w14:textId="792E7EE2" w:rsidR="003921AC" w:rsidRPr="00C361A4" w:rsidRDefault="003921AC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361A4">
              <w:rPr>
                <w:rFonts w:asciiTheme="minorHAnsi" w:hAnsiTheme="minorHAnsi" w:cstheme="minorHAnsi"/>
              </w:rPr>
              <w:t>February</w:t>
            </w:r>
            <w:r w:rsidR="00634F6D" w:rsidRPr="00C361A4">
              <w:rPr>
                <w:rFonts w:asciiTheme="minorHAnsi" w:hAnsiTheme="minorHAnsi" w:cstheme="minorHAnsi"/>
              </w:rPr>
              <w:t xml:space="preserve"> and</w:t>
            </w:r>
            <w:r w:rsidRPr="00C361A4">
              <w:rPr>
                <w:rFonts w:asciiTheme="minorHAnsi" w:hAnsiTheme="minorHAnsi" w:cstheme="minorHAnsi"/>
              </w:rPr>
              <w:t xml:space="preserve"> March 2021 I</w:t>
            </w:r>
            <w:r w:rsidR="00634F6D" w:rsidRPr="00C361A4">
              <w:rPr>
                <w:rFonts w:asciiTheme="minorHAnsi" w:hAnsiTheme="minorHAnsi" w:cstheme="minorHAnsi"/>
              </w:rPr>
              <w:t>ndependent board Reviewer</w:t>
            </w:r>
            <w:r w:rsidRPr="00C361A4">
              <w:rPr>
                <w:rFonts w:asciiTheme="minorHAnsi" w:hAnsiTheme="minorHAnsi" w:cstheme="minorHAnsi"/>
              </w:rPr>
              <w:t xml:space="preserve"> Assignments</w:t>
            </w:r>
          </w:p>
          <w:p w14:paraId="1E5E07B1" w14:textId="77777777" w:rsidR="00634F6D" w:rsidRPr="00C361A4" w:rsidRDefault="00634F6D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361A4">
              <w:rPr>
                <w:rFonts w:asciiTheme="minorHAnsi" w:hAnsiTheme="minorHAnsi" w:cstheme="minorHAnsi"/>
              </w:rPr>
              <w:t>Final USDE Staff Report and Recommendation</w:t>
            </w:r>
          </w:p>
          <w:p w14:paraId="748A448A" w14:textId="7E4EE7AA" w:rsidR="003921AC" w:rsidRPr="00C361A4" w:rsidRDefault="003921AC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361A4">
              <w:rPr>
                <w:rFonts w:asciiTheme="minorHAnsi" w:hAnsiTheme="minorHAnsi" w:cstheme="minorHAnsi"/>
              </w:rPr>
              <w:t>MEAC 2020 Annual Accreditation Report</w:t>
            </w:r>
          </w:p>
          <w:p w14:paraId="26A74175" w14:textId="77777777" w:rsidR="00D75D01" w:rsidRPr="00C361A4" w:rsidRDefault="00634F6D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361A4">
              <w:rPr>
                <w:rFonts w:asciiTheme="minorHAnsi" w:hAnsiTheme="minorHAnsi" w:cstheme="minorHAnsi"/>
              </w:rPr>
              <w:t>MEAC Suggested Elevator Speech</w:t>
            </w:r>
          </w:p>
          <w:p w14:paraId="392B3CD2" w14:textId="4E19C123" w:rsidR="00634F6D" w:rsidRPr="00C361A4" w:rsidRDefault="00634F6D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361A4">
              <w:rPr>
                <w:rFonts w:asciiTheme="minorHAnsi" w:hAnsiTheme="minorHAnsi" w:cstheme="minorHAnsi"/>
              </w:rPr>
              <w:t>WHY MEAC Graphic_Updated Jan 28</w:t>
            </w:r>
          </w:p>
        </w:tc>
      </w:tr>
      <w:tr w:rsidR="00D75D01" w:rsidRPr="001C42E5" w14:paraId="0D6235D3" w14:textId="77777777" w:rsidTr="00AE52B0">
        <w:tc>
          <w:tcPr>
            <w:tcW w:w="1813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221C9813" w14:textId="77777777" w:rsidR="00D75D01" w:rsidRPr="001C42E5" w:rsidRDefault="00D75D01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1C42E5">
              <w:rPr>
                <w:rFonts w:asciiTheme="minorHAnsi" w:hAnsiTheme="minorHAnsi" w:cstheme="minorHAnsi"/>
                <w:b/>
              </w:rPr>
              <w:t xml:space="preserve">Discussion:  </w:t>
            </w:r>
          </w:p>
        </w:tc>
        <w:tc>
          <w:tcPr>
            <w:tcW w:w="7537" w:type="dxa"/>
            <w:gridSpan w:val="12"/>
            <w:tcBorders>
              <w:left w:val="nil"/>
            </w:tcBorders>
            <w:shd w:val="clear" w:color="auto" w:fill="D9D9D9" w:themeFill="background1" w:themeFillShade="D9"/>
          </w:tcPr>
          <w:p w14:paraId="3E02D2EA" w14:textId="3A8FC7B8" w:rsidR="00030B9D" w:rsidRPr="001C42E5" w:rsidRDefault="00AD4A5D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Remove </w:t>
            </w:r>
            <w:r w:rsidRPr="00FA41DC">
              <w:rPr>
                <w:rFonts w:asciiTheme="minorHAnsi" w:hAnsiTheme="minorHAnsi" w:cstheme="minorHAnsi"/>
                <w:i/>
                <w:iCs/>
              </w:rPr>
              <w:t>Why MEAC Graphic</w:t>
            </w:r>
            <w:r>
              <w:rPr>
                <w:rFonts w:asciiTheme="minorHAnsi" w:hAnsiTheme="minorHAnsi" w:cstheme="minorHAnsi"/>
              </w:rPr>
              <w:t xml:space="preserve"> from consent agenda</w:t>
            </w:r>
            <w:r w:rsidR="00030B9D">
              <w:rPr>
                <w:rFonts w:asciiTheme="minorHAnsi" w:hAnsiTheme="minorHAnsi" w:cstheme="minorHAnsi"/>
              </w:rPr>
              <w:t>. Discuss</w:t>
            </w:r>
            <w:r w:rsidR="00FA41DC">
              <w:rPr>
                <w:rFonts w:asciiTheme="minorHAnsi" w:hAnsiTheme="minorHAnsi" w:cstheme="minorHAnsi"/>
              </w:rPr>
              <w:t xml:space="preserve"> revisions</w:t>
            </w:r>
            <w:r w:rsidR="00030B9D">
              <w:rPr>
                <w:rFonts w:asciiTheme="minorHAnsi" w:hAnsiTheme="minorHAnsi" w:cstheme="minorHAnsi"/>
              </w:rPr>
              <w:t xml:space="preserve">. </w:t>
            </w:r>
            <w:r w:rsidR="00F95261">
              <w:rPr>
                <w:rFonts w:asciiTheme="minorHAnsi" w:hAnsiTheme="minorHAnsi" w:cstheme="minorHAnsi"/>
              </w:rPr>
              <w:t>MEAC staff will bring back to Board for vote on future agenda.</w:t>
            </w:r>
          </w:p>
        </w:tc>
      </w:tr>
      <w:tr w:rsidR="00D75D01" w:rsidRPr="001C42E5" w14:paraId="381CDE7A" w14:textId="77777777" w:rsidTr="00AE52B0">
        <w:tc>
          <w:tcPr>
            <w:tcW w:w="1813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0BB798D3" w14:textId="77777777" w:rsidR="00D75D01" w:rsidRPr="001C42E5" w:rsidRDefault="00D75D01" w:rsidP="00C6788F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1C42E5">
              <w:rPr>
                <w:rFonts w:asciiTheme="minorHAnsi" w:hAnsiTheme="minorHAnsi" w:cstheme="minorHAnsi"/>
                <w:b/>
              </w:rPr>
              <w:t>Conclusions:</w:t>
            </w:r>
          </w:p>
        </w:tc>
        <w:tc>
          <w:tcPr>
            <w:tcW w:w="7537" w:type="dxa"/>
            <w:gridSpan w:val="12"/>
            <w:tcBorders>
              <w:left w:val="nil"/>
            </w:tcBorders>
            <w:shd w:val="clear" w:color="auto" w:fill="D9D9D9" w:themeFill="background1" w:themeFillShade="D9"/>
          </w:tcPr>
          <w:p w14:paraId="3EC757B6" w14:textId="29AF108B" w:rsidR="001312D0" w:rsidRPr="009D1F79" w:rsidRDefault="00AD4A5D" w:rsidP="00C6788F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Cassaundra Jah</w:t>
            </w:r>
            <w:r w:rsidR="001312D0" w:rsidRPr="009D1F79">
              <w:rPr>
                <w:rFonts w:asciiTheme="minorHAnsi" w:hAnsiTheme="minorHAnsi" w:cstheme="minorHAnsi"/>
                <w:szCs w:val="24"/>
              </w:rPr>
              <w:t xml:space="preserve"> moves to </w:t>
            </w:r>
            <w:r w:rsidR="001312D0">
              <w:rPr>
                <w:rFonts w:asciiTheme="minorHAnsi" w:hAnsiTheme="minorHAnsi" w:cstheme="minorHAnsi"/>
                <w:szCs w:val="24"/>
              </w:rPr>
              <w:t>accept consent agenda</w:t>
            </w:r>
            <w:r>
              <w:rPr>
                <w:rFonts w:asciiTheme="minorHAnsi" w:hAnsiTheme="minorHAnsi" w:cstheme="minorHAnsi"/>
                <w:szCs w:val="24"/>
              </w:rPr>
              <w:t xml:space="preserve">, with </w:t>
            </w:r>
            <w:r w:rsidR="00FA41DC">
              <w:rPr>
                <w:rFonts w:asciiTheme="minorHAnsi" w:hAnsiTheme="minorHAnsi" w:cstheme="minorHAnsi"/>
                <w:szCs w:val="24"/>
              </w:rPr>
              <w:t xml:space="preserve">the exception of the </w:t>
            </w:r>
            <w:r w:rsidRPr="00FA41DC">
              <w:rPr>
                <w:rFonts w:asciiTheme="minorHAnsi" w:hAnsiTheme="minorHAnsi" w:cstheme="minorHAnsi"/>
                <w:i/>
                <w:iCs/>
                <w:szCs w:val="24"/>
              </w:rPr>
              <w:t xml:space="preserve">Why MEAC </w:t>
            </w:r>
            <w:r w:rsidR="00FA41DC" w:rsidRPr="00FA41DC">
              <w:rPr>
                <w:rFonts w:asciiTheme="minorHAnsi" w:hAnsiTheme="minorHAnsi" w:cstheme="minorHAnsi"/>
                <w:i/>
                <w:iCs/>
                <w:szCs w:val="24"/>
              </w:rPr>
              <w:t>Graphic</w:t>
            </w:r>
            <w:r w:rsidR="001312D0">
              <w:rPr>
                <w:rFonts w:asciiTheme="minorHAnsi" w:hAnsiTheme="minorHAnsi" w:cstheme="minorHAnsi"/>
                <w:szCs w:val="24"/>
              </w:rPr>
              <w:t>.</w:t>
            </w:r>
          </w:p>
          <w:p w14:paraId="007CAEAC" w14:textId="28D4770B" w:rsidR="001312D0" w:rsidRPr="009D1F79" w:rsidRDefault="00AD4A5D" w:rsidP="00C6788F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Safiya McCarter</w:t>
            </w:r>
            <w:r w:rsidR="001312D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1312D0" w:rsidRPr="009D1F79">
              <w:rPr>
                <w:rFonts w:asciiTheme="minorHAnsi" w:hAnsiTheme="minorHAnsi" w:cstheme="minorHAnsi"/>
                <w:szCs w:val="24"/>
              </w:rPr>
              <w:t>seconds.</w:t>
            </w:r>
          </w:p>
          <w:p w14:paraId="4A45AFE3" w14:textId="7D8600DE" w:rsidR="001312D0" w:rsidRPr="009D1F79" w:rsidRDefault="001312D0" w:rsidP="00C6788F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D1F79">
              <w:rPr>
                <w:rFonts w:asciiTheme="minorHAnsi" w:hAnsiTheme="minorHAnsi" w:cstheme="minorHAnsi"/>
                <w:szCs w:val="24"/>
              </w:rPr>
              <w:lastRenderedPageBreak/>
              <w:t>Opposed:</w:t>
            </w:r>
            <w:r w:rsidR="00AD4A5D">
              <w:rPr>
                <w:rFonts w:asciiTheme="minorHAnsi" w:hAnsiTheme="minorHAnsi" w:cstheme="minorHAnsi"/>
                <w:szCs w:val="24"/>
              </w:rPr>
              <w:t xml:space="preserve"> None</w:t>
            </w:r>
            <w:r w:rsidRPr="009D1F7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6E79622B" w14:textId="438481D9" w:rsidR="001312D0" w:rsidRPr="009D1F79" w:rsidRDefault="001312D0" w:rsidP="00C6788F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D1F79">
              <w:rPr>
                <w:rFonts w:asciiTheme="minorHAnsi" w:hAnsiTheme="minorHAnsi" w:cstheme="minorHAnsi"/>
                <w:szCs w:val="24"/>
              </w:rPr>
              <w:t xml:space="preserve">Recused: </w:t>
            </w:r>
            <w:r w:rsidR="00AD4A5D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492F577D" w14:textId="6F7AB4FB" w:rsidR="001312D0" w:rsidRPr="009D1F79" w:rsidRDefault="001312D0" w:rsidP="00C6788F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D1F79">
              <w:rPr>
                <w:rFonts w:asciiTheme="minorHAnsi" w:hAnsiTheme="minorHAnsi" w:cstheme="minorHAnsi"/>
                <w:szCs w:val="24"/>
              </w:rPr>
              <w:t xml:space="preserve">Abstaining: </w:t>
            </w:r>
            <w:r w:rsidR="00AD4A5D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1D6EA0D5" w14:textId="4FFD115C" w:rsidR="00D75D01" w:rsidRPr="001C42E5" w:rsidRDefault="001312D0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  <w:szCs w:val="24"/>
              </w:rPr>
              <w:t>Outcome:</w:t>
            </w:r>
            <w:r w:rsidR="00AD4A5D">
              <w:rPr>
                <w:rFonts w:asciiTheme="minorHAnsi" w:hAnsiTheme="minorHAnsi" w:cstheme="minorHAnsi"/>
                <w:szCs w:val="24"/>
              </w:rPr>
              <w:t xml:space="preserve"> Motion passes</w:t>
            </w:r>
            <w:r w:rsidR="00F95261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D75D01" w:rsidRPr="001C42E5" w14:paraId="3E994235" w14:textId="77777777" w:rsidTr="00AE52B0">
        <w:tc>
          <w:tcPr>
            <w:tcW w:w="4720" w:type="dxa"/>
            <w:gridSpan w:val="7"/>
            <w:shd w:val="clear" w:color="auto" w:fill="D9D9D9" w:themeFill="background1" w:themeFillShade="D9"/>
          </w:tcPr>
          <w:p w14:paraId="468FB2A8" w14:textId="77777777" w:rsidR="00D75D01" w:rsidRPr="001C42E5" w:rsidRDefault="00D75D01" w:rsidP="00C6788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1C42E5">
              <w:rPr>
                <w:rFonts w:asciiTheme="minorHAnsi" w:hAnsiTheme="minorHAnsi" w:cstheme="minorHAnsi"/>
                <w:b/>
              </w:rPr>
              <w:lastRenderedPageBreak/>
              <w:t>Action Items</w:t>
            </w:r>
          </w:p>
        </w:tc>
        <w:tc>
          <w:tcPr>
            <w:tcW w:w="3260" w:type="dxa"/>
            <w:gridSpan w:val="5"/>
            <w:shd w:val="clear" w:color="auto" w:fill="D9D9D9" w:themeFill="background1" w:themeFillShade="D9"/>
          </w:tcPr>
          <w:p w14:paraId="11C5A3B0" w14:textId="77777777" w:rsidR="00D75D01" w:rsidRPr="001C42E5" w:rsidRDefault="00D75D01" w:rsidP="00C6788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1C42E5">
              <w:rPr>
                <w:rFonts w:asciiTheme="minorHAnsi" w:hAnsiTheme="minorHAnsi" w:cstheme="minorHAnsi"/>
                <w:b/>
              </w:rPr>
              <w:t>Person Responsible</w:t>
            </w:r>
          </w:p>
        </w:tc>
        <w:tc>
          <w:tcPr>
            <w:tcW w:w="1370" w:type="dxa"/>
            <w:gridSpan w:val="2"/>
            <w:shd w:val="clear" w:color="auto" w:fill="D9D9D9" w:themeFill="background1" w:themeFillShade="D9"/>
          </w:tcPr>
          <w:p w14:paraId="66254371" w14:textId="77777777" w:rsidR="00D75D01" w:rsidRPr="001C42E5" w:rsidRDefault="00D75D01" w:rsidP="00C6788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1C42E5">
              <w:rPr>
                <w:rFonts w:asciiTheme="minorHAnsi" w:hAnsiTheme="minorHAnsi" w:cstheme="minorHAnsi"/>
                <w:b/>
              </w:rPr>
              <w:t>Deadline</w:t>
            </w:r>
          </w:p>
        </w:tc>
      </w:tr>
      <w:tr w:rsidR="00D75D01" w:rsidRPr="001C42E5" w14:paraId="016D62D8" w14:textId="77777777" w:rsidTr="00AE52B0">
        <w:tc>
          <w:tcPr>
            <w:tcW w:w="4720" w:type="dxa"/>
            <w:gridSpan w:val="7"/>
            <w:shd w:val="clear" w:color="auto" w:fill="D9D9D9" w:themeFill="background1" w:themeFillShade="D9"/>
          </w:tcPr>
          <w:p w14:paraId="188DC445" w14:textId="2A0AB391" w:rsidR="00D75D01" w:rsidRPr="001C42E5" w:rsidRDefault="00FA41DC" w:rsidP="00C6788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Revise Why MEAC Graphic</w:t>
            </w:r>
          </w:p>
        </w:tc>
        <w:tc>
          <w:tcPr>
            <w:tcW w:w="3260" w:type="dxa"/>
            <w:gridSpan w:val="5"/>
            <w:shd w:val="clear" w:color="auto" w:fill="D9D9D9" w:themeFill="background1" w:themeFillShade="D9"/>
          </w:tcPr>
          <w:p w14:paraId="11AF5CD1" w14:textId="626CBC04" w:rsidR="00D75D01" w:rsidRPr="001C42E5" w:rsidRDefault="00FA41DC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Rachel Ornstein</w:t>
            </w:r>
          </w:p>
        </w:tc>
        <w:tc>
          <w:tcPr>
            <w:tcW w:w="1370" w:type="dxa"/>
            <w:gridSpan w:val="2"/>
            <w:shd w:val="clear" w:color="auto" w:fill="D9D9D9" w:themeFill="background1" w:themeFillShade="D9"/>
          </w:tcPr>
          <w:p w14:paraId="0F8877EC" w14:textId="77777777" w:rsidR="00D75D01" w:rsidRPr="001C42E5" w:rsidRDefault="00D75D01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D75D01" w:rsidRPr="001C42E5" w14:paraId="496F1E6F" w14:textId="77777777" w:rsidTr="00AE52B0">
        <w:tc>
          <w:tcPr>
            <w:tcW w:w="2841" w:type="dxa"/>
            <w:gridSpan w:val="4"/>
            <w:shd w:val="clear" w:color="auto" w:fill="D9D9D9" w:themeFill="background1" w:themeFillShade="D9"/>
          </w:tcPr>
          <w:p w14:paraId="5C759E3B" w14:textId="4E51FF7C" w:rsidR="00D75D01" w:rsidRPr="001C42E5" w:rsidRDefault="00D75D01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1C42E5">
              <w:rPr>
                <w:rFonts w:asciiTheme="minorHAnsi" w:hAnsiTheme="minorHAnsi" w:cstheme="minorHAnsi"/>
              </w:rPr>
              <w:t>Change to P+P?</w:t>
            </w:r>
            <w:r w:rsidR="00FA41DC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3551" w:type="dxa"/>
            <w:gridSpan w:val="6"/>
            <w:shd w:val="clear" w:color="auto" w:fill="D9D9D9" w:themeFill="background1" w:themeFillShade="D9"/>
          </w:tcPr>
          <w:p w14:paraId="27442C41" w14:textId="5074FBEA" w:rsidR="00D75D01" w:rsidRPr="001C42E5" w:rsidRDefault="00D75D01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1C42E5">
              <w:rPr>
                <w:rFonts w:asciiTheme="minorHAnsi" w:hAnsiTheme="minorHAnsi" w:cstheme="minorHAnsi"/>
              </w:rPr>
              <w:t>Change to Handbook?</w:t>
            </w:r>
            <w:r w:rsidR="00FA41DC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2958" w:type="dxa"/>
            <w:gridSpan w:val="4"/>
            <w:shd w:val="clear" w:color="auto" w:fill="D9D9D9" w:themeFill="background1" w:themeFillShade="D9"/>
          </w:tcPr>
          <w:p w14:paraId="7D62915A" w14:textId="5ECCB846" w:rsidR="00D75D01" w:rsidRPr="001C42E5" w:rsidRDefault="00D75D01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1C42E5">
              <w:rPr>
                <w:rFonts w:asciiTheme="minorHAnsi" w:hAnsiTheme="minorHAnsi" w:cstheme="minorHAnsi"/>
              </w:rPr>
              <w:t>Notify public or schools?</w:t>
            </w:r>
            <w:r w:rsidR="00FA41DC">
              <w:rPr>
                <w:rFonts w:asciiTheme="minorHAnsi" w:hAnsiTheme="minorHAnsi" w:cstheme="minorHAnsi"/>
              </w:rPr>
              <w:t xml:space="preserve"> no</w:t>
            </w:r>
          </w:p>
        </w:tc>
      </w:tr>
    </w:tbl>
    <w:p w14:paraId="46EF622A" w14:textId="62C311F3" w:rsidR="00C92154" w:rsidRPr="00F95261" w:rsidRDefault="00C92154" w:rsidP="00F95261">
      <w:pPr>
        <w:spacing w:line="240" w:lineRule="auto"/>
        <w:rPr>
          <w:rFonts w:asciiTheme="minorHAnsi" w:hAnsiTheme="minorHAnsi" w:cstheme="minorHAnsi"/>
        </w:rPr>
      </w:pPr>
    </w:p>
    <w:p w14:paraId="70948FE9" w14:textId="0E61C86C" w:rsidR="007241A0" w:rsidRPr="00F95261" w:rsidRDefault="007241A0" w:rsidP="00F95261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4"/>
        <w:gridCol w:w="1237"/>
        <w:gridCol w:w="2344"/>
        <w:gridCol w:w="810"/>
        <w:gridCol w:w="681"/>
        <w:gridCol w:w="1080"/>
        <w:gridCol w:w="1454"/>
      </w:tblGrid>
      <w:tr w:rsidR="007241A0" w:rsidRPr="006A167D" w14:paraId="3D04EB43" w14:textId="77777777" w:rsidTr="005338E2">
        <w:tc>
          <w:tcPr>
            <w:tcW w:w="1818" w:type="dxa"/>
            <w:tcBorders>
              <w:right w:val="nil"/>
            </w:tcBorders>
          </w:tcPr>
          <w:p w14:paraId="2BE46266" w14:textId="77777777" w:rsidR="007241A0" w:rsidRPr="006A167D" w:rsidRDefault="007241A0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6A167D">
              <w:rPr>
                <w:rFonts w:asciiTheme="minorHAnsi" w:hAnsiTheme="minorHAnsi" w:cstheme="minorHAnsi"/>
                <w:b/>
              </w:rPr>
              <w:t xml:space="preserve">Agenda Item:  </w:t>
            </w:r>
          </w:p>
        </w:tc>
        <w:tc>
          <w:tcPr>
            <w:tcW w:w="4050" w:type="dxa"/>
            <w:gridSpan w:val="2"/>
            <w:tcBorders>
              <w:left w:val="nil"/>
            </w:tcBorders>
          </w:tcPr>
          <w:p w14:paraId="4443F969" w14:textId="77777777" w:rsidR="00FA41DC" w:rsidRDefault="007241A0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6A167D">
              <w:rPr>
                <w:rFonts w:asciiTheme="minorHAnsi" w:hAnsiTheme="minorHAnsi" w:cstheme="minorHAnsi"/>
              </w:rPr>
              <w:t xml:space="preserve">Accreditation: </w:t>
            </w:r>
          </w:p>
          <w:p w14:paraId="739FADE8" w14:textId="6EC6309D" w:rsidR="007241A0" w:rsidRPr="006A167D" w:rsidRDefault="007241A0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6A167D">
              <w:rPr>
                <w:rFonts w:asciiTheme="minorHAnsi" w:hAnsiTheme="minorHAnsi" w:cstheme="minorHAnsi"/>
              </w:rPr>
              <w:t>HSM Preaccreditation Decision</w:t>
            </w:r>
          </w:p>
        </w:tc>
        <w:tc>
          <w:tcPr>
            <w:tcW w:w="1530" w:type="dxa"/>
            <w:gridSpan w:val="2"/>
            <w:tcBorders>
              <w:right w:val="nil"/>
            </w:tcBorders>
          </w:tcPr>
          <w:p w14:paraId="4FDF88BA" w14:textId="77777777" w:rsidR="007241A0" w:rsidRPr="006A167D" w:rsidRDefault="007241A0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6A167D">
              <w:rPr>
                <w:rFonts w:asciiTheme="minorHAnsi" w:hAnsiTheme="minorHAnsi" w:cstheme="minorHAnsi"/>
                <w:b/>
              </w:rPr>
              <w:t xml:space="preserve">Presenter:  </w:t>
            </w:r>
          </w:p>
        </w:tc>
        <w:tc>
          <w:tcPr>
            <w:tcW w:w="2898" w:type="dxa"/>
            <w:gridSpan w:val="2"/>
            <w:tcBorders>
              <w:left w:val="nil"/>
            </w:tcBorders>
          </w:tcPr>
          <w:p w14:paraId="4D8D33B1" w14:textId="77777777" w:rsidR="007241A0" w:rsidRPr="006A167D" w:rsidRDefault="007241A0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6A167D">
              <w:rPr>
                <w:rFonts w:asciiTheme="minorHAnsi" w:hAnsiTheme="minorHAnsi" w:cstheme="minorHAnsi"/>
              </w:rPr>
              <w:t>Marissa Delgado Ohoyo</w:t>
            </w:r>
          </w:p>
        </w:tc>
      </w:tr>
      <w:tr w:rsidR="007241A0" w:rsidRPr="006A167D" w14:paraId="43EB1A75" w14:textId="77777777" w:rsidTr="005338E2">
        <w:tc>
          <w:tcPr>
            <w:tcW w:w="1818" w:type="dxa"/>
            <w:tcBorders>
              <w:right w:val="nil"/>
            </w:tcBorders>
          </w:tcPr>
          <w:p w14:paraId="00C23AA4" w14:textId="77777777" w:rsidR="007241A0" w:rsidRPr="006A167D" w:rsidRDefault="007241A0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6A167D">
              <w:rPr>
                <w:rFonts w:asciiTheme="minorHAnsi" w:hAnsiTheme="minorHAnsi" w:cstheme="minorHAnsi"/>
                <w:b/>
              </w:rPr>
              <w:t>Documents: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14:paraId="36505C20" w14:textId="0963C307" w:rsidR="007241A0" w:rsidRPr="006A167D" w:rsidRDefault="00030B9D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HSM 2020 Preaccreditation ARC Report</w:t>
            </w:r>
          </w:p>
        </w:tc>
      </w:tr>
      <w:tr w:rsidR="007241A0" w:rsidRPr="006A167D" w14:paraId="4DA55527" w14:textId="77777777" w:rsidTr="005338E2">
        <w:tc>
          <w:tcPr>
            <w:tcW w:w="1818" w:type="dxa"/>
            <w:tcBorders>
              <w:right w:val="nil"/>
            </w:tcBorders>
          </w:tcPr>
          <w:p w14:paraId="2D62CFD9" w14:textId="77777777" w:rsidR="007241A0" w:rsidRPr="006A167D" w:rsidRDefault="007241A0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6A167D">
              <w:rPr>
                <w:rFonts w:asciiTheme="minorHAnsi" w:hAnsiTheme="minorHAnsi" w:cstheme="minorHAnsi"/>
                <w:b/>
              </w:rPr>
              <w:t xml:space="preserve">Discussion:  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14:paraId="3C596C87" w14:textId="1FD7C098" w:rsidR="00170D52" w:rsidRPr="006A167D" w:rsidRDefault="006A167D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6A167D">
              <w:rPr>
                <w:rFonts w:asciiTheme="minorHAnsi" w:hAnsiTheme="minorHAnsi" w:cstheme="minorHAnsi"/>
              </w:rPr>
              <w:t>Board discusses</w:t>
            </w:r>
            <w:r w:rsidR="00FA41DC">
              <w:rPr>
                <w:rFonts w:asciiTheme="minorHAnsi" w:hAnsiTheme="minorHAnsi" w:cstheme="minorHAnsi"/>
              </w:rPr>
              <w:t xml:space="preserve"> HSM </w:t>
            </w:r>
            <w:r w:rsidR="000F7E9E">
              <w:rPr>
                <w:rFonts w:asciiTheme="minorHAnsi" w:hAnsiTheme="minorHAnsi" w:cstheme="minorHAnsi"/>
              </w:rPr>
              <w:t xml:space="preserve">2020 </w:t>
            </w:r>
            <w:r w:rsidR="00FA41DC">
              <w:rPr>
                <w:rFonts w:asciiTheme="minorHAnsi" w:hAnsiTheme="minorHAnsi" w:cstheme="minorHAnsi"/>
              </w:rPr>
              <w:t xml:space="preserve">Preaccreditation ARC Report and recommendation. Per federal regulations, MEAC must have a teach-out plan on file in order to grant preaccreditation. Therefore, a decision to grant preaccreditation would need to be contingent on </w:t>
            </w:r>
            <w:r w:rsidR="005E61F7">
              <w:rPr>
                <w:rFonts w:asciiTheme="minorHAnsi" w:hAnsiTheme="minorHAnsi" w:cstheme="minorHAnsi"/>
              </w:rPr>
              <w:t>HSM submitting a</w:t>
            </w:r>
            <w:r w:rsidR="00FA41DC">
              <w:rPr>
                <w:rFonts w:asciiTheme="minorHAnsi" w:hAnsiTheme="minorHAnsi" w:cstheme="minorHAnsi"/>
              </w:rPr>
              <w:t xml:space="preserve"> teach-out plan. </w:t>
            </w:r>
          </w:p>
        </w:tc>
      </w:tr>
      <w:tr w:rsidR="007241A0" w:rsidRPr="006A167D" w14:paraId="17B8571F" w14:textId="77777777" w:rsidTr="005338E2">
        <w:tc>
          <w:tcPr>
            <w:tcW w:w="1818" w:type="dxa"/>
            <w:tcBorders>
              <w:right w:val="nil"/>
            </w:tcBorders>
          </w:tcPr>
          <w:p w14:paraId="5AC09867" w14:textId="77777777" w:rsidR="007241A0" w:rsidRPr="006A167D" w:rsidRDefault="007241A0" w:rsidP="00C6788F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6A167D">
              <w:rPr>
                <w:rFonts w:asciiTheme="minorHAnsi" w:hAnsiTheme="minorHAnsi" w:cstheme="minorHAnsi"/>
                <w:b/>
              </w:rPr>
              <w:t>Conclusions: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14:paraId="1080BF2C" w14:textId="245A6BFD" w:rsidR="006F7AFE" w:rsidRPr="009D1F79" w:rsidRDefault="00170D52" w:rsidP="00C6788F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Cassaundra Jah</w:t>
            </w:r>
            <w:r w:rsidR="006F7AFE" w:rsidRPr="009D1F79">
              <w:rPr>
                <w:rFonts w:asciiTheme="minorHAnsi" w:hAnsiTheme="minorHAnsi" w:cstheme="minorHAnsi"/>
                <w:szCs w:val="24"/>
              </w:rPr>
              <w:t xml:space="preserve"> moves to </w:t>
            </w:r>
            <w:r w:rsidR="00DD2847">
              <w:rPr>
                <w:rFonts w:asciiTheme="minorHAnsi" w:hAnsiTheme="minorHAnsi" w:cstheme="minorHAnsi"/>
                <w:szCs w:val="24"/>
              </w:rPr>
              <w:t xml:space="preserve">accept the ARC recommendation to </w:t>
            </w:r>
            <w:r w:rsidR="006F7AFE">
              <w:rPr>
                <w:rFonts w:asciiTheme="minorHAnsi" w:hAnsiTheme="minorHAnsi" w:cstheme="minorHAnsi"/>
                <w:szCs w:val="24"/>
              </w:rPr>
              <w:t>grant preaccreditation status</w:t>
            </w:r>
            <w:r w:rsidR="001B7E2F">
              <w:rPr>
                <w:rFonts w:asciiTheme="minorHAnsi" w:hAnsiTheme="minorHAnsi" w:cstheme="minorHAnsi"/>
                <w:szCs w:val="24"/>
              </w:rPr>
              <w:t xml:space="preserve"> to HSM</w:t>
            </w:r>
            <w:r w:rsidR="000F7E9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D2847">
              <w:rPr>
                <w:rFonts w:asciiTheme="minorHAnsi" w:hAnsiTheme="minorHAnsi" w:cstheme="minorHAnsi"/>
                <w:szCs w:val="24"/>
              </w:rPr>
              <w:t xml:space="preserve">contingent on HSM submitting a teach-out plan that MEAC staff </w:t>
            </w:r>
            <w:r w:rsidR="005E61F7">
              <w:rPr>
                <w:rFonts w:asciiTheme="minorHAnsi" w:hAnsiTheme="minorHAnsi" w:cstheme="minorHAnsi"/>
                <w:szCs w:val="24"/>
              </w:rPr>
              <w:t>assesses to be adequate</w:t>
            </w:r>
            <w:r w:rsidR="006F7AFE">
              <w:rPr>
                <w:rFonts w:asciiTheme="minorHAnsi" w:hAnsiTheme="minorHAnsi" w:cstheme="minorHAnsi"/>
                <w:szCs w:val="24"/>
              </w:rPr>
              <w:t>.</w:t>
            </w:r>
          </w:p>
          <w:p w14:paraId="3632AE29" w14:textId="3BDF656B" w:rsidR="006F7AFE" w:rsidRPr="009D1F79" w:rsidRDefault="00DD2847" w:rsidP="00C6788F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Gina Gerboth</w:t>
            </w:r>
            <w:r w:rsidR="006F7AF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F7AFE" w:rsidRPr="009D1F79">
              <w:rPr>
                <w:rFonts w:asciiTheme="minorHAnsi" w:hAnsiTheme="minorHAnsi" w:cstheme="minorHAnsi"/>
                <w:szCs w:val="24"/>
              </w:rPr>
              <w:t>seconds.</w:t>
            </w:r>
          </w:p>
          <w:p w14:paraId="5150370E" w14:textId="185FA25A" w:rsidR="006F7AFE" w:rsidRPr="009D1F79" w:rsidRDefault="006F7AFE" w:rsidP="00C6788F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D1F79">
              <w:rPr>
                <w:rFonts w:asciiTheme="minorHAnsi" w:hAnsiTheme="minorHAnsi" w:cstheme="minorHAnsi"/>
                <w:szCs w:val="24"/>
              </w:rPr>
              <w:t xml:space="preserve">Opposed: </w:t>
            </w:r>
            <w:r w:rsidR="00E76EFF">
              <w:rPr>
                <w:rFonts w:asciiTheme="minorHAnsi" w:hAnsiTheme="minorHAnsi" w:cstheme="minorHAnsi"/>
                <w:szCs w:val="24"/>
              </w:rPr>
              <w:t>N</w:t>
            </w:r>
            <w:r w:rsidR="00DD2847">
              <w:rPr>
                <w:rFonts w:asciiTheme="minorHAnsi" w:hAnsiTheme="minorHAnsi" w:cstheme="minorHAnsi"/>
                <w:szCs w:val="24"/>
              </w:rPr>
              <w:t>one</w:t>
            </w:r>
            <w:r w:rsidR="00E76EFF">
              <w:rPr>
                <w:rFonts w:asciiTheme="minorHAnsi" w:hAnsiTheme="minorHAnsi" w:cstheme="minorHAnsi"/>
                <w:szCs w:val="24"/>
              </w:rPr>
              <w:t>.</w:t>
            </w:r>
          </w:p>
          <w:p w14:paraId="0D5CFDF7" w14:textId="32FF5801" w:rsidR="006F7AFE" w:rsidRPr="009D1F79" w:rsidRDefault="006F7AFE" w:rsidP="00C6788F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D1F79">
              <w:rPr>
                <w:rFonts w:asciiTheme="minorHAnsi" w:hAnsiTheme="minorHAnsi" w:cstheme="minorHAnsi"/>
                <w:szCs w:val="24"/>
              </w:rPr>
              <w:t xml:space="preserve">Recused: </w:t>
            </w:r>
            <w:r w:rsidR="00E76EFF">
              <w:rPr>
                <w:rFonts w:asciiTheme="minorHAnsi" w:hAnsiTheme="minorHAnsi" w:cstheme="minorHAnsi"/>
                <w:szCs w:val="24"/>
              </w:rPr>
              <w:t>N</w:t>
            </w:r>
            <w:r w:rsidR="00DD2847">
              <w:rPr>
                <w:rFonts w:asciiTheme="minorHAnsi" w:hAnsiTheme="minorHAnsi" w:cstheme="minorHAnsi"/>
                <w:szCs w:val="24"/>
              </w:rPr>
              <w:t>one</w:t>
            </w:r>
            <w:r w:rsidR="00E76EFF">
              <w:rPr>
                <w:rFonts w:asciiTheme="minorHAnsi" w:hAnsiTheme="minorHAnsi" w:cstheme="minorHAnsi"/>
                <w:szCs w:val="24"/>
              </w:rPr>
              <w:t>.</w:t>
            </w:r>
          </w:p>
          <w:p w14:paraId="4322D98F" w14:textId="15B95D55" w:rsidR="006F7AFE" w:rsidRPr="009D1F79" w:rsidRDefault="006F7AFE" w:rsidP="00C6788F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D1F79">
              <w:rPr>
                <w:rFonts w:asciiTheme="minorHAnsi" w:hAnsiTheme="minorHAnsi" w:cstheme="minorHAnsi"/>
                <w:szCs w:val="24"/>
              </w:rPr>
              <w:t xml:space="preserve">Abstaining: </w:t>
            </w:r>
            <w:r w:rsidR="00E76EFF">
              <w:rPr>
                <w:rFonts w:asciiTheme="minorHAnsi" w:hAnsiTheme="minorHAnsi" w:cstheme="minorHAnsi"/>
                <w:szCs w:val="24"/>
              </w:rPr>
              <w:t>N</w:t>
            </w:r>
            <w:r w:rsidR="00DD2847">
              <w:rPr>
                <w:rFonts w:asciiTheme="minorHAnsi" w:hAnsiTheme="minorHAnsi" w:cstheme="minorHAnsi"/>
                <w:szCs w:val="24"/>
              </w:rPr>
              <w:t>one</w:t>
            </w:r>
            <w:r w:rsidR="00E76EFF">
              <w:rPr>
                <w:rFonts w:asciiTheme="minorHAnsi" w:hAnsiTheme="minorHAnsi" w:cstheme="minorHAnsi"/>
                <w:szCs w:val="24"/>
              </w:rPr>
              <w:t>.</w:t>
            </w:r>
          </w:p>
          <w:p w14:paraId="212EB3E7" w14:textId="464D6168" w:rsidR="007241A0" w:rsidRPr="006A167D" w:rsidRDefault="006F7AFE" w:rsidP="00C6788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</w:rPr>
              <w:t xml:space="preserve">Outcome: </w:t>
            </w:r>
            <w:r w:rsidR="00E76EFF">
              <w:rPr>
                <w:rFonts w:asciiTheme="minorHAnsi" w:hAnsiTheme="minorHAnsi" w:cstheme="minorHAnsi"/>
              </w:rPr>
              <w:t>M</w:t>
            </w:r>
            <w:r w:rsidR="00DD2847">
              <w:rPr>
                <w:rFonts w:asciiTheme="minorHAnsi" w:hAnsiTheme="minorHAnsi" w:cstheme="minorHAnsi"/>
              </w:rPr>
              <w:t>otion passes</w:t>
            </w:r>
            <w:r w:rsidR="00E76EFF">
              <w:rPr>
                <w:rFonts w:asciiTheme="minorHAnsi" w:hAnsiTheme="minorHAnsi" w:cstheme="minorHAnsi"/>
              </w:rPr>
              <w:t>.</w:t>
            </w:r>
          </w:p>
        </w:tc>
      </w:tr>
      <w:tr w:rsidR="007241A0" w:rsidRPr="006A167D" w14:paraId="6FD6CEE1" w14:textId="77777777" w:rsidTr="005338E2">
        <w:tc>
          <w:tcPr>
            <w:tcW w:w="5868" w:type="dxa"/>
            <w:gridSpan w:val="3"/>
          </w:tcPr>
          <w:p w14:paraId="15F30E91" w14:textId="77777777" w:rsidR="007241A0" w:rsidRPr="006A167D" w:rsidRDefault="007241A0" w:rsidP="00C6788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A167D">
              <w:rPr>
                <w:rFonts w:asciiTheme="minorHAnsi" w:hAnsiTheme="minorHAnsi" w:cstheme="minorHAnsi"/>
                <w:b/>
              </w:rPr>
              <w:t>Action Items</w:t>
            </w:r>
          </w:p>
        </w:tc>
        <w:tc>
          <w:tcPr>
            <w:tcW w:w="2880" w:type="dxa"/>
            <w:gridSpan w:val="3"/>
          </w:tcPr>
          <w:p w14:paraId="28827D09" w14:textId="77777777" w:rsidR="007241A0" w:rsidRPr="006A167D" w:rsidRDefault="007241A0" w:rsidP="00C6788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A167D">
              <w:rPr>
                <w:rFonts w:asciiTheme="minorHAnsi" w:hAnsiTheme="minorHAnsi" w:cstheme="minorHAnsi"/>
                <w:b/>
              </w:rPr>
              <w:t>Person Responsible</w:t>
            </w:r>
          </w:p>
        </w:tc>
        <w:tc>
          <w:tcPr>
            <w:tcW w:w="1548" w:type="dxa"/>
          </w:tcPr>
          <w:p w14:paraId="31038A21" w14:textId="77777777" w:rsidR="007241A0" w:rsidRPr="006A167D" w:rsidRDefault="007241A0" w:rsidP="00C6788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A167D">
              <w:rPr>
                <w:rFonts w:asciiTheme="minorHAnsi" w:hAnsiTheme="minorHAnsi" w:cstheme="minorHAnsi"/>
                <w:b/>
              </w:rPr>
              <w:t>Deadline</w:t>
            </w:r>
          </w:p>
        </w:tc>
      </w:tr>
      <w:tr w:rsidR="007241A0" w:rsidRPr="006A167D" w14:paraId="074AE3CB" w14:textId="77777777" w:rsidTr="005338E2">
        <w:tc>
          <w:tcPr>
            <w:tcW w:w="5868" w:type="dxa"/>
            <w:gridSpan w:val="3"/>
          </w:tcPr>
          <w:p w14:paraId="1ECB851A" w14:textId="77777777" w:rsidR="007241A0" w:rsidRPr="006A167D" w:rsidRDefault="007241A0" w:rsidP="00C6788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6A167D">
              <w:rPr>
                <w:rFonts w:asciiTheme="minorHAnsi" w:hAnsiTheme="minorHAnsi" w:cstheme="minorHAnsi"/>
              </w:rPr>
              <w:t>Notify school of Board Decision</w:t>
            </w:r>
          </w:p>
          <w:p w14:paraId="29C7BB46" w14:textId="7885EEAA" w:rsidR="007241A0" w:rsidRPr="00F95261" w:rsidRDefault="007241A0" w:rsidP="00F95261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6A167D">
              <w:rPr>
                <w:rFonts w:asciiTheme="minorHAnsi" w:hAnsiTheme="minorHAnsi" w:cstheme="minorHAnsi"/>
              </w:rPr>
              <w:t>Notify school of Teach</w:t>
            </w:r>
            <w:r w:rsidR="005E61F7">
              <w:rPr>
                <w:rFonts w:asciiTheme="minorHAnsi" w:hAnsiTheme="minorHAnsi" w:cstheme="minorHAnsi"/>
              </w:rPr>
              <w:t>-</w:t>
            </w:r>
            <w:r w:rsidRPr="006A167D">
              <w:rPr>
                <w:rFonts w:asciiTheme="minorHAnsi" w:hAnsiTheme="minorHAnsi" w:cstheme="minorHAnsi"/>
              </w:rPr>
              <w:t>Out Plan</w:t>
            </w:r>
            <w:r w:rsidR="00D967DE">
              <w:rPr>
                <w:rFonts w:asciiTheme="minorHAnsi" w:hAnsiTheme="minorHAnsi" w:cstheme="minorHAnsi"/>
              </w:rPr>
              <w:t xml:space="preserve"> requirement and</w:t>
            </w:r>
            <w:r w:rsidRPr="006A167D">
              <w:rPr>
                <w:rFonts w:asciiTheme="minorHAnsi" w:hAnsiTheme="minorHAnsi" w:cstheme="minorHAnsi"/>
              </w:rPr>
              <w:t xml:space="preserve"> </w:t>
            </w:r>
            <w:r w:rsidR="00D967DE">
              <w:rPr>
                <w:rFonts w:asciiTheme="minorHAnsi" w:hAnsiTheme="minorHAnsi" w:cstheme="minorHAnsi"/>
              </w:rPr>
              <w:t>deadline</w:t>
            </w:r>
          </w:p>
        </w:tc>
        <w:tc>
          <w:tcPr>
            <w:tcW w:w="2880" w:type="dxa"/>
            <w:gridSpan w:val="3"/>
          </w:tcPr>
          <w:p w14:paraId="64A40C18" w14:textId="77777777" w:rsidR="007241A0" w:rsidRDefault="007241A0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6A167D">
              <w:rPr>
                <w:rFonts w:asciiTheme="minorHAnsi" w:hAnsiTheme="minorHAnsi" w:cstheme="minorHAnsi"/>
              </w:rPr>
              <w:t>Marissa Delgado Ohoyo</w:t>
            </w:r>
          </w:p>
          <w:p w14:paraId="6E683D9D" w14:textId="303F0C34" w:rsidR="000F7E9E" w:rsidRPr="006A167D" w:rsidRDefault="000F7E9E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301095AD" w14:textId="423EBF45" w:rsidR="000F7E9E" w:rsidRPr="006A167D" w:rsidRDefault="000F7E9E" w:rsidP="00F9526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2021-02-24</w:t>
            </w:r>
          </w:p>
        </w:tc>
      </w:tr>
      <w:tr w:rsidR="007241A0" w:rsidRPr="006A167D" w14:paraId="2D078633" w14:textId="77777777" w:rsidTr="005338E2">
        <w:tc>
          <w:tcPr>
            <w:tcW w:w="3168" w:type="dxa"/>
            <w:gridSpan w:val="2"/>
          </w:tcPr>
          <w:p w14:paraId="5F11A355" w14:textId="009EE5E1" w:rsidR="007241A0" w:rsidRPr="006A167D" w:rsidRDefault="007241A0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6A167D">
              <w:rPr>
                <w:rFonts w:asciiTheme="minorHAnsi" w:hAnsiTheme="minorHAnsi" w:cstheme="minorHAnsi"/>
              </w:rPr>
              <w:t>Change to P+P?</w:t>
            </w:r>
            <w:r w:rsidR="005E61F7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3510" w:type="dxa"/>
            <w:gridSpan w:val="2"/>
          </w:tcPr>
          <w:p w14:paraId="42B3E3BF" w14:textId="0F9BB1EA" w:rsidR="007241A0" w:rsidRPr="006A167D" w:rsidRDefault="007241A0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6A167D">
              <w:rPr>
                <w:rFonts w:asciiTheme="minorHAnsi" w:hAnsiTheme="minorHAnsi" w:cstheme="minorHAnsi"/>
              </w:rPr>
              <w:t>Change to Handbook?</w:t>
            </w:r>
            <w:r w:rsidR="005E61F7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3618" w:type="dxa"/>
            <w:gridSpan w:val="3"/>
          </w:tcPr>
          <w:p w14:paraId="0A34F77F" w14:textId="1312B4AA" w:rsidR="007241A0" w:rsidRPr="006A167D" w:rsidRDefault="007241A0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6A167D">
              <w:rPr>
                <w:rFonts w:asciiTheme="minorHAnsi" w:hAnsiTheme="minorHAnsi" w:cstheme="minorHAnsi"/>
              </w:rPr>
              <w:t>Notify public or schools?</w:t>
            </w:r>
            <w:r w:rsidR="005E61F7">
              <w:rPr>
                <w:rFonts w:asciiTheme="minorHAnsi" w:hAnsiTheme="minorHAnsi" w:cstheme="minorHAnsi"/>
              </w:rPr>
              <w:t xml:space="preserve"> yes</w:t>
            </w:r>
          </w:p>
        </w:tc>
      </w:tr>
    </w:tbl>
    <w:p w14:paraId="58528491" w14:textId="70B48464" w:rsidR="007241A0" w:rsidRDefault="007241A0" w:rsidP="00C6788F">
      <w:pPr>
        <w:spacing w:line="240" w:lineRule="auto"/>
        <w:rPr>
          <w:rFonts w:ascii="Wingdings" w:hAnsi="Wingdings"/>
        </w:rPr>
      </w:pPr>
    </w:p>
    <w:p w14:paraId="5847E8BD" w14:textId="59B8709A" w:rsidR="007241A0" w:rsidRDefault="007241A0" w:rsidP="00C6788F">
      <w:pPr>
        <w:spacing w:line="240" w:lineRule="auto"/>
        <w:rPr>
          <w:rFonts w:ascii="Wingdings" w:hAnsi="Wingding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8"/>
        <w:gridCol w:w="1207"/>
        <w:gridCol w:w="2283"/>
        <w:gridCol w:w="810"/>
        <w:gridCol w:w="720"/>
        <w:gridCol w:w="1061"/>
        <w:gridCol w:w="1471"/>
      </w:tblGrid>
      <w:tr w:rsidR="0016610E" w:rsidRPr="0077418F" w14:paraId="6840EDBC" w14:textId="77777777" w:rsidTr="00AE52B0">
        <w:tc>
          <w:tcPr>
            <w:tcW w:w="1798" w:type="dxa"/>
            <w:tcBorders>
              <w:right w:val="nil"/>
            </w:tcBorders>
            <w:shd w:val="clear" w:color="auto" w:fill="D9D9D9" w:themeFill="background1" w:themeFillShade="D9"/>
          </w:tcPr>
          <w:p w14:paraId="3086120B" w14:textId="77777777" w:rsidR="0016610E" w:rsidRPr="0077418F" w:rsidRDefault="0016610E" w:rsidP="00C6788F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Agenda Item: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490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226EF874" w14:textId="4D2ADB3B" w:rsidR="0016610E" w:rsidRPr="0077418F" w:rsidRDefault="001C42E5" w:rsidP="00C6788F">
            <w:pPr>
              <w:spacing w:line="240" w:lineRule="auto"/>
              <w:jc w:val="left"/>
            </w:pPr>
            <w:r>
              <w:rPr>
                <w:rFonts w:ascii="Calibri" w:hAnsi="Calibri" w:cs="Calibri"/>
                <w:color w:val="000000"/>
                <w:kern w:val="3"/>
                <w:lang w:eastAsia="zh-CN" w:bidi="hi-IN"/>
              </w:rPr>
              <w:t xml:space="preserve">Advertisement on MEAC’s social media </w:t>
            </w:r>
          </w:p>
        </w:tc>
        <w:tc>
          <w:tcPr>
            <w:tcW w:w="1530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163E466C" w14:textId="77777777" w:rsidR="0016610E" w:rsidRPr="0077418F" w:rsidRDefault="0016610E" w:rsidP="00C6788F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Presenter: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532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6E204D43" w14:textId="18D40E53" w:rsidR="0016610E" w:rsidRPr="0090792C" w:rsidRDefault="0090792C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0792C">
              <w:rPr>
                <w:rFonts w:asciiTheme="minorHAnsi" w:hAnsiTheme="minorHAnsi" w:cstheme="minorHAnsi"/>
              </w:rPr>
              <w:t>Trixi</w:t>
            </w:r>
            <w:r>
              <w:rPr>
                <w:rFonts w:asciiTheme="minorHAnsi" w:hAnsiTheme="minorHAnsi" w:cstheme="minorHAnsi"/>
              </w:rPr>
              <w:t xml:space="preserve"> Packmohr</w:t>
            </w:r>
          </w:p>
        </w:tc>
      </w:tr>
      <w:tr w:rsidR="0016610E" w:rsidRPr="0077418F" w14:paraId="5A08BA4F" w14:textId="77777777" w:rsidTr="00AE52B0">
        <w:tc>
          <w:tcPr>
            <w:tcW w:w="1798" w:type="dxa"/>
            <w:tcBorders>
              <w:right w:val="nil"/>
            </w:tcBorders>
            <w:shd w:val="clear" w:color="auto" w:fill="D9D9D9" w:themeFill="background1" w:themeFillShade="D9"/>
          </w:tcPr>
          <w:p w14:paraId="1DED42CE" w14:textId="77777777" w:rsidR="0016610E" w:rsidRPr="0077418F" w:rsidRDefault="0016610E" w:rsidP="00C6788F">
            <w:pPr>
              <w:spacing w:line="240" w:lineRule="auto"/>
              <w:jc w:val="left"/>
            </w:pPr>
            <w:r>
              <w:rPr>
                <w:rFonts w:ascii="Arial" w:hAnsi="Arial" w:cs="Arial"/>
                <w:b/>
              </w:rPr>
              <w:t>Documents:</w:t>
            </w:r>
          </w:p>
        </w:tc>
        <w:tc>
          <w:tcPr>
            <w:tcW w:w="7552" w:type="dxa"/>
            <w:gridSpan w:val="6"/>
            <w:tcBorders>
              <w:left w:val="nil"/>
            </w:tcBorders>
            <w:shd w:val="clear" w:color="auto" w:fill="D9D9D9" w:themeFill="background1" w:themeFillShade="D9"/>
          </w:tcPr>
          <w:p w14:paraId="322895D4" w14:textId="77777777" w:rsidR="0016610E" w:rsidRPr="0077418F" w:rsidRDefault="0016610E" w:rsidP="00C6788F">
            <w:pPr>
              <w:spacing w:line="240" w:lineRule="auto"/>
              <w:jc w:val="left"/>
            </w:pPr>
          </w:p>
        </w:tc>
      </w:tr>
      <w:tr w:rsidR="0016610E" w:rsidRPr="0077418F" w14:paraId="5FADE3DF" w14:textId="77777777" w:rsidTr="00AE52B0">
        <w:tc>
          <w:tcPr>
            <w:tcW w:w="1798" w:type="dxa"/>
            <w:tcBorders>
              <w:right w:val="nil"/>
            </w:tcBorders>
            <w:shd w:val="clear" w:color="auto" w:fill="D9D9D9" w:themeFill="background1" w:themeFillShade="D9"/>
          </w:tcPr>
          <w:p w14:paraId="1BE04FCE" w14:textId="77777777" w:rsidR="0016610E" w:rsidRPr="0077418F" w:rsidRDefault="0016610E" w:rsidP="00C6788F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Discussion: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552" w:type="dxa"/>
            <w:gridSpan w:val="6"/>
            <w:tcBorders>
              <w:left w:val="nil"/>
            </w:tcBorders>
            <w:shd w:val="clear" w:color="auto" w:fill="D9D9D9" w:themeFill="background1" w:themeFillShade="D9"/>
          </w:tcPr>
          <w:p w14:paraId="48F29658" w14:textId="755DD996" w:rsidR="0016610E" w:rsidRPr="0090792C" w:rsidRDefault="000A040B" w:rsidP="00C6788F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  <w:t xml:space="preserve">MEAC </w:t>
            </w:r>
            <w:r w:rsidR="00D967DE"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  <w:t>is</w:t>
            </w:r>
            <w:r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  <w:t xml:space="preserve"> </w:t>
            </w:r>
            <w:r w:rsidR="0090792C" w:rsidRPr="0090792C"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  <w:t xml:space="preserve">increasing its social media </w:t>
            </w:r>
            <w:r w:rsidR="00F95261"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  <w:t>presence</w:t>
            </w:r>
            <w:r w:rsidR="00D967DE"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  <w:t xml:space="preserve">. </w:t>
            </w:r>
            <w:r w:rsidR="0090792C" w:rsidRPr="0090792C"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  <w:t>What can/should MEAC share or repost?</w:t>
            </w:r>
            <w:r w:rsidR="000F7E9E"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  <w:t xml:space="preserve"> </w:t>
            </w:r>
            <w:r w:rsidR="00F95261"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  <w:t>This question does not refer to paid</w:t>
            </w:r>
            <w:r w:rsidR="000F7E9E"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  <w:t xml:space="preserve"> advertisement.</w:t>
            </w:r>
          </w:p>
          <w:p w14:paraId="1A32B000" w14:textId="5A261A66" w:rsidR="0090792C" w:rsidRPr="0090792C" w:rsidRDefault="0090792C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14:paraId="071C48CB" w14:textId="448FE43B" w:rsidR="003176ED" w:rsidRDefault="000F7E9E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3176ED">
              <w:rPr>
                <w:rFonts w:asciiTheme="minorHAnsi" w:hAnsiTheme="minorHAnsi" w:cstheme="minorHAnsi"/>
              </w:rPr>
              <w:t>hould MEAC share</w:t>
            </w:r>
            <w:r w:rsidR="00F95261">
              <w:rPr>
                <w:rFonts w:asciiTheme="minorHAnsi" w:hAnsiTheme="minorHAnsi" w:cstheme="minorHAnsi"/>
              </w:rPr>
              <w:t>/re</w:t>
            </w:r>
            <w:r w:rsidR="003176ED">
              <w:rPr>
                <w:rFonts w:asciiTheme="minorHAnsi" w:hAnsiTheme="minorHAnsi" w:cstheme="minorHAnsi"/>
              </w:rPr>
              <w:t>post from the following:</w:t>
            </w:r>
          </w:p>
          <w:p w14:paraId="120AA795" w14:textId="7F891078" w:rsidR="0090792C" w:rsidRPr="003176ED" w:rsidRDefault="0090792C" w:rsidP="00C6788F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3176ED">
              <w:rPr>
                <w:rFonts w:asciiTheme="minorHAnsi" w:hAnsiTheme="minorHAnsi" w:cstheme="minorHAnsi"/>
              </w:rPr>
              <w:t>allied midwifery organizations</w:t>
            </w:r>
          </w:p>
          <w:p w14:paraId="7401017D" w14:textId="5B3CD60A" w:rsidR="003176ED" w:rsidRDefault="003176ED" w:rsidP="00C6788F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member s</w:t>
            </w:r>
            <w:r w:rsidR="0090792C" w:rsidRPr="0090792C">
              <w:rPr>
                <w:rFonts w:asciiTheme="minorHAnsi" w:hAnsiTheme="minorHAnsi" w:cstheme="minorHAnsi"/>
              </w:rPr>
              <w:t xml:space="preserve">chools </w:t>
            </w:r>
            <w:r>
              <w:rPr>
                <w:rFonts w:asciiTheme="minorHAnsi" w:hAnsiTheme="minorHAnsi" w:cstheme="minorHAnsi"/>
              </w:rPr>
              <w:t>(e.g., recruitment information, hiring calls)</w:t>
            </w:r>
          </w:p>
          <w:p w14:paraId="7511AFAF" w14:textId="77777777" w:rsidR="0090792C" w:rsidRDefault="003176ED" w:rsidP="00C6788F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individuals/companies selling i</w:t>
            </w:r>
            <w:r w:rsidR="0090792C" w:rsidRPr="0090792C">
              <w:rPr>
                <w:rFonts w:asciiTheme="minorHAnsi" w:hAnsiTheme="minorHAnsi" w:cstheme="minorHAnsi"/>
              </w:rPr>
              <w:t xml:space="preserve">tems for purchase </w:t>
            </w:r>
            <w:r>
              <w:rPr>
                <w:rFonts w:asciiTheme="minorHAnsi" w:hAnsiTheme="minorHAnsi" w:cstheme="minorHAnsi"/>
              </w:rPr>
              <w:t>(e.g., birth kits)</w:t>
            </w:r>
          </w:p>
          <w:p w14:paraId="7633BF94" w14:textId="77777777" w:rsidR="00F40E87" w:rsidRDefault="00F40E87" w:rsidP="00C6788F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organization advertising an upcoming event</w:t>
            </w:r>
          </w:p>
          <w:p w14:paraId="2B0F7A12" w14:textId="6E44E9E2" w:rsidR="00F40E87" w:rsidRDefault="00F40E87" w:rsidP="00C6788F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a business offering </w:t>
            </w:r>
            <w:r w:rsidR="000F7E9E">
              <w:rPr>
                <w:rFonts w:asciiTheme="minorHAnsi" w:hAnsiTheme="minorHAnsi" w:cstheme="minorHAnsi"/>
              </w:rPr>
              <w:t>employment opportunities for midwives</w:t>
            </w:r>
          </w:p>
          <w:p w14:paraId="69D4A850" w14:textId="77777777" w:rsidR="006F60DC" w:rsidRDefault="006F60DC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14:paraId="12B821CF" w14:textId="4763D02E" w:rsidR="00D967DE" w:rsidRDefault="00D967DE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During the conversation, we should keep in mind:</w:t>
            </w:r>
          </w:p>
          <w:p w14:paraId="546389F4" w14:textId="77777777" w:rsidR="006F60DC" w:rsidRDefault="00D967DE" w:rsidP="00C6788F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is the purpose of MEAC’s social media presence? </w:t>
            </w:r>
          </w:p>
          <w:p w14:paraId="076242EB" w14:textId="4FB02801" w:rsidR="00D967DE" w:rsidRPr="00D967DE" w:rsidRDefault="00D967DE" w:rsidP="00C6788F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is MEAC’s mission and purpose, and what social media activity is in line with that mission and purpose. </w:t>
            </w:r>
          </w:p>
        </w:tc>
      </w:tr>
      <w:tr w:rsidR="0016610E" w:rsidRPr="0077418F" w14:paraId="2F572934" w14:textId="77777777" w:rsidTr="00AE52B0">
        <w:tc>
          <w:tcPr>
            <w:tcW w:w="1798" w:type="dxa"/>
            <w:tcBorders>
              <w:right w:val="nil"/>
            </w:tcBorders>
            <w:shd w:val="clear" w:color="auto" w:fill="D9D9D9" w:themeFill="background1" w:themeFillShade="D9"/>
          </w:tcPr>
          <w:p w14:paraId="2D0BCC30" w14:textId="77777777" w:rsidR="0016610E" w:rsidRPr="007530A8" w:rsidRDefault="0016610E" w:rsidP="00C6788F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lastRenderedPageBreak/>
              <w:t>Conclusions:</w:t>
            </w:r>
          </w:p>
        </w:tc>
        <w:tc>
          <w:tcPr>
            <w:tcW w:w="7552" w:type="dxa"/>
            <w:gridSpan w:val="6"/>
            <w:tcBorders>
              <w:left w:val="nil"/>
            </w:tcBorders>
            <w:shd w:val="clear" w:color="auto" w:fill="D9D9D9" w:themeFill="background1" w:themeFillShade="D9"/>
          </w:tcPr>
          <w:p w14:paraId="38A50FAD" w14:textId="5689C03B" w:rsidR="0016610E" w:rsidRPr="00F40E87" w:rsidRDefault="00D967DE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Board is in agreement that MEAC can share posts from allied midwifery organizations</w:t>
            </w:r>
            <w:r w:rsidR="000F7E9E">
              <w:rPr>
                <w:rFonts w:asciiTheme="minorHAnsi" w:hAnsiTheme="minorHAnsi" w:cstheme="minorHAnsi"/>
              </w:rPr>
              <w:t xml:space="preserve">. The Board </w:t>
            </w:r>
            <w:r>
              <w:rPr>
                <w:rFonts w:asciiTheme="minorHAnsi" w:hAnsiTheme="minorHAnsi" w:cstheme="minorHAnsi"/>
              </w:rPr>
              <w:t>will return to</w:t>
            </w:r>
            <w:r w:rsidR="00F40E87" w:rsidRPr="00F40E87">
              <w:rPr>
                <w:rFonts w:asciiTheme="minorHAnsi" w:hAnsiTheme="minorHAnsi" w:cstheme="minorHAnsi"/>
              </w:rPr>
              <w:t xml:space="preserve"> this discussion at a later date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16610E" w:rsidRPr="007530A8" w14:paraId="3A872235" w14:textId="77777777" w:rsidTr="00AE52B0">
        <w:tc>
          <w:tcPr>
            <w:tcW w:w="5288" w:type="dxa"/>
            <w:gridSpan w:val="3"/>
            <w:shd w:val="clear" w:color="auto" w:fill="D9D9D9" w:themeFill="background1" w:themeFillShade="D9"/>
          </w:tcPr>
          <w:p w14:paraId="3DD48310" w14:textId="77777777" w:rsidR="0016610E" w:rsidRPr="007530A8" w:rsidRDefault="0016610E" w:rsidP="00C6788F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2591" w:type="dxa"/>
            <w:gridSpan w:val="3"/>
            <w:shd w:val="clear" w:color="auto" w:fill="D9D9D9" w:themeFill="background1" w:themeFillShade="D9"/>
          </w:tcPr>
          <w:p w14:paraId="1CB4C81E" w14:textId="77777777" w:rsidR="0016610E" w:rsidRPr="007530A8" w:rsidRDefault="0016610E" w:rsidP="00C6788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14:paraId="5E6DEF6D" w14:textId="77777777" w:rsidR="0016610E" w:rsidRPr="007530A8" w:rsidRDefault="0016610E" w:rsidP="00C6788F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Deadline</w:t>
            </w:r>
          </w:p>
        </w:tc>
      </w:tr>
      <w:tr w:rsidR="0016610E" w:rsidRPr="0077418F" w14:paraId="3AEFF076" w14:textId="77777777" w:rsidTr="00AE52B0">
        <w:tc>
          <w:tcPr>
            <w:tcW w:w="5288" w:type="dxa"/>
            <w:gridSpan w:val="3"/>
            <w:shd w:val="clear" w:color="auto" w:fill="D9D9D9" w:themeFill="background1" w:themeFillShade="D9"/>
          </w:tcPr>
          <w:p w14:paraId="6D381D86" w14:textId="77777777" w:rsidR="0016610E" w:rsidRPr="0077418F" w:rsidRDefault="0016610E" w:rsidP="00C6788F">
            <w:pPr>
              <w:numPr>
                <w:ilvl w:val="0"/>
                <w:numId w:val="1"/>
              </w:numPr>
              <w:spacing w:line="240" w:lineRule="auto"/>
              <w:jc w:val="left"/>
            </w:pPr>
          </w:p>
        </w:tc>
        <w:tc>
          <w:tcPr>
            <w:tcW w:w="2591" w:type="dxa"/>
            <w:gridSpan w:val="3"/>
            <w:shd w:val="clear" w:color="auto" w:fill="D9D9D9" w:themeFill="background1" w:themeFillShade="D9"/>
          </w:tcPr>
          <w:p w14:paraId="1CD18874" w14:textId="77777777" w:rsidR="0016610E" w:rsidRPr="0077418F" w:rsidRDefault="0016610E" w:rsidP="00C6788F">
            <w:pPr>
              <w:spacing w:line="240" w:lineRule="auto"/>
              <w:jc w:val="left"/>
            </w:pPr>
          </w:p>
        </w:tc>
        <w:tc>
          <w:tcPr>
            <w:tcW w:w="1471" w:type="dxa"/>
            <w:shd w:val="clear" w:color="auto" w:fill="D9D9D9" w:themeFill="background1" w:themeFillShade="D9"/>
          </w:tcPr>
          <w:p w14:paraId="2D6C9DD6" w14:textId="77777777" w:rsidR="0016610E" w:rsidRPr="0077418F" w:rsidRDefault="0016610E" w:rsidP="00C6788F">
            <w:pPr>
              <w:spacing w:line="240" w:lineRule="auto"/>
              <w:jc w:val="left"/>
            </w:pPr>
          </w:p>
        </w:tc>
      </w:tr>
      <w:tr w:rsidR="0016610E" w:rsidRPr="0077418F" w14:paraId="3234AA20" w14:textId="77777777" w:rsidTr="00AE52B0">
        <w:tc>
          <w:tcPr>
            <w:tcW w:w="3005" w:type="dxa"/>
            <w:gridSpan w:val="2"/>
            <w:shd w:val="clear" w:color="auto" w:fill="D9D9D9" w:themeFill="background1" w:themeFillShade="D9"/>
          </w:tcPr>
          <w:p w14:paraId="21E8B0EA" w14:textId="2651BF20" w:rsidR="0016610E" w:rsidRPr="006F60DC" w:rsidRDefault="0016610E" w:rsidP="00C6788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6F60DC">
              <w:rPr>
                <w:rFonts w:ascii="Calibri" w:hAnsi="Calibri" w:cs="Calibri"/>
              </w:rPr>
              <w:t>Change to P+P?</w:t>
            </w:r>
            <w:r w:rsidR="00F95261">
              <w:rPr>
                <w:rFonts w:ascii="Calibri" w:hAnsi="Calibri" w:cs="Calibri"/>
              </w:rPr>
              <w:t xml:space="preserve"> no</w:t>
            </w:r>
          </w:p>
        </w:tc>
        <w:tc>
          <w:tcPr>
            <w:tcW w:w="3093" w:type="dxa"/>
            <w:gridSpan w:val="2"/>
            <w:shd w:val="clear" w:color="auto" w:fill="D9D9D9" w:themeFill="background1" w:themeFillShade="D9"/>
          </w:tcPr>
          <w:p w14:paraId="76D7D6DF" w14:textId="2087596E" w:rsidR="0016610E" w:rsidRPr="006F60DC" w:rsidRDefault="0016610E" w:rsidP="00C6788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6F60DC">
              <w:rPr>
                <w:rFonts w:ascii="Calibri" w:hAnsi="Calibri" w:cs="Calibri"/>
              </w:rPr>
              <w:t>Change to Handbook?</w:t>
            </w:r>
            <w:r w:rsidR="00F95261">
              <w:rPr>
                <w:rFonts w:ascii="Calibri" w:hAnsi="Calibri" w:cs="Calibri"/>
              </w:rPr>
              <w:t xml:space="preserve"> no</w:t>
            </w:r>
          </w:p>
        </w:tc>
        <w:tc>
          <w:tcPr>
            <w:tcW w:w="3252" w:type="dxa"/>
            <w:gridSpan w:val="3"/>
            <w:shd w:val="clear" w:color="auto" w:fill="D9D9D9" w:themeFill="background1" w:themeFillShade="D9"/>
          </w:tcPr>
          <w:p w14:paraId="515B2F5B" w14:textId="4FB7CDB2" w:rsidR="0016610E" w:rsidRPr="006F60DC" w:rsidRDefault="0016610E" w:rsidP="00C6788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6F60DC">
              <w:rPr>
                <w:rFonts w:ascii="Calibri" w:hAnsi="Calibri" w:cs="Calibri"/>
              </w:rPr>
              <w:t>Notify public or schools?</w:t>
            </w:r>
            <w:r w:rsidR="00F95261">
              <w:rPr>
                <w:rFonts w:ascii="Calibri" w:hAnsi="Calibri" w:cs="Calibri"/>
              </w:rPr>
              <w:t xml:space="preserve"> no</w:t>
            </w:r>
          </w:p>
        </w:tc>
      </w:tr>
    </w:tbl>
    <w:p w14:paraId="51E143FC" w14:textId="28EC6AE3" w:rsidR="0090792C" w:rsidRDefault="0090792C" w:rsidP="00C6788F">
      <w:pPr>
        <w:spacing w:line="240" w:lineRule="auto"/>
        <w:jc w:val="both"/>
        <w:rPr>
          <w:rFonts w:ascii="Wingdings" w:hAnsi="Wingdings"/>
        </w:rPr>
      </w:pPr>
    </w:p>
    <w:p w14:paraId="10CD53DE" w14:textId="77777777" w:rsidR="00F95261" w:rsidRDefault="00F95261" w:rsidP="00C6788F">
      <w:pPr>
        <w:spacing w:line="240" w:lineRule="auto"/>
        <w:jc w:val="both"/>
        <w:rPr>
          <w:rFonts w:ascii="Wingdings" w:hAnsi="Wingding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8"/>
        <w:gridCol w:w="1207"/>
        <w:gridCol w:w="2283"/>
        <w:gridCol w:w="810"/>
        <w:gridCol w:w="720"/>
        <w:gridCol w:w="1061"/>
        <w:gridCol w:w="1471"/>
      </w:tblGrid>
      <w:tr w:rsidR="0090792C" w:rsidRPr="0077418F" w14:paraId="2409C1EB" w14:textId="77777777" w:rsidTr="00C20B18">
        <w:tc>
          <w:tcPr>
            <w:tcW w:w="1798" w:type="dxa"/>
            <w:tcBorders>
              <w:right w:val="nil"/>
            </w:tcBorders>
          </w:tcPr>
          <w:p w14:paraId="25A13637" w14:textId="77777777" w:rsidR="0090792C" w:rsidRPr="0077418F" w:rsidRDefault="0090792C" w:rsidP="00C6788F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Agenda Item: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490" w:type="dxa"/>
            <w:gridSpan w:val="2"/>
            <w:tcBorders>
              <w:left w:val="nil"/>
            </w:tcBorders>
          </w:tcPr>
          <w:p w14:paraId="34A995C0" w14:textId="538C6328" w:rsidR="0090792C" w:rsidRPr="0077418F" w:rsidRDefault="004641CB" w:rsidP="00C6788F">
            <w:pPr>
              <w:spacing w:line="240" w:lineRule="auto"/>
              <w:jc w:val="left"/>
            </w:pPr>
            <w:r>
              <w:rPr>
                <w:rFonts w:ascii="Calibri" w:hAnsi="Calibri" w:cs="Calibri"/>
                <w:color w:val="000000"/>
                <w:kern w:val="3"/>
                <w:lang w:eastAsia="zh-CN" w:bidi="hi-IN"/>
              </w:rPr>
              <w:t xml:space="preserve">Equity Committee </w:t>
            </w:r>
            <w:r w:rsidR="009D28BE">
              <w:rPr>
                <w:rFonts w:ascii="Calibri" w:hAnsi="Calibri" w:cs="Calibri"/>
                <w:color w:val="000000"/>
                <w:kern w:val="3"/>
                <w:lang w:eastAsia="zh-CN" w:bidi="hi-IN"/>
              </w:rPr>
              <w:t>Announcement</w:t>
            </w:r>
          </w:p>
        </w:tc>
        <w:tc>
          <w:tcPr>
            <w:tcW w:w="1530" w:type="dxa"/>
            <w:gridSpan w:val="2"/>
            <w:tcBorders>
              <w:right w:val="nil"/>
            </w:tcBorders>
          </w:tcPr>
          <w:p w14:paraId="68E2C24F" w14:textId="77777777" w:rsidR="0090792C" w:rsidRPr="0077418F" w:rsidRDefault="0090792C" w:rsidP="00C6788F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Presenter: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532" w:type="dxa"/>
            <w:gridSpan w:val="2"/>
            <w:tcBorders>
              <w:left w:val="nil"/>
            </w:tcBorders>
          </w:tcPr>
          <w:p w14:paraId="5E454F8D" w14:textId="50CA4B2E" w:rsidR="0090792C" w:rsidRPr="0090792C" w:rsidRDefault="000A040B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Katie Krebs</w:t>
            </w:r>
          </w:p>
        </w:tc>
      </w:tr>
      <w:tr w:rsidR="0090792C" w:rsidRPr="0077418F" w14:paraId="3B8927A5" w14:textId="77777777" w:rsidTr="00C20B18">
        <w:tc>
          <w:tcPr>
            <w:tcW w:w="1798" w:type="dxa"/>
            <w:tcBorders>
              <w:right w:val="nil"/>
            </w:tcBorders>
          </w:tcPr>
          <w:p w14:paraId="25612B37" w14:textId="77777777" w:rsidR="0090792C" w:rsidRPr="0077418F" w:rsidRDefault="0090792C" w:rsidP="00C6788F">
            <w:pPr>
              <w:spacing w:line="240" w:lineRule="auto"/>
              <w:jc w:val="left"/>
            </w:pPr>
            <w:r>
              <w:rPr>
                <w:rFonts w:ascii="Arial" w:hAnsi="Arial" w:cs="Arial"/>
                <w:b/>
              </w:rPr>
              <w:t>Documents:</w:t>
            </w:r>
          </w:p>
        </w:tc>
        <w:tc>
          <w:tcPr>
            <w:tcW w:w="7552" w:type="dxa"/>
            <w:gridSpan w:val="6"/>
            <w:tcBorders>
              <w:left w:val="nil"/>
            </w:tcBorders>
          </w:tcPr>
          <w:p w14:paraId="1BC3A477" w14:textId="77777777" w:rsidR="0090792C" w:rsidRPr="0077418F" w:rsidRDefault="0090792C" w:rsidP="00C6788F">
            <w:pPr>
              <w:spacing w:line="240" w:lineRule="auto"/>
              <w:jc w:val="left"/>
            </w:pPr>
          </w:p>
        </w:tc>
      </w:tr>
      <w:tr w:rsidR="0090792C" w:rsidRPr="0077418F" w14:paraId="24FCF0BE" w14:textId="77777777" w:rsidTr="00C20B18">
        <w:tc>
          <w:tcPr>
            <w:tcW w:w="1798" w:type="dxa"/>
            <w:tcBorders>
              <w:right w:val="nil"/>
            </w:tcBorders>
          </w:tcPr>
          <w:p w14:paraId="17C2CA8C" w14:textId="77777777" w:rsidR="0090792C" w:rsidRPr="0077418F" w:rsidRDefault="0090792C" w:rsidP="00C6788F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Discussion: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552" w:type="dxa"/>
            <w:gridSpan w:val="6"/>
            <w:tcBorders>
              <w:left w:val="nil"/>
            </w:tcBorders>
          </w:tcPr>
          <w:p w14:paraId="57B94A67" w14:textId="089B950B" w:rsidR="004641CB" w:rsidRDefault="00D967DE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Next </w:t>
            </w:r>
            <w:r w:rsidR="004641CB" w:rsidRPr="004641CB">
              <w:rPr>
                <w:rFonts w:asciiTheme="minorHAnsi" w:hAnsiTheme="minorHAnsi" w:cstheme="minorHAnsi"/>
              </w:rPr>
              <w:t xml:space="preserve">Equity Committee Meeting </w:t>
            </w:r>
            <w:r>
              <w:rPr>
                <w:rFonts w:asciiTheme="minorHAnsi" w:hAnsiTheme="minorHAnsi" w:cstheme="minorHAnsi"/>
              </w:rPr>
              <w:t xml:space="preserve">is </w:t>
            </w:r>
            <w:r w:rsidR="004641CB" w:rsidRPr="004641CB">
              <w:rPr>
                <w:rFonts w:asciiTheme="minorHAnsi" w:hAnsiTheme="minorHAnsi" w:cstheme="minorHAnsi"/>
              </w:rPr>
              <w:t>March 1</w:t>
            </w:r>
            <w:r>
              <w:rPr>
                <w:rFonts w:asciiTheme="minorHAnsi" w:hAnsiTheme="minorHAnsi" w:cstheme="minorHAnsi"/>
              </w:rPr>
              <w:t>, 2021</w:t>
            </w:r>
            <w:r w:rsidR="004641CB" w:rsidRPr="004641CB">
              <w:rPr>
                <w:rFonts w:asciiTheme="minorHAnsi" w:hAnsiTheme="minorHAnsi" w:cstheme="minorHAnsi"/>
              </w:rPr>
              <w:t xml:space="preserve">. </w:t>
            </w:r>
          </w:p>
          <w:p w14:paraId="45EFAB83" w14:textId="77777777" w:rsidR="00D967DE" w:rsidRDefault="00D967DE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Current projects: </w:t>
            </w:r>
          </w:p>
          <w:p w14:paraId="0919B71C" w14:textId="11F1D943" w:rsidR="0090792C" w:rsidRPr="00D967DE" w:rsidRDefault="00D967DE" w:rsidP="00C6788F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4641CB" w:rsidRPr="00D967DE">
              <w:rPr>
                <w:rFonts w:asciiTheme="minorHAnsi" w:hAnsiTheme="minorHAnsi" w:cstheme="minorHAnsi"/>
              </w:rPr>
              <w:t>eveloping a rubric</w:t>
            </w:r>
            <w:r>
              <w:rPr>
                <w:rFonts w:asciiTheme="minorHAnsi" w:hAnsiTheme="minorHAnsi" w:cstheme="minorHAnsi"/>
              </w:rPr>
              <w:t>/</w:t>
            </w:r>
            <w:r w:rsidR="004641CB" w:rsidRPr="00D967DE">
              <w:rPr>
                <w:rFonts w:asciiTheme="minorHAnsi" w:hAnsiTheme="minorHAnsi" w:cstheme="minorHAnsi"/>
              </w:rPr>
              <w:t>modifying the CEU application.</w:t>
            </w:r>
          </w:p>
          <w:p w14:paraId="26E11C07" w14:textId="46992052" w:rsidR="004641CB" w:rsidRPr="00D967DE" w:rsidRDefault="00D967DE" w:rsidP="00C6788F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Creating internal </w:t>
            </w:r>
            <w:r w:rsidR="004641CB" w:rsidRPr="00D967DE">
              <w:rPr>
                <w:rFonts w:asciiTheme="minorHAnsi" w:hAnsiTheme="minorHAnsi" w:cstheme="minorHAnsi"/>
              </w:rPr>
              <w:t xml:space="preserve">P&amp;P </w:t>
            </w:r>
            <w:r w:rsidR="00AE52B0">
              <w:rPr>
                <w:rFonts w:asciiTheme="minorHAnsi" w:hAnsiTheme="minorHAnsi" w:cstheme="minorHAnsi"/>
              </w:rPr>
              <w:t>for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641CB" w:rsidRPr="00D967DE">
              <w:rPr>
                <w:rFonts w:asciiTheme="minorHAnsi" w:hAnsiTheme="minorHAnsi" w:cstheme="minorHAnsi"/>
              </w:rPr>
              <w:t>grievances</w:t>
            </w:r>
            <w:r w:rsidR="00AE52B0">
              <w:rPr>
                <w:rFonts w:asciiTheme="minorHAnsi" w:hAnsiTheme="minorHAnsi" w:cstheme="minorHAnsi"/>
              </w:rPr>
              <w:t xml:space="preserve"> re</w:t>
            </w:r>
            <w:r w:rsidR="004641CB" w:rsidRPr="00D967DE">
              <w:rPr>
                <w:rFonts w:asciiTheme="minorHAnsi" w:hAnsiTheme="minorHAnsi" w:cstheme="minorHAnsi"/>
              </w:rPr>
              <w:t xml:space="preserve"> microag</w:t>
            </w:r>
            <w:r w:rsidR="00AE52B0">
              <w:rPr>
                <w:rFonts w:asciiTheme="minorHAnsi" w:hAnsiTheme="minorHAnsi" w:cstheme="minorHAnsi"/>
              </w:rPr>
              <w:t>g</w:t>
            </w:r>
            <w:r w:rsidR="004641CB" w:rsidRPr="00D967DE">
              <w:rPr>
                <w:rFonts w:asciiTheme="minorHAnsi" w:hAnsiTheme="minorHAnsi" w:cstheme="minorHAnsi"/>
              </w:rPr>
              <w:t>ressions</w:t>
            </w:r>
            <w:r>
              <w:rPr>
                <w:rFonts w:asciiTheme="minorHAnsi" w:hAnsiTheme="minorHAnsi" w:cstheme="minorHAnsi"/>
              </w:rPr>
              <w:t xml:space="preserve"> and</w:t>
            </w:r>
            <w:r w:rsidR="004641CB" w:rsidRPr="00D967DE">
              <w:rPr>
                <w:rFonts w:asciiTheme="minorHAnsi" w:hAnsiTheme="minorHAnsi" w:cstheme="minorHAnsi"/>
              </w:rPr>
              <w:t xml:space="preserve"> harm within the organization.</w:t>
            </w:r>
          </w:p>
        </w:tc>
      </w:tr>
      <w:tr w:rsidR="0090792C" w:rsidRPr="0077418F" w14:paraId="3B687C79" w14:textId="77777777" w:rsidTr="00C20B18">
        <w:tc>
          <w:tcPr>
            <w:tcW w:w="1798" w:type="dxa"/>
            <w:tcBorders>
              <w:right w:val="nil"/>
            </w:tcBorders>
          </w:tcPr>
          <w:p w14:paraId="16AC6558" w14:textId="77777777" w:rsidR="0090792C" w:rsidRPr="007530A8" w:rsidRDefault="0090792C" w:rsidP="00C6788F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Conclusions:</w:t>
            </w:r>
          </w:p>
        </w:tc>
        <w:tc>
          <w:tcPr>
            <w:tcW w:w="7552" w:type="dxa"/>
            <w:gridSpan w:val="6"/>
            <w:tcBorders>
              <w:left w:val="nil"/>
            </w:tcBorders>
          </w:tcPr>
          <w:p w14:paraId="6EB89CE9" w14:textId="77777777" w:rsidR="0090792C" w:rsidRPr="0077418F" w:rsidRDefault="0090792C" w:rsidP="00C6788F">
            <w:pPr>
              <w:spacing w:line="240" w:lineRule="auto"/>
              <w:jc w:val="left"/>
            </w:pPr>
          </w:p>
        </w:tc>
      </w:tr>
      <w:tr w:rsidR="0090792C" w:rsidRPr="007530A8" w14:paraId="3B2CF32D" w14:textId="77777777" w:rsidTr="00C20B18">
        <w:tc>
          <w:tcPr>
            <w:tcW w:w="5288" w:type="dxa"/>
            <w:gridSpan w:val="3"/>
          </w:tcPr>
          <w:p w14:paraId="327C021A" w14:textId="77777777" w:rsidR="0090792C" w:rsidRPr="007530A8" w:rsidRDefault="0090792C" w:rsidP="00C6788F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2591" w:type="dxa"/>
            <w:gridSpan w:val="3"/>
          </w:tcPr>
          <w:p w14:paraId="5A69789C" w14:textId="77777777" w:rsidR="0090792C" w:rsidRPr="007530A8" w:rsidRDefault="0090792C" w:rsidP="00C6788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471" w:type="dxa"/>
          </w:tcPr>
          <w:p w14:paraId="1B44D85C" w14:textId="77777777" w:rsidR="0090792C" w:rsidRPr="007530A8" w:rsidRDefault="0090792C" w:rsidP="00C6788F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Deadline</w:t>
            </w:r>
          </w:p>
        </w:tc>
      </w:tr>
      <w:tr w:rsidR="0090792C" w:rsidRPr="0077418F" w14:paraId="0DDD6EFD" w14:textId="77777777" w:rsidTr="00C20B18">
        <w:tc>
          <w:tcPr>
            <w:tcW w:w="5288" w:type="dxa"/>
            <w:gridSpan w:val="3"/>
          </w:tcPr>
          <w:p w14:paraId="4679D033" w14:textId="77777777" w:rsidR="0090792C" w:rsidRPr="0077418F" w:rsidRDefault="0090792C" w:rsidP="00C6788F">
            <w:pPr>
              <w:numPr>
                <w:ilvl w:val="0"/>
                <w:numId w:val="1"/>
              </w:numPr>
              <w:spacing w:line="240" w:lineRule="auto"/>
              <w:jc w:val="left"/>
            </w:pPr>
          </w:p>
        </w:tc>
        <w:tc>
          <w:tcPr>
            <w:tcW w:w="2591" w:type="dxa"/>
            <w:gridSpan w:val="3"/>
          </w:tcPr>
          <w:p w14:paraId="4A351FF9" w14:textId="77777777" w:rsidR="0090792C" w:rsidRPr="0077418F" w:rsidRDefault="0090792C" w:rsidP="00C6788F">
            <w:pPr>
              <w:spacing w:line="240" w:lineRule="auto"/>
              <w:jc w:val="left"/>
            </w:pPr>
          </w:p>
        </w:tc>
        <w:tc>
          <w:tcPr>
            <w:tcW w:w="1471" w:type="dxa"/>
          </w:tcPr>
          <w:p w14:paraId="73187F6D" w14:textId="77777777" w:rsidR="0090792C" w:rsidRPr="0077418F" w:rsidRDefault="0090792C" w:rsidP="00C6788F">
            <w:pPr>
              <w:spacing w:line="240" w:lineRule="auto"/>
              <w:jc w:val="left"/>
            </w:pPr>
          </w:p>
        </w:tc>
      </w:tr>
      <w:tr w:rsidR="0090792C" w:rsidRPr="0077418F" w14:paraId="61904AB9" w14:textId="77777777" w:rsidTr="00C20B18">
        <w:tc>
          <w:tcPr>
            <w:tcW w:w="3005" w:type="dxa"/>
            <w:gridSpan w:val="2"/>
          </w:tcPr>
          <w:p w14:paraId="02F79317" w14:textId="2D4F0EC7" w:rsidR="0090792C" w:rsidRPr="000A040B" w:rsidRDefault="0090792C" w:rsidP="00C6788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0A040B">
              <w:rPr>
                <w:rFonts w:ascii="Calibri" w:hAnsi="Calibri" w:cs="Calibri"/>
              </w:rPr>
              <w:t>Change to P+P?</w:t>
            </w:r>
            <w:r w:rsidR="00C6788F">
              <w:rPr>
                <w:rFonts w:ascii="Calibri" w:hAnsi="Calibri" w:cs="Calibri"/>
              </w:rPr>
              <w:t xml:space="preserve"> no</w:t>
            </w:r>
          </w:p>
        </w:tc>
        <w:tc>
          <w:tcPr>
            <w:tcW w:w="3093" w:type="dxa"/>
            <w:gridSpan w:val="2"/>
          </w:tcPr>
          <w:p w14:paraId="6ED28F27" w14:textId="2DA1F685" w:rsidR="0090792C" w:rsidRPr="000A040B" w:rsidRDefault="0090792C" w:rsidP="00C6788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0A040B">
              <w:rPr>
                <w:rFonts w:ascii="Calibri" w:hAnsi="Calibri" w:cs="Calibri"/>
              </w:rPr>
              <w:t>Change to Handbook?</w:t>
            </w:r>
            <w:r w:rsidR="00C6788F">
              <w:rPr>
                <w:rFonts w:ascii="Calibri" w:hAnsi="Calibri" w:cs="Calibri"/>
              </w:rPr>
              <w:t xml:space="preserve"> no</w:t>
            </w:r>
          </w:p>
        </w:tc>
        <w:tc>
          <w:tcPr>
            <w:tcW w:w="3252" w:type="dxa"/>
            <w:gridSpan w:val="3"/>
          </w:tcPr>
          <w:p w14:paraId="1ECAB50C" w14:textId="139023FC" w:rsidR="0090792C" w:rsidRPr="000A040B" w:rsidRDefault="0090792C" w:rsidP="00C6788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0A040B">
              <w:rPr>
                <w:rFonts w:ascii="Calibri" w:hAnsi="Calibri" w:cs="Calibri"/>
              </w:rPr>
              <w:t>Notify public or schools?</w:t>
            </w:r>
            <w:r w:rsidR="00C6788F">
              <w:rPr>
                <w:rFonts w:ascii="Calibri" w:hAnsi="Calibri" w:cs="Calibri"/>
              </w:rPr>
              <w:t xml:space="preserve"> no</w:t>
            </w:r>
          </w:p>
        </w:tc>
      </w:tr>
    </w:tbl>
    <w:p w14:paraId="6A5E0F78" w14:textId="3017377A" w:rsidR="0090792C" w:rsidRDefault="0090792C" w:rsidP="00C6788F">
      <w:pPr>
        <w:spacing w:line="240" w:lineRule="auto"/>
        <w:rPr>
          <w:rFonts w:ascii="Wingdings" w:hAnsi="Wingdings"/>
        </w:rPr>
      </w:pPr>
    </w:p>
    <w:p w14:paraId="05B81645" w14:textId="77777777" w:rsidR="00F95261" w:rsidRDefault="00F95261" w:rsidP="00C6788F">
      <w:pPr>
        <w:spacing w:line="240" w:lineRule="auto"/>
        <w:rPr>
          <w:rFonts w:ascii="Wingdings" w:hAnsi="Wingding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1"/>
        <w:gridCol w:w="1174"/>
        <w:gridCol w:w="1880"/>
        <w:gridCol w:w="1200"/>
        <w:gridCol w:w="720"/>
        <w:gridCol w:w="1095"/>
        <w:gridCol w:w="1480"/>
      </w:tblGrid>
      <w:tr w:rsidR="0016610E" w:rsidRPr="0077418F" w14:paraId="1DCB77EF" w14:textId="77777777" w:rsidTr="00C6788F">
        <w:tc>
          <w:tcPr>
            <w:tcW w:w="1801" w:type="dxa"/>
            <w:tcBorders>
              <w:right w:val="nil"/>
            </w:tcBorders>
            <w:shd w:val="clear" w:color="auto" w:fill="D9D9D9" w:themeFill="background1" w:themeFillShade="D9"/>
          </w:tcPr>
          <w:p w14:paraId="0594F464" w14:textId="77777777" w:rsidR="0016610E" w:rsidRPr="0077418F" w:rsidRDefault="0016610E" w:rsidP="00C6788F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Agenda Item: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054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3E705155" w14:textId="787ED7D6" w:rsidR="0016610E" w:rsidRPr="00AE52B0" w:rsidRDefault="001C42E5" w:rsidP="00C6788F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AE52B0">
              <w:rPr>
                <w:rFonts w:ascii="Calibri" w:hAnsi="Calibri" w:cs="Calibri"/>
              </w:rPr>
              <w:t>Future Meetings</w:t>
            </w:r>
          </w:p>
        </w:tc>
        <w:tc>
          <w:tcPr>
            <w:tcW w:w="1920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75ECFBC6" w14:textId="77777777" w:rsidR="0016610E" w:rsidRPr="0077418F" w:rsidRDefault="0016610E" w:rsidP="00C6788F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Presenter: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57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1F83C93A" w14:textId="77777777" w:rsidR="0016610E" w:rsidRPr="0077418F" w:rsidRDefault="0016610E" w:rsidP="00C6788F">
            <w:pPr>
              <w:spacing w:line="240" w:lineRule="auto"/>
              <w:jc w:val="left"/>
            </w:pPr>
          </w:p>
        </w:tc>
      </w:tr>
      <w:tr w:rsidR="0016610E" w:rsidRPr="0077418F" w14:paraId="5D3BD244" w14:textId="77777777" w:rsidTr="00AE52B0">
        <w:tc>
          <w:tcPr>
            <w:tcW w:w="1801" w:type="dxa"/>
            <w:tcBorders>
              <w:right w:val="nil"/>
            </w:tcBorders>
            <w:shd w:val="clear" w:color="auto" w:fill="D9D9D9" w:themeFill="background1" w:themeFillShade="D9"/>
          </w:tcPr>
          <w:p w14:paraId="21C4D8B4" w14:textId="77777777" w:rsidR="0016610E" w:rsidRPr="0077418F" w:rsidRDefault="0016610E" w:rsidP="00C6788F">
            <w:pPr>
              <w:spacing w:line="240" w:lineRule="auto"/>
              <w:jc w:val="left"/>
            </w:pPr>
            <w:r>
              <w:rPr>
                <w:rFonts w:ascii="Arial" w:hAnsi="Arial" w:cs="Arial"/>
                <w:b/>
              </w:rPr>
              <w:t>Documents:</w:t>
            </w:r>
          </w:p>
        </w:tc>
        <w:tc>
          <w:tcPr>
            <w:tcW w:w="7549" w:type="dxa"/>
            <w:gridSpan w:val="6"/>
            <w:tcBorders>
              <w:left w:val="nil"/>
            </w:tcBorders>
            <w:shd w:val="clear" w:color="auto" w:fill="D9D9D9" w:themeFill="background1" w:themeFillShade="D9"/>
          </w:tcPr>
          <w:p w14:paraId="17BA32CE" w14:textId="2FCC3B3E" w:rsidR="0016610E" w:rsidRPr="0077418F" w:rsidRDefault="00CA6E9B" w:rsidP="00C6788F">
            <w:pPr>
              <w:spacing w:line="240" w:lineRule="auto"/>
              <w:jc w:val="left"/>
            </w:pPr>
            <w:r w:rsidRPr="00D44402">
              <w:rPr>
                <w:rFonts w:asciiTheme="minorHAnsi" w:hAnsiTheme="minorHAnsi" w:cstheme="minorHAnsi"/>
              </w:rPr>
              <w:t>2021-0</w:t>
            </w:r>
            <w:r w:rsidR="00836DD3">
              <w:rPr>
                <w:rFonts w:asciiTheme="minorHAnsi" w:hAnsiTheme="minorHAnsi" w:cstheme="minorHAnsi"/>
              </w:rPr>
              <w:t>2</w:t>
            </w:r>
            <w:r w:rsidRPr="00D44402">
              <w:rPr>
                <w:rFonts w:asciiTheme="minorHAnsi" w:hAnsiTheme="minorHAnsi" w:cstheme="minorHAnsi"/>
              </w:rPr>
              <w:t>-1</w:t>
            </w:r>
            <w:r w:rsidR="00836DD3">
              <w:rPr>
                <w:rFonts w:asciiTheme="minorHAnsi" w:hAnsiTheme="minorHAnsi" w:cstheme="minorHAnsi"/>
              </w:rPr>
              <w:t>0</w:t>
            </w:r>
            <w:r w:rsidRPr="00D44402">
              <w:rPr>
                <w:rFonts w:asciiTheme="minorHAnsi" w:hAnsiTheme="minorHAnsi" w:cstheme="minorHAnsi"/>
              </w:rPr>
              <w:t xml:space="preserve"> BOD Meeting Agenda</w:t>
            </w:r>
          </w:p>
        </w:tc>
      </w:tr>
      <w:tr w:rsidR="0016610E" w:rsidRPr="0077418F" w14:paraId="0FBE3494" w14:textId="77777777" w:rsidTr="00AE52B0">
        <w:tc>
          <w:tcPr>
            <w:tcW w:w="1801" w:type="dxa"/>
            <w:tcBorders>
              <w:right w:val="nil"/>
            </w:tcBorders>
            <w:shd w:val="clear" w:color="auto" w:fill="D9D9D9" w:themeFill="background1" w:themeFillShade="D9"/>
          </w:tcPr>
          <w:p w14:paraId="5AFE54D7" w14:textId="77777777" w:rsidR="0016610E" w:rsidRPr="0077418F" w:rsidRDefault="0016610E" w:rsidP="00C6788F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Discussion: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549" w:type="dxa"/>
            <w:gridSpan w:val="6"/>
            <w:tcBorders>
              <w:left w:val="nil"/>
            </w:tcBorders>
            <w:shd w:val="clear" w:color="auto" w:fill="D9D9D9" w:themeFill="background1" w:themeFillShade="D9"/>
          </w:tcPr>
          <w:p w14:paraId="2D6F3F59" w14:textId="777E2A86" w:rsidR="00CA6E9B" w:rsidRDefault="00CA6E9B" w:rsidP="00C6788F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</w:rPr>
              <w:t xml:space="preserve">Next Full board meeting </w:t>
            </w:r>
            <w:r w:rsidR="00BE644B">
              <w:rPr>
                <w:rFonts w:asciiTheme="minorHAnsi" w:hAnsiTheme="minorHAnsi" w:cstheme="minorHAnsi"/>
              </w:rPr>
              <w:t>March</w:t>
            </w:r>
            <w:r w:rsidRPr="009D1F79">
              <w:rPr>
                <w:rFonts w:asciiTheme="minorHAnsi" w:hAnsiTheme="minorHAnsi" w:cstheme="minorHAnsi"/>
              </w:rPr>
              <w:t xml:space="preserve"> 10th.</w:t>
            </w:r>
          </w:p>
          <w:p w14:paraId="1FDE12B9" w14:textId="77777777" w:rsidR="00CA6E9B" w:rsidRPr="009D1F79" w:rsidRDefault="00CA6E9B" w:rsidP="00C6788F">
            <w:pPr>
              <w:pStyle w:val="ListParagraph"/>
              <w:numPr>
                <w:ilvl w:val="1"/>
                <w:numId w:val="6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D1F79">
              <w:rPr>
                <w:rFonts w:asciiTheme="minorHAnsi" w:hAnsiTheme="minorHAnsi" w:cstheme="minorHAnsi"/>
              </w:rPr>
              <w:t>Board meetings are from 3-5pm Eastern/2-4pm Central/1-3pm Mountain/12-2pm Pacific</w:t>
            </w:r>
          </w:p>
          <w:p w14:paraId="001E9EA0" w14:textId="77777777" w:rsidR="009E0CE5" w:rsidRPr="009D1F79" w:rsidRDefault="009E0CE5" w:rsidP="00C6788F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Nominations Committee next meets on 2/17</w:t>
            </w:r>
          </w:p>
          <w:p w14:paraId="11F90589" w14:textId="77777777" w:rsidR="009E0CE5" w:rsidRDefault="009E0CE5" w:rsidP="00C6788F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Equity and Access Committee meeting is March 1</w:t>
            </w:r>
          </w:p>
          <w:p w14:paraId="7EBBE85B" w14:textId="7370027C" w:rsidR="009E0CE5" w:rsidRPr="009E0CE5" w:rsidRDefault="009E0CE5" w:rsidP="00C6788F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Executive Committee Meeting is 4/8 &amp; 4/9 (11:00-5:30 ET)</w:t>
            </w:r>
          </w:p>
          <w:p w14:paraId="6A09A9A6" w14:textId="369B4BE9" w:rsidR="0016610E" w:rsidRPr="009E0CE5" w:rsidRDefault="00CA6E9B" w:rsidP="00C6788F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9E0CE5">
              <w:rPr>
                <w:rFonts w:asciiTheme="minorHAnsi" w:hAnsiTheme="minorHAnsi" w:cstheme="minorHAnsi"/>
              </w:rPr>
              <w:t>Development and Outreach Committee, CEU Committee, Educational Standard Committee to be scheduled as needed.</w:t>
            </w:r>
          </w:p>
        </w:tc>
      </w:tr>
      <w:tr w:rsidR="0016610E" w:rsidRPr="0077418F" w14:paraId="43F95950" w14:textId="77777777" w:rsidTr="00AE52B0">
        <w:tc>
          <w:tcPr>
            <w:tcW w:w="1801" w:type="dxa"/>
            <w:tcBorders>
              <w:right w:val="nil"/>
            </w:tcBorders>
            <w:shd w:val="clear" w:color="auto" w:fill="D9D9D9" w:themeFill="background1" w:themeFillShade="D9"/>
          </w:tcPr>
          <w:p w14:paraId="0EF3BB21" w14:textId="77777777" w:rsidR="0016610E" w:rsidRPr="007530A8" w:rsidRDefault="0016610E" w:rsidP="00C6788F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Conclusions:</w:t>
            </w:r>
          </w:p>
        </w:tc>
        <w:tc>
          <w:tcPr>
            <w:tcW w:w="7549" w:type="dxa"/>
            <w:gridSpan w:val="6"/>
            <w:tcBorders>
              <w:left w:val="nil"/>
            </w:tcBorders>
            <w:shd w:val="clear" w:color="auto" w:fill="D9D9D9" w:themeFill="background1" w:themeFillShade="D9"/>
          </w:tcPr>
          <w:p w14:paraId="375E9EA8" w14:textId="77777777" w:rsidR="0016610E" w:rsidRPr="0077418F" w:rsidRDefault="0016610E" w:rsidP="00C6788F">
            <w:pPr>
              <w:spacing w:line="240" w:lineRule="auto"/>
              <w:jc w:val="left"/>
            </w:pPr>
          </w:p>
        </w:tc>
      </w:tr>
      <w:tr w:rsidR="0016610E" w:rsidRPr="007530A8" w14:paraId="2B285674" w14:textId="77777777" w:rsidTr="00C6788F">
        <w:tc>
          <w:tcPr>
            <w:tcW w:w="4855" w:type="dxa"/>
            <w:gridSpan w:val="3"/>
            <w:shd w:val="clear" w:color="auto" w:fill="D9D9D9" w:themeFill="background1" w:themeFillShade="D9"/>
          </w:tcPr>
          <w:p w14:paraId="4FE43A70" w14:textId="77777777" w:rsidR="0016610E" w:rsidRPr="007530A8" w:rsidRDefault="0016610E" w:rsidP="00C6788F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3015" w:type="dxa"/>
            <w:gridSpan w:val="3"/>
            <w:shd w:val="clear" w:color="auto" w:fill="D9D9D9" w:themeFill="background1" w:themeFillShade="D9"/>
          </w:tcPr>
          <w:p w14:paraId="01A2B581" w14:textId="77777777" w:rsidR="0016610E" w:rsidRPr="007530A8" w:rsidRDefault="0016610E" w:rsidP="00C6788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14:paraId="5A19CF08" w14:textId="77777777" w:rsidR="0016610E" w:rsidRPr="007530A8" w:rsidRDefault="0016610E" w:rsidP="00C6788F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Deadline</w:t>
            </w:r>
          </w:p>
        </w:tc>
      </w:tr>
      <w:tr w:rsidR="0016610E" w:rsidRPr="0077418F" w14:paraId="1E310A76" w14:textId="77777777" w:rsidTr="00C6788F">
        <w:tc>
          <w:tcPr>
            <w:tcW w:w="4855" w:type="dxa"/>
            <w:gridSpan w:val="3"/>
            <w:shd w:val="clear" w:color="auto" w:fill="D9D9D9" w:themeFill="background1" w:themeFillShade="D9"/>
          </w:tcPr>
          <w:p w14:paraId="45895856" w14:textId="5D19FDBF" w:rsidR="0016610E" w:rsidRPr="0077418F" w:rsidRDefault="00CA6E9B" w:rsidP="00C6788F">
            <w:pPr>
              <w:numPr>
                <w:ilvl w:val="0"/>
                <w:numId w:val="1"/>
              </w:numPr>
              <w:spacing w:line="240" w:lineRule="auto"/>
              <w:jc w:val="left"/>
            </w:pPr>
            <w:r>
              <w:rPr>
                <w:rFonts w:asciiTheme="minorHAnsi" w:hAnsiTheme="minorHAnsi" w:cstheme="minorHAnsi"/>
              </w:rPr>
              <w:t>Place upcoming meetings in calendars</w:t>
            </w:r>
          </w:p>
        </w:tc>
        <w:tc>
          <w:tcPr>
            <w:tcW w:w="3015" w:type="dxa"/>
            <w:gridSpan w:val="3"/>
            <w:shd w:val="clear" w:color="auto" w:fill="D9D9D9" w:themeFill="background1" w:themeFillShade="D9"/>
          </w:tcPr>
          <w:p w14:paraId="410EBDEC" w14:textId="74499352" w:rsidR="0016610E" w:rsidRPr="0077418F" w:rsidRDefault="00CA6E9B" w:rsidP="00C6788F">
            <w:pPr>
              <w:spacing w:line="240" w:lineRule="auto"/>
              <w:jc w:val="left"/>
            </w:pPr>
            <w:r>
              <w:rPr>
                <w:rFonts w:asciiTheme="minorHAnsi" w:hAnsiTheme="minorHAnsi" w:cstheme="minorHAnsi"/>
              </w:rPr>
              <w:t>All Staff and Board members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14:paraId="6D98E90A" w14:textId="16722903" w:rsidR="0016610E" w:rsidRPr="0077418F" w:rsidRDefault="00CA6E9B" w:rsidP="00C6788F">
            <w:pPr>
              <w:spacing w:line="240" w:lineRule="auto"/>
              <w:jc w:val="left"/>
            </w:pPr>
            <w:r>
              <w:t>ASAP</w:t>
            </w:r>
          </w:p>
        </w:tc>
      </w:tr>
      <w:tr w:rsidR="0016610E" w:rsidRPr="0077418F" w14:paraId="0829A9BB" w14:textId="77777777" w:rsidTr="00AE52B0">
        <w:tc>
          <w:tcPr>
            <w:tcW w:w="2975" w:type="dxa"/>
            <w:gridSpan w:val="2"/>
            <w:shd w:val="clear" w:color="auto" w:fill="D9D9D9" w:themeFill="background1" w:themeFillShade="D9"/>
          </w:tcPr>
          <w:p w14:paraId="5A6B2503" w14:textId="649A6924" w:rsidR="0016610E" w:rsidRPr="00D967DE" w:rsidRDefault="0016610E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967DE">
              <w:rPr>
                <w:rFonts w:asciiTheme="minorHAnsi" w:hAnsiTheme="minorHAnsi" w:cstheme="minorHAnsi"/>
              </w:rPr>
              <w:t>Change to P+P?</w:t>
            </w:r>
            <w:r w:rsidR="00CA6E9B" w:rsidRPr="00D967DE">
              <w:rPr>
                <w:rFonts w:asciiTheme="minorHAnsi" w:hAnsiTheme="minorHAnsi" w:cstheme="minorHAnsi"/>
              </w:rPr>
              <w:t xml:space="preserve"> </w:t>
            </w:r>
            <w:r w:rsidR="00C6788F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080" w:type="dxa"/>
            <w:gridSpan w:val="2"/>
            <w:shd w:val="clear" w:color="auto" w:fill="D9D9D9" w:themeFill="background1" w:themeFillShade="D9"/>
          </w:tcPr>
          <w:p w14:paraId="5B77BD41" w14:textId="50E84C16" w:rsidR="0016610E" w:rsidRPr="00D967DE" w:rsidRDefault="0016610E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967DE">
              <w:rPr>
                <w:rFonts w:asciiTheme="minorHAnsi" w:hAnsiTheme="minorHAnsi" w:cstheme="minorHAnsi"/>
              </w:rPr>
              <w:t>Change to Handbook?</w:t>
            </w:r>
            <w:r w:rsidR="00CA6E9B" w:rsidRPr="00D967DE">
              <w:rPr>
                <w:rFonts w:asciiTheme="minorHAnsi" w:hAnsiTheme="minorHAnsi" w:cstheme="minorHAnsi"/>
              </w:rPr>
              <w:t xml:space="preserve"> </w:t>
            </w:r>
            <w:r w:rsidR="00C6788F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295" w:type="dxa"/>
            <w:gridSpan w:val="3"/>
            <w:shd w:val="clear" w:color="auto" w:fill="D9D9D9" w:themeFill="background1" w:themeFillShade="D9"/>
          </w:tcPr>
          <w:p w14:paraId="1BA4464D" w14:textId="0408F269" w:rsidR="0016610E" w:rsidRPr="00D967DE" w:rsidRDefault="0016610E" w:rsidP="00C6788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967DE">
              <w:rPr>
                <w:rFonts w:asciiTheme="minorHAnsi" w:hAnsiTheme="minorHAnsi" w:cstheme="minorHAnsi"/>
              </w:rPr>
              <w:t>Notify public or schools?</w:t>
            </w:r>
            <w:r w:rsidR="00CA6E9B" w:rsidRPr="00D967DE">
              <w:rPr>
                <w:rFonts w:asciiTheme="minorHAnsi" w:hAnsiTheme="minorHAnsi" w:cstheme="minorHAnsi"/>
              </w:rPr>
              <w:t xml:space="preserve"> </w:t>
            </w:r>
            <w:r w:rsidR="00C6788F">
              <w:rPr>
                <w:rFonts w:asciiTheme="minorHAnsi" w:hAnsiTheme="minorHAnsi" w:cstheme="minorHAnsi"/>
              </w:rPr>
              <w:t>no</w:t>
            </w:r>
          </w:p>
        </w:tc>
      </w:tr>
    </w:tbl>
    <w:p w14:paraId="41610F6D" w14:textId="77777777" w:rsidR="0016610E" w:rsidRPr="0016610E" w:rsidRDefault="0016610E" w:rsidP="00C6788F">
      <w:pPr>
        <w:spacing w:line="240" w:lineRule="auto"/>
        <w:jc w:val="both"/>
        <w:rPr>
          <w:rFonts w:ascii="Wingdings" w:hAnsi="Wingdings"/>
        </w:rPr>
      </w:pPr>
    </w:p>
    <w:sectPr w:rsidR="0016610E" w:rsidRPr="0016610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E5C22" w14:textId="77777777" w:rsidR="00DC4C44" w:rsidRDefault="00DC4C44" w:rsidP="00D967DE">
      <w:pPr>
        <w:spacing w:line="240" w:lineRule="auto"/>
      </w:pPr>
      <w:r>
        <w:separator/>
      </w:r>
    </w:p>
  </w:endnote>
  <w:endnote w:type="continuationSeparator" w:id="0">
    <w:p w14:paraId="1E76DD80" w14:textId="77777777" w:rsidR="00DC4C44" w:rsidRDefault="00DC4C44" w:rsidP="00D96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323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C1A46F" w14:textId="6EB8C59D" w:rsidR="00D967DE" w:rsidRDefault="00D967D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A8D9D4" w14:textId="77777777" w:rsidR="00D967DE" w:rsidRDefault="00D96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DCAA1" w14:textId="77777777" w:rsidR="00DC4C44" w:rsidRDefault="00DC4C44" w:rsidP="00D967DE">
      <w:pPr>
        <w:spacing w:line="240" w:lineRule="auto"/>
      </w:pPr>
      <w:r>
        <w:separator/>
      </w:r>
    </w:p>
  </w:footnote>
  <w:footnote w:type="continuationSeparator" w:id="0">
    <w:p w14:paraId="3F9C43FB" w14:textId="77777777" w:rsidR="00DC4C44" w:rsidRDefault="00DC4C44" w:rsidP="00D967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22FE9"/>
    <w:multiLevelType w:val="hybridMultilevel"/>
    <w:tmpl w:val="6518D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933752"/>
    <w:multiLevelType w:val="hybridMultilevel"/>
    <w:tmpl w:val="20667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C90326"/>
    <w:multiLevelType w:val="hybridMultilevel"/>
    <w:tmpl w:val="C640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A4818"/>
    <w:multiLevelType w:val="hybridMultilevel"/>
    <w:tmpl w:val="DBB2DD5E"/>
    <w:lvl w:ilvl="0" w:tplc="CA7482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53833"/>
    <w:multiLevelType w:val="hybridMultilevel"/>
    <w:tmpl w:val="5FFCB0A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57273577"/>
    <w:multiLevelType w:val="hybridMultilevel"/>
    <w:tmpl w:val="E32A3F22"/>
    <w:lvl w:ilvl="0" w:tplc="D8023E3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D1960"/>
    <w:multiLevelType w:val="multilevel"/>
    <w:tmpl w:val="5928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01116A"/>
    <w:multiLevelType w:val="hybridMultilevel"/>
    <w:tmpl w:val="72F8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45E76"/>
    <w:multiLevelType w:val="hybridMultilevel"/>
    <w:tmpl w:val="25743B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DEB"/>
    <w:rsid w:val="0000375B"/>
    <w:rsid w:val="0000611F"/>
    <w:rsid w:val="00030B9D"/>
    <w:rsid w:val="00042689"/>
    <w:rsid w:val="00060CE5"/>
    <w:rsid w:val="000A040B"/>
    <w:rsid w:val="000F7E9E"/>
    <w:rsid w:val="00120455"/>
    <w:rsid w:val="00130FDE"/>
    <w:rsid w:val="001312D0"/>
    <w:rsid w:val="0016610E"/>
    <w:rsid w:val="00170D52"/>
    <w:rsid w:val="001B7E2F"/>
    <w:rsid w:val="001C42E5"/>
    <w:rsid w:val="002E3CC8"/>
    <w:rsid w:val="0031291A"/>
    <w:rsid w:val="003176ED"/>
    <w:rsid w:val="00364B87"/>
    <w:rsid w:val="003921AC"/>
    <w:rsid w:val="00424AED"/>
    <w:rsid w:val="00431D10"/>
    <w:rsid w:val="004641CB"/>
    <w:rsid w:val="004653AF"/>
    <w:rsid w:val="004A49B1"/>
    <w:rsid w:val="005471B1"/>
    <w:rsid w:val="005528FA"/>
    <w:rsid w:val="00555C0F"/>
    <w:rsid w:val="00576DEB"/>
    <w:rsid w:val="005865B3"/>
    <w:rsid w:val="00592A6E"/>
    <w:rsid w:val="005C7C79"/>
    <w:rsid w:val="005D2D18"/>
    <w:rsid w:val="005E61F7"/>
    <w:rsid w:val="00615062"/>
    <w:rsid w:val="00634F6D"/>
    <w:rsid w:val="006A167D"/>
    <w:rsid w:val="006C48ED"/>
    <w:rsid w:val="006C4A1A"/>
    <w:rsid w:val="006F60DC"/>
    <w:rsid w:val="006F7AFE"/>
    <w:rsid w:val="007241A0"/>
    <w:rsid w:val="007462DC"/>
    <w:rsid w:val="007B211C"/>
    <w:rsid w:val="007C364C"/>
    <w:rsid w:val="007F1318"/>
    <w:rsid w:val="00836DD3"/>
    <w:rsid w:val="00864C61"/>
    <w:rsid w:val="008F59FF"/>
    <w:rsid w:val="0090792C"/>
    <w:rsid w:val="00983F30"/>
    <w:rsid w:val="009D28BE"/>
    <w:rsid w:val="009E0CE5"/>
    <w:rsid w:val="009F5ABB"/>
    <w:rsid w:val="00A2077C"/>
    <w:rsid w:val="00A6506B"/>
    <w:rsid w:val="00AD4A5D"/>
    <w:rsid w:val="00AE52B0"/>
    <w:rsid w:val="00B216DF"/>
    <w:rsid w:val="00B23E5D"/>
    <w:rsid w:val="00BC03E3"/>
    <w:rsid w:val="00BE644B"/>
    <w:rsid w:val="00C361A4"/>
    <w:rsid w:val="00C6788F"/>
    <w:rsid w:val="00C92154"/>
    <w:rsid w:val="00CA6E9B"/>
    <w:rsid w:val="00CB018D"/>
    <w:rsid w:val="00CE2890"/>
    <w:rsid w:val="00D75D01"/>
    <w:rsid w:val="00D76E28"/>
    <w:rsid w:val="00D967DE"/>
    <w:rsid w:val="00DC4C44"/>
    <w:rsid w:val="00DC4D10"/>
    <w:rsid w:val="00DD2847"/>
    <w:rsid w:val="00DD2D77"/>
    <w:rsid w:val="00E331D8"/>
    <w:rsid w:val="00E76EFF"/>
    <w:rsid w:val="00EA5DFD"/>
    <w:rsid w:val="00F40E87"/>
    <w:rsid w:val="00F51258"/>
    <w:rsid w:val="00F84333"/>
    <w:rsid w:val="00F85FD2"/>
    <w:rsid w:val="00F95261"/>
    <w:rsid w:val="00F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D382E"/>
  <w15:docId w15:val="{7B1CEC42-6E2F-427F-8F03-61100973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10E"/>
    <w:pPr>
      <w:spacing w:after="0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6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11F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11F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1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1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21AC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3921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7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7D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67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7D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6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ael\Dropbox\MEAC%20Board%20of%20Directors\Meetings%20and%20Materials\BLANK%20BO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BOD minutes template</Template>
  <TotalTime>271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</dc:creator>
  <cp:keywords/>
  <dc:description/>
  <cp:lastModifiedBy>Rachael Kulick</cp:lastModifiedBy>
  <cp:revision>42</cp:revision>
  <dcterms:created xsi:type="dcterms:W3CDTF">2021-01-26T23:21:00Z</dcterms:created>
  <dcterms:modified xsi:type="dcterms:W3CDTF">2021-02-10T22:48:00Z</dcterms:modified>
</cp:coreProperties>
</file>