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19498F" w14:paraId="287F5EF7" w14:textId="77777777" w:rsidTr="00BB7236">
        <w:tc>
          <w:tcPr>
            <w:tcW w:w="4765" w:type="dxa"/>
            <w:vMerge w:val="restart"/>
          </w:tcPr>
          <w:p w14:paraId="37A4077D" w14:textId="7EA70F75" w:rsidR="0019498F" w:rsidRDefault="0019498F" w:rsidP="0019498F">
            <w:r w:rsidRPr="009D1F79">
              <w:rPr>
                <w:rFonts w:asciiTheme="minorHAnsi" w:hAnsiTheme="minorHAnsi" w:cstheme="minorHAnsi"/>
                <w:b/>
                <w:sz w:val="44"/>
                <w:szCs w:val="44"/>
              </w:rPr>
              <w:t>MEAC Board of Directors Meeting</w:t>
            </w:r>
          </w:p>
        </w:tc>
        <w:tc>
          <w:tcPr>
            <w:tcW w:w="4585" w:type="dxa"/>
          </w:tcPr>
          <w:p w14:paraId="600C4D76" w14:textId="77777777" w:rsidR="009D3A2F" w:rsidRPr="00140320" w:rsidRDefault="0019498F" w:rsidP="0019498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320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  <w:p w14:paraId="2AC02605" w14:textId="03B55F0E" w:rsidR="0019498F" w:rsidRPr="00140320" w:rsidRDefault="0019498F" w:rsidP="0019498F">
            <w:pPr>
              <w:jc w:val="right"/>
              <w:rPr>
                <w:sz w:val="20"/>
                <w:szCs w:val="20"/>
              </w:rPr>
            </w:pPr>
            <w:r w:rsidRPr="00140320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January 13, 2021</w:t>
            </w:r>
          </w:p>
        </w:tc>
      </w:tr>
      <w:tr w:rsidR="0019498F" w14:paraId="7A892A5B" w14:textId="77777777" w:rsidTr="00BB7236">
        <w:trPr>
          <w:trHeight w:val="336"/>
        </w:trPr>
        <w:tc>
          <w:tcPr>
            <w:tcW w:w="4765" w:type="dxa"/>
            <w:vMerge/>
          </w:tcPr>
          <w:p w14:paraId="396AF8B5" w14:textId="77777777" w:rsidR="0019498F" w:rsidRDefault="0019498F" w:rsidP="0019498F"/>
        </w:tc>
        <w:tc>
          <w:tcPr>
            <w:tcW w:w="4585" w:type="dxa"/>
          </w:tcPr>
          <w:p w14:paraId="5AAE988A" w14:textId="53049C9B" w:rsidR="0019498F" w:rsidRPr="00140320" w:rsidRDefault="0019498F" w:rsidP="0019498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320">
              <w:rPr>
                <w:rFonts w:asciiTheme="minorHAnsi" w:hAnsiTheme="minorHAnsi" w:cstheme="minorHAnsi"/>
                <w:b/>
                <w:sz w:val="20"/>
                <w:szCs w:val="20"/>
              </w:rPr>
              <w:t>Time Convened</w:t>
            </w:r>
          </w:p>
          <w:p w14:paraId="57D3FC76" w14:textId="6C11432F" w:rsidR="0019498F" w:rsidRPr="00140320" w:rsidRDefault="0019498F" w:rsidP="0019498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320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12:05pm PST, 1:05pm MST, 2:05pm CST, 3:05pm EST</w:t>
            </w:r>
          </w:p>
        </w:tc>
      </w:tr>
      <w:tr w:rsidR="0019498F" w14:paraId="74DBB551" w14:textId="77777777" w:rsidTr="00BB7236">
        <w:trPr>
          <w:trHeight w:val="336"/>
        </w:trPr>
        <w:tc>
          <w:tcPr>
            <w:tcW w:w="4765" w:type="dxa"/>
            <w:vMerge/>
          </w:tcPr>
          <w:p w14:paraId="5FF7A69F" w14:textId="77777777" w:rsidR="0019498F" w:rsidRDefault="0019498F" w:rsidP="0019498F"/>
        </w:tc>
        <w:tc>
          <w:tcPr>
            <w:tcW w:w="4585" w:type="dxa"/>
          </w:tcPr>
          <w:p w14:paraId="0939AA14" w14:textId="72F8BFFF" w:rsidR="0019498F" w:rsidRPr="00140320" w:rsidRDefault="0019498F" w:rsidP="0019498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320">
              <w:rPr>
                <w:rFonts w:asciiTheme="minorHAnsi" w:hAnsiTheme="minorHAnsi" w:cstheme="minorHAnsi"/>
                <w:b/>
                <w:sz w:val="20"/>
                <w:szCs w:val="20"/>
              </w:rPr>
              <w:t>Time Adjourned</w:t>
            </w:r>
          </w:p>
          <w:p w14:paraId="3AC00DBC" w14:textId="043E7B6A" w:rsidR="0019498F" w:rsidRPr="00140320" w:rsidRDefault="0019498F" w:rsidP="0019498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320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1:16pm PST, 2:16pm MST, 3:16pm CST, 4:16pm EST</w:t>
            </w:r>
          </w:p>
        </w:tc>
      </w:tr>
      <w:tr w:rsidR="0019498F" w14:paraId="196075AF" w14:textId="77777777" w:rsidTr="00BB7236">
        <w:tc>
          <w:tcPr>
            <w:tcW w:w="4765" w:type="dxa"/>
            <w:vMerge/>
          </w:tcPr>
          <w:p w14:paraId="7B2AF00C" w14:textId="77777777" w:rsidR="0019498F" w:rsidRDefault="0019498F" w:rsidP="0019498F"/>
        </w:tc>
        <w:tc>
          <w:tcPr>
            <w:tcW w:w="4585" w:type="dxa"/>
          </w:tcPr>
          <w:p w14:paraId="07A48F7F" w14:textId="4BEA83BC" w:rsidR="0019498F" w:rsidRPr="00140320" w:rsidRDefault="0019498F" w:rsidP="0019498F">
            <w:pPr>
              <w:widowControl w:val="0"/>
              <w:suppressAutoHyphens/>
              <w:autoSpaceDN w:val="0"/>
              <w:spacing w:line="100" w:lineRule="atLeast"/>
              <w:jc w:val="right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320">
              <w:rPr>
                <w:rFonts w:asciiTheme="minorHAnsi" w:hAnsiTheme="minorHAnsi" w:cstheme="minorHAnsi"/>
                <w:b/>
                <w:sz w:val="20"/>
                <w:szCs w:val="20"/>
              </w:rPr>
              <w:t>Type of Meeting</w:t>
            </w:r>
          </w:p>
          <w:p w14:paraId="5B7DCE8D" w14:textId="77777777" w:rsidR="00140320" w:rsidRPr="00140320" w:rsidRDefault="0019498F" w:rsidP="00140320">
            <w:pPr>
              <w:widowControl w:val="0"/>
              <w:suppressAutoHyphens/>
              <w:autoSpaceDN w:val="0"/>
              <w:spacing w:line="100" w:lineRule="atLeast"/>
              <w:jc w:val="right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40320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 xml:space="preserve">Screen sharing and </w:t>
            </w:r>
            <w:r w:rsidRPr="00140320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a</w:t>
            </w:r>
            <w:r w:rsidRPr="00140320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udio</w:t>
            </w:r>
            <w:r w:rsidRPr="00140320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 xml:space="preserve"> on </w:t>
            </w:r>
            <w:r w:rsidRPr="00140320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>Zoom</w:t>
            </w:r>
            <w:r w:rsidR="00140320" w:rsidRPr="00140320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3947FA77" w14:textId="0469D32A" w:rsidR="0019498F" w:rsidRPr="00140320" w:rsidRDefault="00140320" w:rsidP="00140320">
            <w:pPr>
              <w:widowControl w:val="0"/>
              <w:suppressAutoHyphens/>
              <w:autoSpaceDN w:val="0"/>
              <w:spacing w:line="100" w:lineRule="atLeast"/>
              <w:jc w:val="right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40320">
              <w:rPr>
                <w:rFonts w:asciiTheme="minorHAnsi" w:hAnsiTheme="minorHAnsi" w:cstheme="minorHAnsi"/>
                <w:bCs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M</w:t>
            </w:r>
            <w:r w:rsidR="0019498F" w:rsidRPr="00140320">
              <w:rPr>
                <w:rFonts w:asciiTheme="minorHAnsi" w:hAnsiTheme="minorHAnsi" w:cstheme="minorHAnsi"/>
                <w:bCs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eeting ID:</w:t>
            </w:r>
            <w:r w:rsidR="0019498F" w:rsidRPr="00140320">
              <w:rPr>
                <w:rFonts w:asciiTheme="minorHAnsi" w:hAnsiTheme="minorHAnsi" w:cstheme="minorHAnsi"/>
                <w:b/>
                <w:i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19498F" w:rsidRPr="00140320">
              <w:rPr>
                <w:rFonts w:asciiTheme="minorHAnsi" w:hAnsiTheme="minorHAnsi" w:cstheme="minorHAnsi"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2906463019</w:t>
            </w:r>
          </w:p>
        </w:tc>
      </w:tr>
    </w:tbl>
    <w:p w14:paraId="0E461812" w14:textId="59752BD1" w:rsidR="0019498F" w:rsidRDefault="0019498F">
      <w:pPr>
        <w:rPr>
          <w:rFonts w:ascii="Calibri" w:hAnsi="Calibri" w:cs="Calibri"/>
          <w:szCs w:val="24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60"/>
        <w:gridCol w:w="380"/>
        <w:gridCol w:w="701"/>
        <w:gridCol w:w="919"/>
        <w:gridCol w:w="540"/>
        <w:gridCol w:w="765"/>
        <w:gridCol w:w="1035"/>
        <w:gridCol w:w="471"/>
        <w:gridCol w:w="69"/>
        <w:gridCol w:w="1044"/>
        <w:gridCol w:w="936"/>
        <w:gridCol w:w="540"/>
      </w:tblGrid>
      <w:tr w:rsidR="009F5ABB" w:rsidRPr="009D1F79" w14:paraId="7B7D7A41" w14:textId="77777777" w:rsidTr="00464C5B">
        <w:tc>
          <w:tcPr>
            <w:tcW w:w="9355" w:type="dxa"/>
            <w:gridSpan w:val="13"/>
            <w:tcBorders>
              <w:bottom w:val="single" w:sz="4" w:space="0" w:color="000000"/>
            </w:tcBorders>
          </w:tcPr>
          <w:p w14:paraId="40864E7A" w14:textId="77777777" w:rsidR="009F5ABB" w:rsidRPr="009D1F79" w:rsidRDefault="009F5ABB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D1F79">
              <w:rPr>
                <w:rFonts w:asciiTheme="minorHAnsi" w:hAnsiTheme="minorHAnsi" w:cstheme="minorHAnsi"/>
                <w:b/>
              </w:rPr>
              <w:t>Attendees (Present Yes/No):</w:t>
            </w:r>
          </w:p>
        </w:tc>
      </w:tr>
      <w:tr w:rsidR="009F5ABB" w:rsidRPr="009D1F79" w14:paraId="7058BF27" w14:textId="77777777" w:rsidTr="00464C5B">
        <w:trPr>
          <w:trHeight w:val="39"/>
        </w:trPr>
        <w:tc>
          <w:tcPr>
            <w:tcW w:w="9355" w:type="dxa"/>
            <w:gridSpan w:val="13"/>
            <w:tcBorders>
              <w:bottom w:val="single" w:sz="4" w:space="0" w:color="000000"/>
            </w:tcBorders>
          </w:tcPr>
          <w:p w14:paraId="17C80AF3" w14:textId="77777777" w:rsidR="009F5ABB" w:rsidRPr="00464C5B" w:rsidRDefault="009F5ABB" w:rsidP="0019498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b/>
                <w:sz w:val="18"/>
                <w:szCs w:val="18"/>
              </w:rPr>
              <w:t>Board Members</w:t>
            </w:r>
          </w:p>
        </w:tc>
      </w:tr>
      <w:tr w:rsidR="00464C5B" w:rsidRPr="009D1F79" w14:paraId="4A6709D8" w14:textId="77777777" w:rsidTr="00464C5B">
        <w:trPr>
          <w:trHeight w:val="36"/>
        </w:trPr>
        <w:tc>
          <w:tcPr>
            <w:tcW w:w="1795" w:type="dxa"/>
            <w:tcBorders>
              <w:bottom w:val="single" w:sz="4" w:space="0" w:color="000000"/>
            </w:tcBorders>
          </w:tcPr>
          <w:p w14:paraId="17AA21D3" w14:textId="07618162" w:rsidR="0031291A" w:rsidRPr="00464C5B" w:rsidRDefault="0031291A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Aimee Eden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</w:tcPr>
          <w:p w14:paraId="74E0496E" w14:textId="775E14CA" w:rsidR="0031291A" w:rsidRPr="00464C5B" w:rsidRDefault="00073997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14:paraId="5B6E007D" w14:textId="0A85B4BC" w:rsidR="0031291A" w:rsidRPr="00464C5B" w:rsidRDefault="00983F30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Karen Ehrlich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26159B3F" w14:textId="6692EB25" w:rsidR="0031291A" w:rsidRPr="00464C5B" w:rsidRDefault="00CC67D9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14:paraId="25F17F94" w14:textId="5023D4ED" w:rsidR="0031291A" w:rsidRPr="00464C5B" w:rsidRDefault="00983F30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 xml:space="preserve">Elon Geffrard  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</w:tcPr>
          <w:p w14:paraId="3CB81361" w14:textId="0AAD8981" w:rsidR="0031291A" w:rsidRPr="00464C5B" w:rsidRDefault="00CC67D9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14:paraId="7CCC3611" w14:textId="74623123" w:rsidR="0031291A" w:rsidRPr="00464C5B" w:rsidRDefault="00983F30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Gina Gerboth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41433578" w14:textId="3AAB64C8" w:rsidR="0031291A" w:rsidRPr="00464C5B" w:rsidRDefault="00073997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="00464C5B" w:rsidRPr="009D1F79" w14:paraId="2EEE115D" w14:textId="77777777" w:rsidTr="00464C5B">
        <w:trPr>
          <w:trHeight w:val="36"/>
        </w:trPr>
        <w:tc>
          <w:tcPr>
            <w:tcW w:w="1795" w:type="dxa"/>
            <w:tcBorders>
              <w:bottom w:val="single" w:sz="4" w:space="0" w:color="000000"/>
            </w:tcBorders>
          </w:tcPr>
          <w:p w14:paraId="6DF187B8" w14:textId="58FFF5DF" w:rsidR="0031291A" w:rsidRPr="00464C5B" w:rsidRDefault="00983F30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Scottie Hale Buehler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</w:tcPr>
          <w:p w14:paraId="65F09F65" w14:textId="1C85A668" w:rsidR="0031291A" w:rsidRPr="00464C5B" w:rsidRDefault="00CC67D9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14:paraId="5B1FC1C7" w14:textId="7C232494" w:rsidR="0031291A" w:rsidRPr="00464C5B" w:rsidRDefault="00983F30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Cassaundra Jah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6C59D232" w14:textId="3069E54B" w:rsidR="0031291A" w:rsidRPr="00464C5B" w:rsidRDefault="00CC67D9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14:paraId="4CE1BF60" w14:textId="095541F1" w:rsidR="0031291A" w:rsidRPr="00464C5B" w:rsidRDefault="00983F30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Katie Krebs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</w:tcPr>
          <w:p w14:paraId="0B779F6B" w14:textId="5BA63D69" w:rsidR="0031291A" w:rsidRPr="00464C5B" w:rsidRDefault="00073997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14:paraId="072B81AC" w14:textId="14BAED9E" w:rsidR="0031291A" w:rsidRPr="00464C5B" w:rsidRDefault="00983F30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Sandra Lee Wise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2B1A66FF" w14:textId="0E681F5D" w:rsidR="0031291A" w:rsidRPr="00464C5B" w:rsidRDefault="00CC67D9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464C5B" w:rsidRPr="009D1F79" w14:paraId="39220D86" w14:textId="77777777" w:rsidTr="00464C5B">
        <w:trPr>
          <w:trHeight w:val="36"/>
        </w:trPr>
        <w:tc>
          <w:tcPr>
            <w:tcW w:w="1795" w:type="dxa"/>
            <w:tcBorders>
              <w:bottom w:val="single" w:sz="4" w:space="0" w:color="000000"/>
            </w:tcBorders>
          </w:tcPr>
          <w:p w14:paraId="20525E7D" w14:textId="4FB509DC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Safiya McCarter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</w:tcPr>
          <w:p w14:paraId="12FF95F0" w14:textId="0FF84D82" w:rsidR="00D75D01" w:rsidRPr="00464C5B" w:rsidRDefault="002E366E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14:paraId="7227D853" w14:textId="070139BC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Whitney Mesyef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7DA2D492" w14:textId="535E4212" w:rsidR="00D75D01" w:rsidRPr="00464C5B" w:rsidRDefault="00E75D70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14:paraId="6AC1DEF2" w14:textId="3E384135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Carolina Nkouaga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</w:tcPr>
          <w:p w14:paraId="2A92D823" w14:textId="4465B933" w:rsidR="00D75D01" w:rsidRPr="00464C5B" w:rsidRDefault="00073997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14:paraId="5E7A719B" w14:textId="2E4EBC01" w:rsidR="00D75D01" w:rsidRPr="00464C5B" w:rsidRDefault="00DD2D77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Abigail Reese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1A653EAC" w14:textId="0337AF80" w:rsidR="00D75D01" w:rsidRPr="00464C5B" w:rsidRDefault="00CC67D9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464C5B" w:rsidRPr="009D1F79" w14:paraId="42225F5C" w14:textId="77777777" w:rsidTr="00464C5B">
        <w:trPr>
          <w:trHeight w:val="36"/>
        </w:trPr>
        <w:tc>
          <w:tcPr>
            <w:tcW w:w="1795" w:type="dxa"/>
            <w:tcBorders>
              <w:bottom w:val="single" w:sz="4" w:space="0" w:color="000000"/>
            </w:tcBorders>
          </w:tcPr>
          <w:p w14:paraId="7E1CF69F" w14:textId="0B8B48B8" w:rsidR="00D75D01" w:rsidRPr="00464C5B" w:rsidRDefault="00DD2D77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Kristi Ridd-Young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</w:tcPr>
          <w:p w14:paraId="382E29CC" w14:textId="709290A3" w:rsidR="00D75D01" w:rsidRPr="00464C5B" w:rsidRDefault="00CC67D9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14:paraId="5E0650A6" w14:textId="0633C7F9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3350CC78" w14:textId="77777777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14:paraId="3DC0DB1B" w14:textId="5500A636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</w:tcPr>
          <w:p w14:paraId="2AA26789" w14:textId="77777777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14:paraId="336ACC9C" w14:textId="2DAEE0B4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23384E59" w14:textId="77777777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5D01" w:rsidRPr="009D1F79" w14:paraId="14581E0F" w14:textId="77777777" w:rsidTr="00464C5B">
        <w:trPr>
          <w:trHeight w:val="36"/>
        </w:trPr>
        <w:tc>
          <w:tcPr>
            <w:tcW w:w="9355" w:type="dxa"/>
            <w:gridSpan w:val="13"/>
            <w:tcBorders>
              <w:bottom w:val="single" w:sz="4" w:space="0" w:color="000000"/>
            </w:tcBorders>
          </w:tcPr>
          <w:p w14:paraId="3BB11AA6" w14:textId="77777777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b/>
                <w:sz w:val="18"/>
                <w:szCs w:val="18"/>
              </w:rPr>
              <w:t>Administrative Staff</w:t>
            </w:r>
          </w:p>
        </w:tc>
      </w:tr>
      <w:tr w:rsidR="00464C5B" w:rsidRPr="009D1F79" w14:paraId="604EB15D" w14:textId="77777777" w:rsidTr="00620F6B">
        <w:trPr>
          <w:trHeight w:val="36"/>
        </w:trPr>
        <w:tc>
          <w:tcPr>
            <w:tcW w:w="1795" w:type="dxa"/>
            <w:tcBorders>
              <w:bottom w:val="single" w:sz="4" w:space="0" w:color="000000"/>
            </w:tcBorders>
          </w:tcPr>
          <w:p w14:paraId="1385F16E" w14:textId="77777777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Rachael Bommarito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</w:tcPr>
          <w:p w14:paraId="148BC37C" w14:textId="0E7B5016" w:rsidR="00D75D01" w:rsidRPr="00464C5B" w:rsidRDefault="00E75D70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14:paraId="50D71A34" w14:textId="77777777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Amari Fauna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67151288" w14:textId="059D544D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14:paraId="2E74DCD9" w14:textId="77777777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Trixi Packmohr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</w:tcPr>
          <w:p w14:paraId="54494AD2" w14:textId="20F4614B" w:rsidR="00D75D01" w:rsidRPr="00464C5B" w:rsidRDefault="00E75D70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14:paraId="1AC839E6" w14:textId="16D26C0B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Marissa Delgado Ohoyo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0E61FDB5" w14:textId="377F38EC" w:rsidR="00D75D01" w:rsidRPr="00464C5B" w:rsidRDefault="00E75D70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464C5B" w:rsidRPr="009D1F79" w14:paraId="1702727C" w14:textId="77777777" w:rsidTr="00620F6B">
        <w:trPr>
          <w:trHeight w:val="36"/>
        </w:trPr>
        <w:tc>
          <w:tcPr>
            <w:tcW w:w="1795" w:type="dxa"/>
            <w:tcBorders>
              <w:bottom w:val="single" w:sz="4" w:space="0" w:color="auto"/>
            </w:tcBorders>
          </w:tcPr>
          <w:p w14:paraId="5C3DD2CB" w14:textId="51389127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Jessica Baynes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4ACC9F78" w14:textId="069010CA" w:rsidR="00D75D01" w:rsidRPr="00464C5B" w:rsidRDefault="00E75D70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270EA3C0" w14:textId="7F7F6F56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Rachel Ornstein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ACB877" w14:textId="40D7B1B1" w:rsidR="00D75D01" w:rsidRPr="00464C5B" w:rsidRDefault="00E75D70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82DA484" w14:textId="77777777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4A0D3C63" w14:textId="77777777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78D27309" w14:textId="77777777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940EA4" w14:textId="77777777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0F6B" w:rsidRPr="009D1F79" w14:paraId="35C0EC0E" w14:textId="77777777" w:rsidTr="00620F6B">
        <w:trPr>
          <w:trHeight w:val="36"/>
        </w:trPr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0A165" w14:textId="3EA4F6F3" w:rsidR="00620F6B" w:rsidRPr="00464C5B" w:rsidRDefault="00620F6B" w:rsidP="00620F6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b/>
                <w:sz w:val="18"/>
                <w:szCs w:val="18"/>
              </w:rPr>
              <w:t>Guests:</w:t>
            </w: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727DC" w14:textId="7DC014C3" w:rsidR="00620F6B" w:rsidRPr="00464C5B" w:rsidRDefault="00620F6B" w:rsidP="00620F6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</w:tr>
      <w:tr w:rsidR="00D75D01" w:rsidRPr="009D1F79" w14:paraId="41A9A631" w14:textId="77777777" w:rsidTr="00620F6B"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C935A" w14:textId="77777777" w:rsidR="00D75D01" w:rsidRPr="00464C5B" w:rsidRDefault="00D75D01" w:rsidP="0019498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b/>
                <w:sz w:val="18"/>
                <w:szCs w:val="18"/>
              </w:rPr>
              <w:t>Notes taken by: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DBB5C" w14:textId="4407DCBE" w:rsidR="00D75D01" w:rsidRPr="00464C5B" w:rsidRDefault="00A15CDC" w:rsidP="0019498F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5B">
              <w:rPr>
                <w:rFonts w:asciiTheme="minorHAnsi" w:hAnsiTheme="minorHAnsi" w:cstheme="minorHAnsi"/>
                <w:sz w:val="18"/>
                <w:szCs w:val="18"/>
              </w:rPr>
              <w:t>Rachael Bommarito and Marissa Delgado Ohoyo</w:t>
            </w:r>
          </w:p>
        </w:tc>
      </w:tr>
      <w:tr w:rsidR="00D75D01" w:rsidRPr="009D1F79" w14:paraId="3745C4D8" w14:textId="77777777" w:rsidTr="00620F6B">
        <w:trPr>
          <w:trHeight w:val="107"/>
        </w:trPr>
        <w:tc>
          <w:tcPr>
            <w:tcW w:w="9355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70936761" w14:textId="46369EB7" w:rsidR="00F3377C" w:rsidRPr="00F945C5" w:rsidRDefault="00F3377C" w:rsidP="00D75D01">
            <w:pPr>
              <w:spacing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46E689F2" w14:textId="77777777" w:rsidR="00E45811" w:rsidRPr="00E45811" w:rsidRDefault="00E45811" w:rsidP="00D75D01">
            <w:pPr>
              <w:spacing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147518C3" w14:textId="5D8B5FC9" w:rsidR="00D75D01" w:rsidRPr="00CA3F66" w:rsidRDefault="00D75D01" w:rsidP="00D75D01">
            <w:pPr>
              <w:spacing w:line="240" w:lineRule="auto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CA3F66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Minutes</w:t>
            </w:r>
          </w:p>
          <w:p w14:paraId="191AE166" w14:textId="49BA8B0C" w:rsidR="00140320" w:rsidRPr="00E45811" w:rsidRDefault="00140320" w:rsidP="00D75D01">
            <w:pPr>
              <w:spacing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</w:tr>
      <w:tr w:rsidR="00D75D01" w:rsidRPr="009D1F79" w14:paraId="13EA0EC9" w14:textId="77777777" w:rsidTr="00464C5B">
        <w:tc>
          <w:tcPr>
            <w:tcW w:w="195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0A9D748E" w14:textId="77777777" w:rsidR="00D75D01" w:rsidRPr="009D1F79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 xml:space="preserve">Agenda Item:  </w:t>
            </w:r>
          </w:p>
        </w:tc>
        <w:tc>
          <w:tcPr>
            <w:tcW w:w="3305" w:type="dxa"/>
            <w:gridSpan w:val="5"/>
            <w:tcBorders>
              <w:left w:val="nil"/>
            </w:tcBorders>
            <w:shd w:val="clear" w:color="auto" w:fill="D9D9D9" w:themeFill="background1" w:themeFillShade="D9"/>
          </w:tcPr>
          <w:p w14:paraId="558D1625" w14:textId="19818CDF" w:rsidR="00D75D01" w:rsidRPr="009D1F79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Consent Agenda</w:t>
            </w:r>
          </w:p>
        </w:tc>
        <w:tc>
          <w:tcPr>
            <w:tcW w:w="1506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209769E0" w14:textId="77777777" w:rsidR="00D75D01" w:rsidRPr="009D1F79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2589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6BC58772" w14:textId="1F515965" w:rsidR="00D75D01" w:rsidRPr="009D1F79" w:rsidRDefault="00243EAF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D75D01" w:rsidRPr="009D1F79" w14:paraId="4AC92851" w14:textId="77777777" w:rsidTr="00464C5B">
        <w:tc>
          <w:tcPr>
            <w:tcW w:w="195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1545FDED" w14:textId="77777777" w:rsidR="00D75D01" w:rsidRPr="009D1F79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7400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14:paraId="1754EF5F" w14:textId="5844B1CB" w:rsidR="004F42E5" w:rsidRDefault="004F42E5" w:rsidP="00F3377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15CDC">
              <w:rPr>
                <w:rFonts w:asciiTheme="minorHAnsi" w:hAnsiTheme="minorHAnsi" w:cstheme="minorHAnsi"/>
              </w:rPr>
              <w:t>Budget vs Actual</w:t>
            </w:r>
            <w:r>
              <w:rPr>
                <w:rFonts w:asciiTheme="minorHAnsi" w:hAnsiTheme="minorHAnsi" w:cstheme="minorHAnsi"/>
              </w:rPr>
              <w:t>s FY2020-2021PL</w:t>
            </w:r>
          </w:p>
          <w:p w14:paraId="7C7D32C1" w14:textId="77777777" w:rsidR="004F42E5" w:rsidRDefault="004F42E5" w:rsidP="00F3377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15CDC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irector of </w:t>
            </w:r>
            <w:r w:rsidRPr="00A15CDC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ccreditation</w:t>
            </w:r>
            <w:r w:rsidRPr="00A15CDC">
              <w:rPr>
                <w:rFonts w:asciiTheme="minorHAnsi" w:hAnsiTheme="minorHAnsi" w:cstheme="minorHAnsi"/>
              </w:rPr>
              <w:t xml:space="preserve"> Report</w:t>
            </w:r>
            <w:r>
              <w:rPr>
                <w:rFonts w:asciiTheme="minorHAnsi" w:hAnsiTheme="minorHAnsi" w:cstheme="minorHAnsi"/>
              </w:rPr>
              <w:t xml:space="preserve"> January 2021</w:t>
            </w:r>
          </w:p>
          <w:p w14:paraId="03B5E2BF" w14:textId="77777777" w:rsidR="004F42E5" w:rsidRPr="00A15CDC" w:rsidRDefault="004F42E5" w:rsidP="00F3377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Draft </w:t>
            </w:r>
            <w:r w:rsidRPr="00A15CDC">
              <w:rPr>
                <w:rFonts w:asciiTheme="minorHAnsi" w:hAnsiTheme="minorHAnsi" w:cstheme="minorHAnsi"/>
              </w:rPr>
              <w:t>2020-12-02</w:t>
            </w:r>
            <w:r>
              <w:rPr>
                <w:rFonts w:asciiTheme="minorHAnsi" w:hAnsiTheme="minorHAnsi" w:cstheme="minorHAnsi"/>
              </w:rPr>
              <w:t xml:space="preserve"> BOD Meeting Minutes</w:t>
            </w:r>
            <w:r w:rsidRPr="00A15CDC">
              <w:rPr>
                <w:rFonts w:asciiTheme="minorHAnsi" w:hAnsiTheme="minorHAnsi" w:cstheme="minorHAnsi"/>
              </w:rPr>
              <w:t xml:space="preserve"> </w:t>
            </w:r>
          </w:p>
          <w:p w14:paraId="663F0ACF" w14:textId="594BA000" w:rsidR="00A15CDC" w:rsidRPr="00A15CDC" w:rsidRDefault="004F42E5" w:rsidP="00F3377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Executive Director Report January 2021</w:t>
            </w:r>
          </w:p>
          <w:p w14:paraId="1B8E8F0D" w14:textId="77777777" w:rsidR="00A15CDC" w:rsidRPr="00A15CDC" w:rsidRDefault="00A15CDC" w:rsidP="00F3377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15CDC">
              <w:rPr>
                <w:rFonts w:asciiTheme="minorHAnsi" w:hAnsiTheme="minorHAnsi" w:cstheme="minorHAnsi"/>
              </w:rPr>
              <w:t>January 2021 School Status Report</w:t>
            </w:r>
          </w:p>
          <w:p w14:paraId="392B3CD2" w14:textId="0ED8EF02" w:rsidR="004F42E5" w:rsidRPr="001A79DA" w:rsidRDefault="00A15CDC" w:rsidP="00F3377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15CDC">
              <w:rPr>
                <w:rFonts w:asciiTheme="minorHAnsi" w:hAnsiTheme="minorHAnsi" w:cstheme="minorHAnsi"/>
              </w:rPr>
              <w:t>January, February 2021 IBR Assignments</w:t>
            </w:r>
          </w:p>
        </w:tc>
      </w:tr>
      <w:tr w:rsidR="00D75D01" w:rsidRPr="009D1F79" w14:paraId="0D6235D3" w14:textId="77777777" w:rsidTr="00464C5B">
        <w:tc>
          <w:tcPr>
            <w:tcW w:w="195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221C9813" w14:textId="77777777" w:rsidR="00D75D01" w:rsidRPr="009D1F79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7400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14:paraId="3E02D2EA" w14:textId="506C492C" w:rsidR="00D75D01" w:rsidRPr="009D1F79" w:rsidRDefault="006D13D6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</w:tr>
      <w:tr w:rsidR="00D75D01" w:rsidRPr="009D1F79" w14:paraId="381CDE7A" w14:textId="77777777" w:rsidTr="00464C5B">
        <w:tc>
          <w:tcPr>
            <w:tcW w:w="195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0BB798D3" w14:textId="77777777" w:rsidR="00D75D01" w:rsidRPr="009D1F79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7400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14:paraId="17B49D1F" w14:textId="3371A514" w:rsidR="00877616" w:rsidRPr="009D1F79" w:rsidRDefault="005C1046" w:rsidP="00877616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Cassaundra Jah</w:t>
            </w:r>
            <w:r w:rsidR="00877616" w:rsidRPr="009D1F79">
              <w:rPr>
                <w:rFonts w:asciiTheme="minorHAnsi" w:hAnsiTheme="minorHAnsi" w:cstheme="minorHAnsi"/>
                <w:szCs w:val="24"/>
              </w:rPr>
              <w:t xml:space="preserve"> moves to accept the consent agenda.</w:t>
            </w:r>
          </w:p>
          <w:p w14:paraId="06FC7B24" w14:textId="7894DE1F" w:rsidR="00877616" w:rsidRPr="009D1F79" w:rsidRDefault="005C1046" w:rsidP="00877616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Karen Ehrlich</w:t>
            </w:r>
            <w:r w:rsidR="00877616" w:rsidRPr="009D1F79">
              <w:rPr>
                <w:rFonts w:asciiTheme="minorHAnsi" w:hAnsiTheme="minorHAnsi" w:cstheme="minorHAnsi"/>
                <w:szCs w:val="24"/>
              </w:rPr>
              <w:t xml:space="preserve"> seconds. </w:t>
            </w:r>
          </w:p>
          <w:p w14:paraId="1F0CD57E" w14:textId="43E5F86E" w:rsidR="00877616" w:rsidRPr="009D1F79" w:rsidRDefault="00877616" w:rsidP="00877616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D1F79">
              <w:rPr>
                <w:rFonts w:asciiTheme="minorHAnsi" w:hAnsiTheme="minorHAnsi" w:cstheme="minorHAnsi"/>
                <w:szCs w:val="24"/>
              </w:rPr>
              <w:t xml:space="preserve">Opposed: </w:t>
            </w:r>
            <w:r w:rsidR="00005886">
              <w:rPr>
                <w:rFonts w:asciiTheme="minorHAnsi" w:hAnsiTheme="minorHAnsi" w:cstheme="minorHAnsi"/>
                <w:szCs w:val="24"/>
              </w:rPr>
              <w:t>N</w:t>
            </w:r>
            <w:r w:rsidR="001A606A">
              <w:rPr>
                <w:rFonts w:asciiTheme="minorHAnsi" w:hAnsiTheme="minorHAnsi" w:cstheme="minorHAnsi"/>
                <w:szCs w:val="24"/>
              </w:rPr>
              <w:t>one</w:t>
            </w:r>
          </w:p>
          <w:p w14:paraId="4A670C34" w14:textId="6EA62851" w:rsidR="00877616" w:rsidRPr="009D1F79" w:rsidRDefault="00877616" w:rsidP="00877616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D1F79">
              <w:rPr>
                <w:rFonts w:asciiTheme="minorHAnsi" w:hAnsiTheme="minorHAnsi" w:cstheme="minorHAnsi"/>
                <w:szCs w:val="24"/>
              </w:rPr>
              <w:t xml:space="preserve">Recused: </w:t>
            </w:r>
            <w:r w:rsidR="00005886">
              <w:rPr>
                <w:rFonts w:asciiTheme="minorHAnsi" w:hAnsiTheme="minorHAnsi" w:cstheme="minorHAnsi"/>
                <w:szCs w:val="24"/>
              </w:rPr>
              <w:t>N</w:t>
            </w:r>
            <w:r w:rsidR="001A606A">
              <w:rPr>
                <w:rFonts w:asciiTheme="minorHAnsi" w:hAnsiTheme="minorHAnsi" w:cstheme="minorHAnsi"/>
                <w:szCs w:val="24"/>
              </w:rPr>
              <w:t>one</w:t>
            </w:r>
          </w:p>
          <w:p w14:paraId="6E4C0107" w14:textId="0E5A0092" w:rsidR="00877616" w:rsidRPr="009D1F79" w:rsidRDefault="00877616" w:rsidP="00877616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D1F79">
              <w:rPr>
                <w:rFonts w:asciiTheme="minorHAnsi" w:hAnsiTheme="minorHAnsi" w:cstheme="minorHAnsi"/>
                <w:szCs w:val="24"/>
              </w:rPr>
              <w:t xml:space="preserve">Abstaining: </w:t>
            </w:r>
            <w:r w:rsidR="00005886">
              <w:rPr>
                <w:rFonts w:asciiTheme="minorHAnsi" w:hAnsiTheme="minorHAnsi" w:cstheme="minorHAnsi"/>
                <w:szCs w:val="24"/>
              </w:rPr>
              <w:t>N</w:t>
            </w:r>
            <w:r w:rsidR="001A606A">
              <w:rPr>
                <w:rFonts w:asciiTheme="minorHAnsi" w:hAnsiTheme="minorHAnsi" w:cstheme="minorHAnsi"/>
                <w:szCs w:val="24"/>
              </w:rPr>
              <w:t>on</w:t>
            </w:r>
            <w:r w:rsidR="00CC778E">
              <w:rPr>
                <w:rFonts w:asciiTheme="minorHAnsi" w:hAnsiTheme="minorHAnsi" w:cstheme="minorHAnsi"/>
                <w:szCs w:val="24"/>
              </w:rPr>
              <w:t>e</w:t>
            </w:r>
          </w:p>
          <w:p w14:paraId="1D6EA0D5" w14:textId="4C9F7059" w:rsidR="00D75D01" w:rsidRPr="009D1F79" w:rsidRDefault="00877616" w:rsidP="00877616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szCs w:val="24"/>
              </w:rPr>
              <w:t xml:space="preserve">Outcome: </w:t>
            </w:r>
            <w:r w:rsidR="00005886">
              <w:rPr>
                <w:rFonts w:asciiTheme="minorHAnsi" w:hAnsiTheme="minorHAnsi" w:cstheme="minorHAnsi"/>
                <w:szCs w:val="24"/>
              </w:rPr>
              <w:t>M</w:t>
            </w:r>
            <w:r w:rsidR="001A606A">
              <w:rPr>
                <w:rFonts w:asciiTheme="minorHAnsi" w:hAnsiTheme="minorHAnsi" w:cstheme="minorHAnsi"/>
                <w:szCs w:val="24"/>
              </w:rPr>
              <w:t>otion passes</w:t>
            </w:r>
            <w:r w:rsidR="00597303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D75D01" w:rsidRPr="009D1F79" w14:paraId="3E994235" w14:textId="77777777" w:rsidTr="00464C5B">
        <w:tc>
          <w:tcPr>
            <w:tcW w:w="5260" w:type="dxa"/>
            <w:gridSpan w:val="7"/>
            <w:shd w:val="clear" w:color="auto" w:fill="D9D9D9" w:themeFill="background1" w:themeFillShade="D9"/>
          </w:tcPr>
          <w:p w14:paraId="468FB2A8" w14:textId="77777777" w:rsidR="00D75D01" w:rsidRPr="009D1F79" w:rsidRDefault="00D75D01" w:rsidP="00D75D0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2619" w:type="dxa"/>
            <w:gridSpan w:val="4"/>
            <w:shd w:val="clear" w:color="auto" w:fill="D9D9D9" w:themeFill="background1" w:themeFillShade="D9"/>
          </w:tcPr>
          <w:p w14:paraId="11C5A3B0" w14:textId="77777777" w:rsidR="00D75D01" w:rsidRPr="009D1F79" w:rsidRDefault="00D75D01" w:rsidP="00D75D0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476" w:type="dxa"/>
            <w:gridSpan w:val="2"/>
            <w:shd w:val="clear" w:color="auto" w:fill="D9D9D9" w:themeFill="background1" w:themeFillShade="D9"/>
          </w:tcPr>
          <w:p w14:paraId="66254371" w14:textId="77777777" w:rsidR="00D75D01" w:rsidRPr="009D1F79" w:rsidRDefault="00D75D01" w:rsidP="00D75D0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D75D01" w:rsidRPr="009D1F79" w14:paraId="016D62D8" w14:textId="77777777" w:rsidTr="00464C5B">
        <w:tc>
          <w:tcPr>
            <w:tcW w:w="5260" w:type="dxa"/>
            <w:gridSpan w:val="7"/>
            <w:shd w:val="clear" w:color="auto" w:fill="D9D9D9" w:themeFill="background1" w:themeFillShade="D9"/>
          </w:tcPr>
          <w:p w14:paraId="188DC445" w14:textId="6CC57EB5" w:rsidR="00D75D01" w:rsidRPr="009D1F79" w:rsidRDefault="00D75D01" w:rsidP="00D75D0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gridSpan w:val="4"/>
            <w:shd w:val="clear" w:color="auto" w:fill="D9D9D9" w:themeFill="background1" w:themeFillShade="D9"/>
          </w:tcPr>
          <w:p w14:paraId="11AF5CD1" w14:textId="6F9AE74D" w:rsidR="00D75D01" w:rsidRPr="009D1F79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gridSpan w:val="2"/>
            <w:shd w:val="clear" w:color="auto" w:fill="D9D9D9" w:themeFill="background1" w:themeFillShade="D9"/>
          </w:tcPr>
          <w:p w14:paraId="0F8877EC" w14:textId="24A8776D" w:rsidR="00D75D01" w:rsidRPr="009D1F79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5D01" w:rsidRPr="009D1F79" w14:paraId="496F1E6F" w14:textId="77777777" w:rsidTr="00464C5B">
        <w:tc>
          <w:tcPr>
            <w:tcW w:w="3036" w:type="dxa"/>
            <w:gridSpan w:val="4"/>
            <w:shd w:val="clear" w:color="auto" w:fill="D9D9D9" w:themeFill="background1" w:themeFillShade="D9"/>
          </w:tcPr>
          <w:p w14:paraId="5C759E3B" w14:textId="328820F2" w:rsidR="00D75D01" w:rsidRPr="009D1F79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Change to P+P?</w:t>
            </w:r>
            <w:r w:rsidR="001A606A">
              <w:rPr>
                <w:rFonts w:asciiTheme="minorHAnsi" w:hAnsiTheme="minorHAnsi" w:cstheme="minorHAnsi"/>
              </w:rPr>
              <w:t xml:space="preserve"> </w:t>
            </w:r>
            <w:r w:rsidR="00F565A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259" w:type="dxa"/>
            <w:gridSpan w:val="4"/>
            <w:shd w:val="clear" w:color="auto" w:fill="D9D9D9" w:themeFill="background1" w:themeFillShade="D9"/>
          </w:tcPr>
          <w:p w14:paraId="27442C41" w14:textId="326FB5F5" w:rsidR="00D75D01" w:rsidRPr="009D1F79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Change to Handbook?</w:t>
            </w:r>
            <w:r w:rsidR="001A606A">
              <w:rPr>
                <w:rFonts w:asciiTheme="minorHAnsi" w:hAnsiTheme="minorHAnsi" w:cstheme="minorHAnsi"/>
              </w:rPr>
              <w:t xml:space="preserve"> </w:t>
            </w:r>
            <w:r w:rsidR="00F565AD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060" w:type="dxa"/>
            <w:gridSpan w:val="5"/>
            <w:shd w:val="clear" w:color="auto" w:fill="D9D9D9" w:themeFill="background1" w:themeFillShade="D9"/>
          </w:tcPr>
          <w:p w14:paraId="7D62915A" w14:textId="71EDBF48" w:rsidR="00D75D01" w:rsidRPr="009D1F79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Notify public or schools?</w:t>
            </w:r>
            <w:r w:rsidR="001A606A">
              <w:rPr>
                <w:rFonts w:asciiTheme="minorHAnsi" w:hAnsiTheme="minorHAnsi" w:cstheme="minorHAnsi"/>
              </w:rPr>
              <w:t xml:space="preserve"> </w:t>
            </w:r>
            <w:r w:rsidR="00F565AD">
              <w:rPr>
                <w:rFonts w:asciiTheme="minorHAnsi" w:hAnsiTheme="minorHAnsi" w:cstheme="minorHAnsi"/>
              </w:rPr>
              <w:t>N/A</w:t>
            </w:r>
          </w:p>
        </w:tc>
      </w:tr>
    </w:tbl>
    <w:p w14:paraId="46EF622A" w14:textId="2B13CC03" w:rsidR="00140320" w:rsidRDefault="00140320">
      <w:pPr>
        <w:rPr>
          <w:rFonts w:asciiTheme="minorHAnsi" w:hAnsiTheme="minorHAnsi" w:cstheme="minorHAnsi"/>
        </w:rPr>
      </w:pPr>
    </w:p>
    <w:p w14:paraId="31866AF4" w14:textId="77777777" w:rsidR="00140320" w:rsidRDefault="00140320">
      <w:pPr>
        <w:spacing w:after="20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1197"/>
        <w:gridCol w:w="2320"/>
        <w:gridCol w:w="810"/>
        <w:gridCol w:w="681"/>
        <w:gridCol w:w="1116"/>
        <w:gridCol w:w="1474"/>
      </w:tblGrid>
      <w:tr w:rsidR="00AC78CC" w:rsidRPr="009D1F79" w14:paraId="32670236" w14:textId="77777777" w:rsidTr="00AC78CC">
        <w:tc>
          <w:tcPr>
            <w:tcW w:w="1752" w:type="dxa"/>
            <w:tcBorders>
              <w:right w:val="nil"/>
            </w:tcBorders>
          </w:tcPr>
          <w:p w14:paraId="08ABA823" w14:textId="77777777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lastRenderedPageBreak/>
              <w:t xml:space="preserve">Agenda Item:  </w:t>
            </w:r>
          </w:p>
        </w:tc>
        <w:tc>
          <w:tcPr>
            <w:tcW w:w="3517" w:type="dxa"/>
            <w:gridSpan w:val="2"/>
            <w:tcBorders>
              <w:left w:val="nil"/>
            </w:tcBorders>
          </w:tcPr>
          <w:p w14:paraId="3C5E0462" w14:textId="1FBAA934" w:rsidR="00034813" w:rsidRPr="009D1F79" w:rsidRDefault="003D1460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Executive Director Report </w:t>
            </w:r>
          </w:p>
        </w:tc>
        <w:tc>
          <w:tcPr>
            <w:tcW w:w="1491" w:type="dxa"/>
            <w:gridSpan w:val="2"/>
            <w:tcBorders>
              <w:right w:val="nil"/>
            </w:tcBorders>
          </w:tcPr>
          <w:p w14:paraId="7DDAE9E1" w14:textId="77777777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2590" w:type="dxa"/>
            <w:gridSpan w:val="2"/>
            <w:tcBorders>
              <w:left w:val="nil"/>
            </w:tcBorders>
          </w:tcPr>
          <w:p w14:paraId="524B6B7A" w14:textId="252E0CE7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Trixi Packmohr</w:t>
            </w:r>
          </w:p>
        </w:tc>
      </w:tr>
      <w:tr w:rsidR="00034813" w:rsidRPr="009D1F79" w14:paraId="5A0FAC3D" w14:textId="77777777" w:rsidTr="00AC78CC">
        <w:tc>
          <w:tcPr>
            <w:tcW w:w="1752" w:type="dxa"/>
            <w:tcBorders>
              <w:right w:val="nil"/>
            </w:tcBorders>
          </w:tcPr>
          <w:p w14:paraId="34CC91C2" w14:textId="77777777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7598" w:type="dxa"/>
            <w:gridSpan w:val="6"/>
            <w:tcBorders>
              <w:left w:val="nil"/>
            </w:tcBorders>
          </w:tcPr>
          <w:p w14:paraId="27008589" w14:textId="1BA5E5B8" w:rsidR="00034813" w:rsidRPr="009D1F79" w:rsidRDefault="003D1460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Executive Director Report January 2021</w:t>
            </w:r>
          </w:p>
        </w:tc>
      </w:tr>
      <w:tr w:rsidR="00034813" w:rsidRPr="009D1F79" w14:paraId="4A42F769" w14:textId="77777777" w:rsidTr="00AC78CC">
        <w:tc>
          <w:tcPr>
            <w:tcW w:w="1752" w:type="dxa"/>
            <w:tcBorders>
              <w:right w:val="nil"/>
            </w:tcBorders>
          </w:tcPr>
          <w:p w14:paraId="264F8757" w14:textId="77777777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7598" w:type="dxa"/>
            <w:gridSpan w:val="6"/>
            <w:tcBorders>
              <w:left w:val="nil"/>
            </w:tcBorders>
          </w:tcPr>
          <w:p w14:paraId="63C3C15D" w14:textId="170269D8" w:rsidR="00AB6E04" w:rsidRDefault="00AB6E04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Trixi </w:t>
            </w:r>
            <w:r w:rsidR="00597303">
              <w:rPr>
                <w:rFonts w:asciiTheme="minorHAnsi" w:hAnsiTheme="minorHAnsi" w:cstheme="minorHAnsi"/>
              </w:rPr>
              <w:t xml:space="preserve">Packmohr </w:t>
            </w:r>
            <w:r>
              <w:rPr>
                <w:rFonts w:asciiTheme="minorHAnsi" w:hAnsiTheme="minorHAnsi" w:cstheme="minorHAnsi"/>
              </w:rPr>
              <w:t>provide</w:t>
            </w:r>
            <w:r w:rsidR="00597303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a</w:t>
            </w:r>
            <w:r w:rsidR="00597303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 overview of:</w:t>
            </w:r>
          </w:p>
          <w:p w14:paraId="45580853" w14:textId="3770218C" w:rsidR="003D1460" w:rsidRPr="00AB6E04" w:rsidRDefault="003D1460" w:rsidP="00AB6E0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B6E04">
              <w:rPr>
                <w:rFonts w:asciiTheme="minorHAnsi" w:hAnsiTheme="minorHAnsi" w:cstheme="minorHAnsi"/>
              </w:rPr>
              <w:t>Development and Fundraising</w:t>
            </w:r>
          </w:p>
          <w:p w14:paraId="62721A95" w14:textId="1E51F44F" w:rsidR="003D1460" w:rsidRPr="00AB6E04" w:rsidRDefault="003D1460" w:rsidP="00AB6E0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B6E04">
              <w:rPr>
                <w:rFonts w:asciiTheme="minorHAnsi" w:hAnsiTheme="minorHAnsi" w:cstheme="minorHAnsi"/>
              </w:rPr>
              <w:t>Marketing and Outreach</w:t>
            </w:r>
          </w:p>
          <w:p w14:paraId="38065920" w14:textId="77777777" w:rsidR="00AB6E04" w:rsidRPr="00AB6E04" w:rsidRDefault="00AB6E04" w:rsidP="00AB6E0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B6E04">
              <w:rPr>
                <w:rFonts w:asciiTheme="minorHAnsi" w:hAnsiTheme="minorHAnsi" w:cstheme="minorHAnsi"/>
              </w:rPr>
              <w:t>MEAC Member Schools</w:t>
            </w:r>
          </w:p>
          <w:p w14:paraId="110366E8" w14:textId="29D1AE59" w:rsidR="003D1460" w:rsidRPr="00AB6E04" w:rsidRDefault="00AB6E04" w:rsidP="00AB6E0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B6E04">
              <w:rPr>
                <w:rFonts w:asciiTheme="minorHAnsi" w:hAnsiTheme="minorHAnsi" w:cstheme="minorHAnsi"/>
              </w:rPr>
              <w:t xml:space="preserve">MEAC </w:t>
            </w:r>
            <w:r w:rsidR="003D1460" w:rsidRPr="00AB6E04">
              <w:rPr>
                <w:rFonts w:asciiTheme="minorHAnsi" w:hAnsiTheme="minorHAnsi" w:cstheme="minorHAnsi"/>
              </w:rPr>
              <w:t>Committee work</w:t>
            </w:r>
          </w:p>
          <w:p w14:paraId="78FA5A89" w14:textId="77777777" w:rsidR="00AB6E04" w:rsidRPr="00AB6E04" w:rsidRDefault="00AB6E04" w:rsidP="00AB6E0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B6E04">
              <w:rPr>
                <w:rFonts w:asciiTheme="minorHAnsi" w:hAnsiTheme="minorHAnsi" w:cstheme="minorHAnsi"/>
              </w:rPr>
              <w:t xml:space="preserve">Volunteers </w:t>
            </w:r>
          </w:p>
          <w:p w14:paraId="73A2BE42" w14:textId="694A8A32" w:rsidR="00AB6E04" w:rsidRDefault="00AB6E04" w:rsidP="00AB6E0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Operations and Administration</w:t>
            </w:r>
          </w:p>
          <w:p w14:paraId="1A68FE50" w14:textId="491632AC" w:rsidR="003D1460" w:rsidRPr="00AB6E04" w:rsidRDefault="003D1460" w:rsidP="00AB6E0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B6E04">
              <w:rPr>
                <w:rFonts w:asciiTheme="minorHAnsi" w:hAnsiTheme="minorHAnsi" w:cstheme="minorHAnsi"/>
              </w:rPr>
              <w:t>Website</w:t>
            </w:r>
          </w:p>
          <w:p w14:paraId="5DE14476" w14:textId="77777777" w:rsidR="00AB6E04" w:rsidRDefault="003D1460" w:rsidP="003A781B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B6E04">
              <w:rPr>
                <w:rFonts w:asciiTheme="minorHAnsi" w:hAnsiTheme="minorHAnsi" w:cstheme="minorHAnsi"/>
              </w:rPr>
              <w:t>Continuing Education</w:t>
            </w:r>
          </w:p>
          <w:p w14:paraId="120BBE75" w14:textId="77777777" w:rsidR="00AB6E04" w:rsidRDefault="00AB6E04" w:rsidP="00AB6E04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7C34DCE2" w14:textId="42D7D2F9" w:rsidR="00034813" w:rsidRPr="00AB6E04" w:rsidRDefault="00F3377C" w:rsidP="00AB6E04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Looking for a</w:t>
            </w:r>
            <w:r w:rsidR="0060756E">
              <w:rPr>
                <w:rFonts w:asciiTheme="minorHAnsi" w:hAnsiTheme="minorHAnsi" w:cstheme="minorHAnsi"/>
              </w:rPr>
              <w:t xml:space="preserve"> v</w:t>
            </w:r>
            <w:r w:rsidR="003D1460" w:rsidRPr="00AB6E04">
              <w:rPr>
                <w:rFonts w:asciiTheme="minorHAnsi" w:hAnsiTheme="minorHAnsi" w:cstheme="minorHAnsi"/>
              </w:rPr>
              <w:t xml:space="preserve">olunteer to represent MEAC at </w:t>
            </w:r>
            <w:r w:rsidR="0060756E">
              <w:rPr>
                <w:rFonts w:asciiTheme="minorHAnsi" w:hAnsiTheme="minorHAnsi" w:cstheme="minorHAnsi"/>
              </w:rPr>
              <w:t xml:space="preserve">the </w:t>
            </w:r>
            <w:r w:rsidR="0060756E">
              <w:rPr>
                <w:rFonts w:asciiTheme="minorHAnsi" w:hAnsiTheme="minorHAnsi" w:cstheme="minorHAnsi"/>
              </w:rPr>
              <w:t>Academic Collaborative for Integrative Health</w:t>
            </w:r>
            <w:r w:rsidR="0060756E" w:rsidRPr="00AB6E04">
              <w:rPr>
                <w:rFonts w:asciiTheme="minorHAnsi" w:hAnsiTheme="minorHAnsi" w:cstheme="minorHAnsi"/>
              </w:rPr>
              <w:t xml:space="preserve"> </w:t>
            </w:r>
            <w:r w:rsidR="0060756E">
              <w:rPr>
                <w:rFonts w:asciiTheme="minorHAnsi" w:hAnsiTheme="minorHAnsi" w:cstheme="minorHAnsi"/>
              </w:rPr>
              <w:t>(</w:t>
            </w:r>
            <w:r w:rsidR="003D1460" w:rsidRPr="00AB6E04">
              <w:rPr>
                <w:rFonts w:asciiTheme="minorHAnsi" w:hAnsiTheme="minorHAnsi" w:cstheme="minorHAnsi"/>
              </w:rPr>
              <w:t>ACIH</w:t>
            </w:r>
            <w:r w:rsidR="0060756E">
              <w:rPr>
                <w:rFonts w:asciiTheme="minorHAnsi" w:hAnsiTheme="minorHAnsi" w:cstheme="minorHAnsi"/>
              </w:rPr>
              <w:t>).</w:t>
            </w:r>
          </w:p>
          <w:p w14:paraId="09B33444" w14:textId="77777777" w:rsidR="00AB6E04" w:rsidRDefault="00AB6E04" w:rsidP="003A781B">
            <w:pPr>
              <w:spacing w:line="240" w:lineRule="auto"/>
              <w:jc w:val="left"/>
              <w:rPr>
                <w:rFonts w:ascii="Calibri" w:hAnsi="Calibri" w:cs="Calibri"/>
                <w:color w:val="000000"/>
                <w:kern w:val="3"/>
                <w:lang w:eastAsia="zh-CN" w:bidi="hi-IN"/>
              </w:rPr>
            </w:pPr>
          </w:p>
          <w:p w14:paraId="5407CCA7" w14:textId="3BF677AF" w:rsidR="003D1460" w:rsidRPr="003D1460" w:rsidRDefault="003D1460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D1460"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>Can MEAC</w:t>
            </w:r>
            <w:r w:rsidR="0060756E"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 xml:space="preserve">-accredited </w:t>
            </w:r>
            <w:r w:rsidRPr="003D1460"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>schools have preceptor</w:t>
            </w:r>
            <w:r w:rsidR="0060756E"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>s</w:t>
            </w:r>
            <w:r w:rsidRPr="003D1460"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 xml:space="preserve"> in states </w:t>
            </w:r>
            <w:r w:rsidR="00597303"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 xml:space="preserve">that do not license direct-entry </w:t>
            </w:r>
            <w:r w:rsidRPr="003D1460"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>midwi</w:t>
            </w:r>
            <w:r w:rsidR="00597303"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>ves?</w:t>
            </w:r>
            <w:r w:rsidR="00AB6E04"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 xml:space="preserve"> Board discusses state-by-state status of midwifery licensure and the responsibilities of MEAC-accredited schools with respect to </w:t>
            </w:r>
            <w:r w:rsidR="00597303"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 xml:space="preserve">state </w:t>
            </w:r>
            <w:r w:rsidR="006503B6"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>licensure.</w:t>
            </w:r>
          </w:p>
        </w:tc>
      </w:tr>
      <w:tr w:rsidR="00034813" w:rsidRPr="009D1F79" w14:paraId="75A26C59" w14:textId="77777777" w:rsidTr="00AC78CC">
        <w:tc>
          <w:tcPr>
            <w:tcW w:w="1752" w:type="dxa"/>
            <w:tcBorders>
              <w:right w:val="nil"/>
            </w:tcBorders>
          </w:tcPr>
          <w:p w14:paraId="061A61B2" w14:textId="77777777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7598" w:type="dxa"/>
            <w:gridSpan w:val="6"/>
            <w:tcBorders>
              <w:left w:val="nil"/>
            </w:tcBorders>
          </w:tcPr>
          <w:p w14:paraId="3D22A861" w14:textId="0A598C95" w:rsidR="00034813" w:rsidRPr="009D1F79" w:rsidRDefault="00262E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034813" w:rsidRPr="009D1F79" w14:paraId="2E7A5D10" w14:textId="77777777" w:rsidTr="00AC78CC">
        <w:tc>
          <w:tcPr>
            <w:tcW w:w="5269" w:type="dxa"/>
            <w:gridSpan w:val="3"/>
          </w:tcPr>
          <w:p w14:paraId="73238DBC" w14:textId="77777777" w:rsidR="00034813" w:rsidRPr="009D1F79" w:rsidRDefault="00034813" w:rsidP="003A781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2607" w:type="dxa"/>
            <w:gridSpan w:val="3"/>
          </w:tcPr>
          <w:p w14:paraId="36016BCB" w14:textId="77777777" w:rsidR="00034813" w:rsidRPr="009D1F79" w:rsidRDefault="00034813" w:rsidP="003A781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474" w:type="dxa"/>
          </w:tcPr>
          <w:p w14:paraId="6F912661" w14:textId="77777777" w:rsidR="00034813" w:rsidRPr="009D1F79" w:rsidRDefault="00034813" w:rsidP="003A781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034813" w:rsidRPr="009D1F79" w14:paraId="01BBE209" w14:textId="77777777" w:rsidTr="00AC78CC">
        <w:tc>
          <w:tcPr>
            <w:tcW w:w="5269" w:type="dxa"/>
            <w:gridSpan w:val="3"/>
          </w:tcPr>
          <w:p w14:paraId="2750F22D" w14:textId="42C56174" w:rsidR="00034813" w:rsidRPr="009D1F79" w:rsidRDefault="00034813" w:rsidP="003A781B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07" w:type="dxa"/>
            <w:gridSpan w:val="3"/>
          </w:tcPr>
          <w:p w14:paraId="67676723" w14:textId="293874B6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04EC8BCD" w14:textId="75E22E39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AC78CC" w:rsidRPr="009D1F79" w14:paraId="34D53F79" w14:textId="77777777" w:rsidTr="00AC78CC">
        <w:tc>
          <w:tcPr>
            <w:tcW w:w="2949" w:type="dxa"/>
            <w:gridSpan w:val="2"/>
          </w:tcPr>
          <w:p w14:paraId="1FDB2D57" w14:textId="5A4B49C5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Change to P+P? N/A</w:t>
            </w:r>
          </w:p>
        </w:tc>
        <w:tc>
          <w:tcPr>
            <w:tcW w:w="3130" w:type="dxa"/>
            <w:gridSpan w:val="2"/>
          </w:tcPr>
          <w:p w14:paraId="366733AE" w14:textId="796FED8F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Change to Handbook?</w:t>
            </w:r>
            <w:r w:rsidR="00F354F3">
              <w:rPr>
                <w:rFonts w:asciiTheme="minorHAnsi" w:hAnsiTheme="minorHAnsi" w:cstheme="minorHAnsi"/>
              </w:rPr>
              <w:t xml:space="preserve"> N/A</w:t>
            </w:r>
          </w:p>
        </w:tc>
        <w:tc>
          <w:tcPr>
            <w:tcW w:w="3271" w:type="dxa"/>
            <w:gridSpan w:val="3"/>
          </w:tcPr>
          <w:p w14:paraId="30367939" w14:textId="6C91222A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Notify public or schools?</w:t>
            </w:r>
            <w:r w:rsidR="00F354F3">
              <w:rPr>
                <w:rFonts w:asciiTheme="minorHAnsi" w:hAnsiTheme="minorHAnsi" w:cstheme="minorHAnsi"/>
              </w:rPr>
              <w:t xml:space="preserve"> N/A</w:t>
            </w:r>
          </w:p>
        </w:tc>
      </w:tr>
    </w:tbl>
    <w:p w14:paraId="481813D7" w14:textId="2892BDFF" w:rsidR="0062560A" w:rsidRDefault="0062560A">
      <w:pPr>
        <w:rPr>
          <w:rFonts w:asciiTheme="minorHAnsi" w:hAnsiTheme="minorHAnsi" w:cstheme="minorHAnsi"/>
        </w:rPr>
      </w:pPr>
    </w:p>
    <w:p w14:paraId="6566DC47" w14:textId="77777777" w:rsidR="005D0E60" w:rsidRPr="009D1F79" w:rsidRDefault="005D0E60">
      <w:pPr>
        <w:rPr>
          <w:rFonts w:asciiTheme="minorHAnsi" w:hAnsiTheme="minorHAnsi" w:cstheme="minorHAnsi"/>
        </w:rPr>
      </w:pPr>
    </w:p>
    <w:p w14:paraId="783045D8" w14:textId="6EF454D8" w:rsidR="00034813" w:rsidRPr="009D1F79" w:rsidRDefault="0003481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54"/>
        <w:gridCol w:w="1187"/>
        <w:gridCol w:w="20"/>
        <w:gridCol w:w="2293"/>
        <w:gridCol w:w="41"/>
        <w:gridCol w:w="769"/>
        <w:gridCol w:w="36"/>
        <w:gridCol w:w="646"/>
        <w:gridCol w:w="43"/>
        <w:gridCol w:w="1080"/>
        <w:gridCol w:w="20"/>
        <w:gridCol w:w="1461"/>
      </w:tblGrid>
      <w:tr w:rsidR="00743A18" w:rsidRPr="009D1F79" w14:paraId="60CC1305" w14:textId="77777777" w:rsidTr="00140320">
        <w:tc>
          <w:tcPr>
            <w:tcW w:w="1755" w:type="dxa"/>
            <w:tcBorders>
              <w:right w:val="nil"/>
            </w:tcBorders>
            <w:shd w:val="clear" w:color="auto" w:fill="D9D9D9" w:themeFill="background1" w:themeFillShade="D9"/>
          </w:tcPr>
          <w:p w14:paraId="61110202" w14:textId="77777777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 xml:space="preserve">Agenda Item:  </w:t>
            </w:r>
          </w:p>
        </w:tc>
        <w:tc>
          <w:tcPr>
            <w:tcW w:w="3503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6486EB21" w14:textId="639A5A54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Elevator Speech and MEAC Impact</w:t>
            </w:r>
          </w:p>
        </w:tc>
        <w:tc>
          <w:tcPr>
            <w:tcW w:w="1492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26F73A1D" w14:textId="77777777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2600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757D3E4D" w14:textId="2AF04342" w:rsidR="00034813" w:rsidRPr="009D1F79" w:rsidRDefault="006503B6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Trixi Packmohr and </w:t>
            </w:r>
            <w:r w:rsidR="005D0E60">
              <w:rPr>
                <w:rFonts w:asciiTheme="minorHAnsi" w:hAnsiTheme="minorHAnsi" w:cstheme="minorHAnsi"/>
              </w:rPr>
              <w:t>Rachel Ornstein</w:t>
            </w:r>
          </w:p>
        </w:tc>
      </w:tr>
      <w:tr w:rsidR="00034813" w:rsidRPr="009D1F79" w14:paraId="037E0614" w14:textId="77777777" w:rsidTr="00140320">
        <w:tc>
          <w:tcPr>
            <w:tcW w:w="1755" w:type="dxa"/>
            <w:tcBorders>
              <w:right w:val="nil"/>
            </w:tcBorders>
            <w:shd w:val="clear" w:color="auto" w:fill="D9D9D9" w:themeFill="background1" w:themeFillShade="D9"/>
          </w:tcPr>
          <w:p w14:paraId="10029B2F" w14:textId="77777777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759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14:paraId="3FBF0383" w14:textId="77777777" w:rsidR="00034813" w:rsidRDefault="00220CE9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MEAC Elevator Pitch Infographic</w:t>
            </w:r>
          </w:p>
          <w:p w14:paraId="61B16972" w14:textId="77777777" w:rsidR="00220CE9" w:rsidRDefault="00220CE9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MEAC Elevator Speech</w:t>
            </w:r>
          </w:p>
          <w:p w14:paraId="4F0810EC" w14:textId="076AD081" w:rsidR="00220CE9" w:rsidRPr="009D1F79" w:rsidRDefault="00220CE9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 MEAC Impact Survey S</w:t>
            </w:r>
            <w:r w:rsidR="008B02C2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mmary</w:t>
            </w:r>
          </w:p>
        </w:tc>
      </w:tr>
      <w:tr w:rsidR="00034813" w:rsidRPr="009D1F79" w14:paraId="3DC0F56B" w14:textId="77777777" w:rsidTr="00140320">
        <w:tc>
          <w:tcPr>
            <w:tcW w:w="1755" w:type="dxa"/>
            <w:tcBorders>
              <w:right w:val="nil"/>
            </w:tcBorders>
            <w:shd w:val="clear" w:color="auto" w:fill="D9D9D9" w:themeFill="background1" w:themeFillShade="D9"/>
          </w:tcPr>
          <w:p w14:paraId="14BBE6AA" w14:textId="77777777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759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14:paraId="0F23C905" w14:textId="436FC20C" w:rsidR="006503B6" w:rsidRDefault="008B02C2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Trixi </w:t>
            </w:r>
            <w:r w:rsidR="00597303">
              <w:rPr>
                <w:rFonts w:asciiTheme="minorHAnsi" w:hAnsiTheme="minorHAnsi" w:cstheme="minorHAnsi"/>
              </w:rPr>
              <w:t xml:space="preserve">Packmohr </w:t>
            </w:r>
            <w:r>
              <w:rPr>
                <w:rFonts w:asciiTheme="minorHAnsi" w:hAnsiTheme="minorHAnsi" w:cstheme="minorHAnsi"/>
              </w:rPr>
              <w:t xml:space="preserve">and Rachel </w:t>
            </w:r>
            <w:r w:rsidR="00597303">
              <w:rPr>
                <w:rFonts w:asciiTheme="minorHAnsi" w:hAnsiTheme="minorHAnsi" w:cstheme="minorHAnsi"/>
              </w:rPr>
              <w:t xml:space="preserve">Ornstein </w:t>
            </w:r>
            <w:r>
              <w:rPr>
                <w:rFonts w:asciiTheme="minorHAnsi" w:hAnsiTheme="minorHAnsi" w:cstheme="minorHAnsi"/>
              </w:rPr>
              <w:t xml:space="preserve">present </w:t>
            </w:r>
            <w:r w:rsidR="00597303">
              <w:rPr>
                <w:rFonts w:asciiTheme="minorHAnsi" w:hAnsiTheme="minorHAnsi" w:cstheme="minorHAnsi"/>
              </w:rPr>
              <w:t xml:space="preserve">two versions of </w:t>
            </w:r>
            <w:r>
              <w:rPr>
                <w:rFonts w:asciiTheme="minorHAnsi" w:hAnsiTheme="minorHAnsi" w:cstheme="minorHAnsi"/>
              </w:rPr>
              <w:t xml:space="preserve">the elevator speech they have </w:t>
            </w:r>
            <w:r w:rsidR="00597303">
              <w:rPr>
                <w:rFonts w:asciiTheme="minorHAnsi" w:hAnsiTheme="minorHAnsi" w:cstheme="minorHAnsi"/>
              </w:rPr>
              <w:t>drafted. Version 1 is longer and more formal. Version 2 is shorter and more casual.</w:t>
            </w:r>
          </w:p>
          <w:p w14:paraId="528A002B" w14:textId="77777777" w:rsidR="00723DA0" w:rsidRDefault="00723DA0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078CC07B" w14:textId="196B247A" w:rsidR="00597303" w:rsidRPr="009D1F79" w:rsidRDefault="008B02C2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Board discusses </w:t>
            </w:r>
            <w:r w:rsidR="00F3377C">
              <w:rPr>
                <w:rFonts w:asciiTheme="minorHAnsi" w:hAnsiTheme="minorHAnsi" w:cstheme="minorHAnsi"/>
              </w:rPr>
              <w:t xml:space="preserve">and provides feedback on </w:t>
            </w:r>
            <w:r>
              <w:rPr>
                <w:rFonts w:asciiTheme="minorHAnsi" w:hAnsiTheme="minorHAnsi" w:cstheme="minorHAnsi"/>
              </w:rPr>
              <w:t>the draft elevator speech</w:t>
            </w:r>
            <w:r w:rsidR="00597303">
              <w:rPr>
                <w:rFonts w:asciiTheme="minorHAnsi" w:hAnsiTheme="minorHAnsi" w:cstheme="minorHAnsi"/>
              </w:rPr>
              <w:t>es</w:t>
            </w:r>
            <w:r>
              <w:rPr>
                <w:rFonts w:asciiTheme="minorHAnsi" w:hAnsiTheme="minorHAnsi" w:cstheme="minorHAnsi"/>
              </w:rPr>
              <w:t xml:space="preserve"> and infograph</w:t>
            </w:r>
            <w:r w:rsidR="00F3377C">
              <w:rPr>
                <w:rFonts w:asciiTheme="minorHAnsi" w:hAnsiTheme="minorHAnsi" w:cstheme="minorHAnsi"/>
              </w:rPr>
              <w:t xml:space="preserve">ic. </w:t>
            </w:r>
            <w:r w:rsidR="00597303" w:rsidRPr="00421032">
              <w:rPr>
                <w:rFonts w:asciiTheme="minorHAnsi" w:hAnsiTheme="minorHAnsi" w:cstheme="minorHAnsi"/>
                <w:szCs w:val="24"/>
              </w:rPr>
              <w:t>Scottie Hale Buehler</w:t>
            </w:r>
            <w:r w:rsidR="00597303">
              <w:rPr>
                <w:rFonts w:asciiTheme="minorHAnsi" w:hAnsiTheme="minorHAnsi" w:cstheme="minorHAnsi"/>
                <w:szCs w:val="24"/>
              </w:rPr>
              <w:t xml:space="preserve"> and Abby Reese offer assistance in revising the speech(es) and infographic.</w:t>
            </w:r>
          </w:p>
        </w:tc>
      </w:tr>
      <w:tr w:rsidR="00034813" w:rsidRPr="009D1F79" w14:paraId="5F093283" w14:textId="77777777" w:rsidTr="00140320">
        <w:tc>
          <w:tcPr>
            <w:tcW w:w="1755" w:type="dxa"/>
            <w:tcBorders>
              <w:right w:val="nil"/>
            </w:tcBorders>
            <w:shd w:val="clear" w:color="auto" w:fill="D9D9D9" w:themeFill="background1" w:themeFillShade="D9"/>
          </w:tcPr>
          <w:p w14:paraId="2E93CF55" w14:textId="77777777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759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14:paraId="7785B1F6" w14:textId="74FD8ED6" w:rsidR="00034813" w:rsidRPr="00421032" w:rsidRDefault="00262E13" w:rsidP="003A781B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N/A</w:t>
            </w:r>
          </w:p>
        </w:tc>
      </w:tr>
      <w:tr w:rsidR="00743A18" w:rsidRPr="009D1F79" w14:paraId="74164B48" w14:textId="77777777" w:rsidTr="00140320">
        <w:tc>
          <w:tcPr>
            <w:tcW w:w="5258" w:type="dxa"/>
            <w:gridSpan w:val="4"/>
            <w:shd w:val="clear" w:color="auto" w:fill="D9D9D9" w:themeFill="background1" w:themeFillShade="D9"/>
          </w:tcPr>
          <w:p w14:paraId="7EE3A713" w14:textId="77777777" w:rsidR="00034813" w:rsidRPr="009D1F79" w:rsidRDefault="00034813" w:rsidP="003A781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2616" w:type="dxa"/>
            <w:gridSpan w:val="6"/>
            <w:shd w:val="clear" w:color="auto" w:fill="D9D9D9" w:themeFill="background1" w:themeFillShade="D9"/>
          </w:tcPr>
          <w:p w14:paraId="7E8D7BC9" w14:textId="77777777" w:rsidR="00034813" w:rsidRPr="009D1F79" w:rsidRDefault="00034813" w:rsidP="003A781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476" w:type="dxa"/>
            <w:gridSpan w:val="2"/>
            <w:shd w:val="clear" w:color="auto" w:fill="D9D9D9" w:themeFill="background1" w:themeFillShade="D9"/>
          </w:tcPr>
          <w:p w14:paraId="14D2BFD7" w14:textId="77777777" w:rsidR="00034813" w:rsidRPr="009D1F79" w:rsidRDefault="00034813" w:rsidP="003A781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743A18" w:rsidRPr="009D1F79" w14:paraId="2E3038E4" w14:textId="77777777" w:rsidTr="00140320">
        <w:tc>
          <w:tcPr>
            <w:tcW w:w="5258" w:type="dxa"/>
            <w:gridSpan w:val="4"/>
            <w:shd w:val="clear" w:color="auto" w:fill="D9D9D9" w:themeFill="background1" w:themeFillShade="D9"/>
          </w:tcPr>
          <w:p w14:paraId="1653017E" w14:textId="7CD5B9AE" w:rsidR="00034813" w:rsidRPr="009D1F79" w:rsidRDefault="00034813" w:rsidP="003A781B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16" w:type="dxa"/>
            <w:gridSpan w:val="6"/>
            <w:shd w:val="clear" w:color="auto" w:fill="D9D9D9" w:themeFill="background1" w:themeFillShade="D9"/>
          </w:tcPr>
          <w:p w14:paraId="096D0DD4" w14:textId="0114452F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gridSpan w:val="2"/>
            <w:shd w:val="clear" w:color="auto" w:fill="D9D9D9" w:themeFill="background1" w:themeFillShade="D9"/>
          </w:tcPr>
          <w:p w14:paraId="37B82355" w14:textId="01AED4F3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743A18" w:rsidRPr="009D1F79" w14:paraId="655EE955" w14:textId="77777777" w:rsidTr="00140320">
        <w:tc>
          <w:tcPr>
            <w:tcW w:w="2943" w:type="dxa"/>
            <w:gridSpan w:val="2"/>
            <w:shd w:val="clear" w:color="auto" w:fill="D9D9D9" w:themeFill="background1" w:themeFillShade="D9"/>
          </w:tcPr>
          <w:p w14:paraId="0B034179" w14:textId="4D6EB74A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Change to P+P? N/A</w:t>
            </w:r>
          </w:p>
        </w:tc>
        <w:tc>
          <w:tcPr>
            <w:tcW w:w="3125" w:type="dxa"/>
            <w:gridSpan w:val="4"/>
            <w:shd w:val="clear" w:color="auto" w:fill="D9D9D9" w:themeFill="background1" w:themeFillShade="D9"/>
          </w:tcPr>
          <w:p w14:paraId="16F36CBE" w14:textId="4C91FD86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Change to Handbook?</w:t>
            </w:r>
            <w:r w:rsidR="00F354F3">
              <w:rPr>
                <w:rFonts w:asciiTheme="minorHAnsi" w:hAnsiTheme="minorHAnsi" w:cstheme="minorHAnsi"/>
              </w:rPr>
              <w:t xml:space="preserve"> N/A</w:t>
            </w:r>
          </w:p>
        </w:tc>
        <w:tc>
          <w:tcPr>
            <w:tcW w:w="3282" w:type="dxa"/>
            <w:gridSpan w:val="6"/>
            <w:shd w:val="clear" w:color="auto" w:fill="D9D9D9" w:themeFill="background1" w:themeFillShade="D9"/>
          </w:tcPr>
          <w:p w14:paraId="139F67D4" w14:textId="3B7100D9" w:rsidR="00034813" w:rsidRPr="009D1F79" w:rsidRDefault="00034813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Notify public or schools?</w:t>
            </w:r>
            <w:r w:rsidR="00F354F3">
              <w:rPr>
                <w:rFonts w:asciiTheme="minorHAnsi" w:hAnsiTheme="minorHAnsi" w:cstheme="minorHAnsi"/>
              </w:rPr>
              <w:t xml:space="preserve"> N/A</w:t>
            </w:r>
          </w:p>
        </w:tc>
      </w:tr>
      <w:tr w:rsidR="00073997" w:rsidRPr="009D1F79" w14:paraId="28F6E2F5" w14:textId="77777777" w:rsidTr="0000791C">
        <w:tc>
          <w:tcPr>
            <w:tcW w:w="1750" w:type="dxa"/>
            <w:tcBorders>
              <w:right w:val="nil"/>
            </w:tcBorders>
            <w:shd w:val="clear" w:color="auto" w:fill="D9D9D9" w:themeFill="background1" w:themeFillShade="D9"/>
          </w:tcPr>
          <w:p w14:paraId="0DDC17CD" w14:textId="61D4E221" w:rsidR="00073997" w:rsidRPr="009D1F79" w:rsidRDefault="00073997" w:rsidP="00FE5386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lastRenderedPageBreak/>
              <w:t xml:space="preserve">Agenda Item:  </w:t>
            </w:r>
          </w:p>
        </w:tc>
        <w:tc>
          <w:tcPr>
            <w:tcW w:w="3544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4F89BFC1" w14:textId="5E553D30" w:rsidR="00073997" w:rsidRPr="009D1F79" w:rsidRDefault="00262E13" w:rsidP="00FE5386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 xml:space="preserve">Project X </w:t>
            </w:r>
            <w:r w:rsidR="00073997" w:rsidRPr="009D1F79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 xml:space="preserve">Portfolio presentation </w:t>
            </w:r>
          </w:p>
        </w:tc>
        <w:tc>
          <w:tcPr>
            <w:tcW w:w="1494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728E365D" w14:textId="77777777" w:rsidR="00073997" w:rsidRPr="009D1F79" w:rsidRDefault="00073997" w:rsidP="00FE5386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2562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54C8732A" w14:textId="77777777" w:rsidR="00073997" w:rsidRPr="009D1F79" w:rsidRDefault="00073997" w:rsidP="00FE5386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>Elon Geffrard</w:t>
            </w:r>
          </w:p>
        </w:tc>
      </w:tr>
      <w:tr w:rsidR="00073997" w:rsidRPr="009D1F79" w14:paraId="29AA315E" w14:textId="77777777" w:rsidTr="0000791C">
        <w:tc>
          <w:tcPr>
            <w:tcW w:w="1750" w:type="dxa"/>
            <w:tcBorders>
              <w:right w:val="nil"/>
            </w:tcBorders>
            <w:shd w:val="clear" w:color="auto" w:fill="D9D9D9" w:themeFill="background1" w:themeFillShade="D9"/>
          </w:tcPr>
          <w:p w14:paraId="226D9C89" w14:textId="77777777" w:rsidR="00073997" w:rsidRPr="009D1F79" w:rsidRDefault="00073997" w:rsidP="00FE5386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7600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14:paraId="71CEE814" w14:textId="408611D8" w:rsidR="00073997" w:rsidRPr="0000791C" w:rsidRDefault="00073997" w:rsidP="0000791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0791C" w:rsidRPr="009D1F79" w14:paraId="694DF520" w14:textId="77777777" w:rsidTr="0000791C">
        <w:tc>
          <w:tcPr>
            <w:tcW w:w="1750" w:type="dxa"/>
            <w:tcBorders>
              <w:right w:val="nil"/>
            </w:tcBorders>
            <w:shd w:val="clear" w:color="auto" w:fill="D9D9D9" w:themeFill="background1" w:themeFillShade="D9"/>
          </w:tcPr>
          <w:p w14:paraId="01349E6C" w14:textId="77777777" w:rsidR="0000791C" w:rsidRPr="009D1F79" w:rsidRDefault="0000791C" w:rsidP="0000791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7600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14:paraId="4CFDADB9" w14:textId="77777777" w:rsidR="00140320" w:rsidRDefault="0000791C" w:rsidP="0000791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Elon Geffrard briefly describes her work in public health, as a doula, and as an aspiring midwife.</w:t>
            </w:r>
          </w:p>
          <w:p w14:paraId="4E66EFD0" w14:textId="77777777" w:rsidR="00140320" w:rsidRDefault="00140320" w:rsidP="0000791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39BA9C88" w14:textId="3AFE71F7" w:rsidR="0000791C" w:rsidRDefault="001E23AC" w:rsidP="0000791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She recommends the </w:t>
            </w:r>
            <w:r w:rsidR="0000791C">
              <w:rPr>
                <w:rFonts w:asciiTheme="minorHAnsi" w:hAnsiTheme="minorHAnsi" w:cstheme="minorHAnsi"/>
              </w:rPr>
              <w:t xml:space="preserve">following resources </w:t>
            </w:r>
            <w:r>
              <w:rPr>
                <w:rFonts w:asciiTheme="minorHAnsi" w:hAnsiTheme="minorHAnsi" w:cstheme="minorHAnsi"/>
              </w:rPr>
              <w:t xml:space="preserve">that </w:t>
            </w:r>
            <w:r w:rsidR="0000791C">
              <w:rPr>
                <w:rFonts w:asciiTheme="minorHAnsi" w:hAnsiTheme="minorHAnsi" w:cstheme="minorHAnsi"/>
              </w:rPr>
              <w:t>have informed her work:</w:t>
            </w:r>
          </w:p>
          <w:p w14:paraId="4713D21E" w14:textId="77777777" w:rsidR="0000791C" w:rsidRPr="00077897" w:rsidRDefault="0000791C" w:rsidP="0000791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Books</w:t>
            </w:r>
          </w:p>
          <w:p w14:paraId="5E709207" w14:textId="77777777" w:rsidR="0000791C" w:rsidRDefault="0000791C" w:rsidP="0000791C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Medical Apartheid by Harriet A. Washington</w:t>
            </w:r>
          </w:p>
          <w:p w14:paraId="1F9EFB2D" w14:textId="1ACE6D76" w:rsidR="0000791C" w:rsidRDefault="0000791C" w:rsidP="0000791C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Medical Bondage by Deirdre Cooper Owens</w:t>
            </w:r>
          </w:p>
          <w:p w14:paraId="31169EA7" w14:textId="77777777" w:rsidR="0000791C" w:rsidRDefault="0000791C" w:rsidP="0000791C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Delivered by Midwives by Jenny M. Luke</w:t>
            </w:r>
          </w:p>
          <w:p w14:paraId="4BD13413" w14:textId="77777777" w:rsidR="0000791C" w:rsidRDefault="0000791C" w:rsidP="0000791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Films</w:t>
            </w:r>
          </w:p>
          <w:p w14:paraId="33C79AB7" w14:textId="77777777" w:rsidR="0000791C" w:rsidRDefault="0000791C" w:rsidP="0000791C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Toxic: A Black Woman’s Story (short film about racism, toxic stress, and birth outcomes)</w:t>
            </w:r>
          </w:p>
          <w:p w14:paraId="0B8721D8" w14:textId="77777777" w:rsidR="0000791C" w:rsidRDefault="0000791C" w:rsidP="0000791C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Explain series on Netflix/YouTube (e.g., on racial wealth gap)</w:t>
            </w:r>
          </w:p>
          <w:p w14:paraId="5A2A1A42" w14:textId="77777777" w:rsidR="0000791C" w:rsidRDefault="0000791C" w:rsidP="0000791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1C3E380F" w14:textId="77777777" w:rsidR="0000791C" w:rsidRDefault="0000791C" w:rsidP="0000791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Elon is also involved in systems transformation facilitation in the state of Michigan (e.g., in Berrien County, the Upper Peninsula, and with state-wide leaders)</w:t>
            </w:r>
          </w:p>
          <w:p w14:paraId="19F96860" w14:textId="77777777" w:rsidR="0000791C" w:rsidRDefault="0000791C" w:rsidP="0000791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5AAE3C58" w14:textId="1025E4F3" w:rsidR="0000791C" w:rsidRPr="009D1F79" w:rsidRDefault="0000791C" w:rsidP="0000791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Elon shares a quote on health equity from Margaret Whitehead. </w:t>
            </w:r>
          </w:p>
        </w:tc>
      </w:tr>
      <w:tr w:rsidR="0000791C" w:rsidRPr="009D1F79" w14:paraId="6C095EAB" w14:textId="77777777" w:rsidTr="0000791C">
        <w:tc>
          <w:tcPr>
            <w:tcW w:w="1750" w:type="dxa"/>
            <w:tcBorders>
              <w:right w:val="nil"/>
            </w:tcBorders>
            <w:shd w:val="clear" w:color="auto" w:fill="D9D9D9" w:themeFill="background1" w:themeFillShade="D9"/>
          </w:tcPr>
          <w:p w14:paraId="6EC1CD46" w14:textId="77777777" w:rsidR="0000791C" w:rsidRPr="009D1F79" w:rsidRDefault="0000791C" w:rsidP="0000791C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7600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14:paraId="1BECF1EA" w14:textId="5ADC7327" w:rsidR="0000791C" w:rsidRPr="009D1F79" w:rsidRDefault="00F3377C" w:rsidP="0000791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00791C" w:rsidRPr="009D1F79" w14:paraId="0C599DA9" w14:textId="77777777" w:rsidTr="0000791C">
        <w:tc>
          <w:tcPr>
            <w:tcW w:w="5294" w:type="dxa"/>
            <w:gridSpan w:val="5"/>
            <w:shd w:val="clear" w:color="auto" w:fill="D9D9D9" w:themeFill="background1" w:themeFillShade="D9"/>
          </w:tcPr>
          <w:p w14:paraId="3E81BCF5" w14:textId="77777777" w:rsidR="0000791C" w:rsidRPr="009D1F79" w:rsidRDefault="0000791C" w:rsidP="0000791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2595" w:type="dxa"/>
            <w:gridSpan w:val="6"/>
            <w:shd w:val="clear" w:color="auto" w:fill="D9D9D9" w:themeFill="background1" w:themeFillShade="D9"/>
          </w:tcPr>
          <w:p w14:paraId="123AE025" w14:textId="77777777" w:rsidR="0000791C" w:rsidRPr="009D1F79" w:rsidRDefault="0000791C" w:rsidP="0000791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77B59672" w14:textId="77777777" w:rsidR="0000791C" w:rsidRPr="009D1F79" w:rsidRDefault="0000791C" w:rsidP="0000791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00791C" w:rsidRPr="009D1F79" w14:paraId="4E177056" w14:textId="77777777" w:rsidTr="0000791C">
        <w:tc>
          <w:tcPr>
            <w:tcW w:w="5294" w:type="dxa"/>
            <w:gridSpan w:val="5"/>
            <w:shd w:val="clear" w:color="auto" w:fill="D9D9D9" w:themeFill="background1" w:themeFillShade="D9"/>
          </w:tcPr>
          <w:p w14:paraId="650214D0" w14:textId="563A73FC" w:rsidR="0000791C" w:rsidRPr="009D1F79" w:rsidRDefault="0000791C" w:rsidP="0000791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  <w:gridSpan w:val="6"/>
            <w:shd w:val="clear" w:color="auto" w:fill="D9D9D9" w:themeFill="background1" w:themeFillShade="D9"/>
          </w:tcPr>
          <w:p w14:paraId="1BE56727" w14:textId="2B2452C5" w:rsidR="0000791C" w:rsidRPr="009D1F79" w:rsidRDefault="0000791C" w:rsidP="0000791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</w:tcPr>
          <w:p w14:paraId="4AB2F2BF" w14:textId="2B882B0E" w:rsidR="0000791C" w:rsidRPr="009D1F79" w:rsidRDefault="0000791C" w:rsidP="0000791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0791C" w:rsidRPr="009D1F79" w14:paraId="468BE0B3" w14:textId="77777777" w:rsidTr="0000791C">
        <w:tc>
          <w:tcPr>
            <w:tcW w:w="2963" w:type="dxa"/>
            <w:gridSpan w:val="3"/>
            <w:shd w:val="clear" w:color="auto" w:fill="D9D9D9" w:themeFill="background1" w:themeFillShade="D9"/>
          </w:tcPr>
          <w:p w14:paraId="743D831B" w14:textId="1B807C11" w:rsidR="0000791C" w:rsidRPr="009D1F79" w:rsidRDefault="0000791C" w:rsidP="0000791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Change to P+P? N/A</w:t>
            </w:r>
          </w:p>
        </w:tc>
        <w:tc>
          <w:tcPr>
            <w:tcW w:w="3141" w:type="dxa"/>
            <w:gridSpan w:val="4"/>
            <w:shd w:val="clear" w:color="auto" w:fill="D9D9D9" w:themeFill="background1" w:themeFillShade="D9"/>
          </w:tcPr>
          <w:p w14:paraId="76DBAA47" w14:textId="77777777" w:rsidR="0000791C" w:rsidRPr="009D1F79" w:rsidRDefault="0000791C" w:rsidP="0000791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Change to Handbook?</w:t>
            </w:r>
            <w:r>
              <w:rPr>
                <w:rFonts w:asciiTheme="minorHAnsi" w:hAnsiTheme="minorHAnsi" w:cstheme="minorHAnsi"/>
              </w:rPr>
              <w:t xml:space="preserve"> N/A</w:t>
            </w:r>
          </w:p>
        </w:tc>
        <w:tc>
          <w:tcPr>
            <w:tcW w:w="3246" w:type="dxa"/>
            <w:gridSpan w:val="5"/>
            <w:shd w:val="clear" w:color="auto" w:fill="D9D9D9" w:themeFill="background1" w:themeFillShade="D9"/>
          </w:tcPr>
          <w:p w14:paraId="64204F37" w14:textId="77777777" w:rsidR="0000791C" w:rsidRPr="009D1F79" w:rsidRDefault="0000791C" w:rsidP="0000791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Notify public or schools?</w:t>
            </w:r>
            <w:r>
              <w:rPr>
                <w:rFonts w:asciiTheme="minorHAnsi" w:hAnsiTheme="minorHAnsi" w:cstheme="minorHAnsi"/>
              </w:rPr>
              <w:t xml:space="preserve"> N/A</w:t>
            </w:r>
          </w:p>
        </w:tc>
      </w:tr>
    </w:tbl>
    <w:p w14:paraId="19E26D67" w14:textId="1E8BD3CC" w:rsidR="00073997" w:rsidRDefault="00073997">
      <w:pPr>
        <w:rPr>
          <w:rFonts w:asciiTheme="minorHAnsi" w:hAnsiTheme="minorHAnsi" w:cstheme="minorHAnsi"/>
        </w:rPr>
      </w:pPr>
    </w:p>
    <w:p w14:paraId="76D85017" w14:textId="77777777" w:rsidR="00140320" w:rsidRPr="009D1F79" w:rsidRDefault="0014032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1202"/>
        <w:gridCol w:w="2282"/>
        <w:gridCol w:w="810"/>
        <w:gridCol w:w="720"/>
        <w:gridCol w:w="1065"/>
        <w:gridCol w:w="1472"/>
      </w:tblGrid>
      <w:tr w:rsidR="0016610E" w:rsidRPr="009D1F79" w14:paraId="5D84794B" w14:textId="77777777" w:rsidTr="00054E43">
        <w:tc>
          <w:tcPr>
            <w:tcW w:w="1799" w:type="dxa"/>
            <w:tcBorders>
              <w:right w:val="nil"/>
            </w:tcBorders>
          </w:tcPr>
          <w:p w14:paraId="74BDB469" w14:textId="77777777" w:rsidR="0016610E" w:rsidRPr="009D1F79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 xml:space="preserve">Agenda Item:  </w:t>
            </w:r>
          </w:p>
        </w:tc>
        <w:tc>
          <w:tcPr>
            <w:tcW w:w="3484" w:type="dxa"/>
            <w:gridSpan w:val="2"/>
            <w:tcBorders>
              <w:left w:val="nil"/>
            </w:tcBorders>
          </w:tcPr>
          <w:p w14:paraId="2CBF0C6B" w14:textId="592CE5E7" w:rsidR="0016610E" w:rsidRPr="009D1F79" w:rsidRDefault="0000611F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 xml:space="preserve">Accreditation: </w:t>
            </w:r>
            <w:r w:rsidR="00054E43" w:rsidRPr="009D1F79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 xml:space="preserve">FSTM 2020-11-10 </w:t>
            </w:r>
            <w:r w:rsidR="0000791C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>Monitoring Report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14:paraId="384C2A7B" w14:textId="50851C0E" w:rsidR="0016610E" w:rsidRPr="009D1F79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2537" w:type="dxa"/>
            <w:gridSpan w:val="2"/>
            <w:tcBorders>
              <w:left w:val="nil"/>
            </w:tcBorders>
          </w:tcPr>
          <w:p w14:paraId="5D0680B5" w14:textId="0F5FE524" w:rsidR="0016610E" w:rsidRPr="009D1F79" w:rsidRDefault="00054E43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>Kristi Ridd-Young and Safiya McCarter</w:t>
            </w:r>
          </w:p>
        </w:tc>
      </w:tr>
      <w:tr w:rsidR="0016610E" w:rsidRPr="009D1F79" w14:paraId="73D91AC1" w14:textId="77777777" w:rsidTr="00054E43">
        <w:tc>
          <w:tcPr>
            <w:tcW w:w="1799" w:type="dxa"/>
            <w:tcBorders>
              <w:right w:val="nil"/>
            </w:tcBorders>
          </w:tcPr>
          <w:p w14:paraId="3E2E0E69" w14:textId="77777777" w:rsidR="0016610E" w:rsidRPr="009D1F79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7551" w:type="dxa"/>
            <w:gridSpan w:val="6"/>
            <w:tcBorders>
              <w:left w:val="nil"/>
            </w:tcBorders>
          </w:tcPr>
          <w:p w14:paraId="07EB95A9" w14:textId="0C02294C" w:rsidR="0016610E" w:rsidRPr="0000791C" w:rsidRDefault="00054E43" w:rsidP="0000791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00791C">
              <w:rPr>
                <w:rFonts w:asciiTheme="minorHAnsi" w:hAnsiTheme="minorHAnsi" w:cstheme="minorHAnsi"/>
              </w:rPr>
              <w:t>FSTM 2020-11-10 MR Staff and IBR Report</w:t>
            </w:r>
          </w:p>
        </w:tc>
      </w:tr>
      <w:tr w:rsidR="0016610E" w:rsidRPr="009D1F79" w14:paraId="5036476B" w14:textId="77777777" w:rsidTr="00054E43">
        <w:tc>
          <w:tcPr>
            <w:tcW w:w="1799" w:type="dxa"/>
            <w:tcBorders>
              <w:right w:val="nil"/>
            </w:tcBorders>
          </w:tcPr>
          <w:p w14:paraId="6AE45E50" w14:textId="77777777" w:rsidR="0016610E" w:rsidRPr="009D1F79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7551" w:type="dxa"/>
            <w:gridSpan w:val="6"/>
            <w:tcBorders>
              <w:left w:val="nil"/>
            </w:tcBorders>
          </w:tcPr>
          <w:p w14:paraId="70D92349" w14:textId="1D864D61" w:rsidR="0016610E" w:rsidRDefault="005D020A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Kristi </w:t>
            </w:r>
            <w:r w:rsidR="0000791C">
              <w:rPr>
                <w:rFonts w:asciiTheme="minorHAnsi" w:hAnsiTheme="minorHAnsi" w:cstheme="minorHAnsi"/>
              </w:rPr>
              <w:t xml:space="preserve">Ridd-Young </w:t>
            </w:r>
            <w:r>
              <w:rPr>
                <w:rFonts w:asciiTheme="minorHAnsi" w:hAnsiTheme="minorHAnsi" w:cstheme="minorHAnsi"/>
              </w:rPr>
              <w:t xml:space="preserve">presents the IBR report and recommendations. </w:t>
            </w:r>
          </w:p>
          <w:p w14:paraId="2D98A13E" w14:textId="226F9817" w:rsidR="005D020A" w:rsidRDefault="005D020A" w:rsidP="005D020A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III.C1 Met-2 with no additional follow-up required at this time</w:t>
            </w:r>
          </w:p>
          <w:p w14:paraId="05A3B9E6" w14:textId="77777777" w:rsidR="005D020A" w:rsidRDefault="005D020A" w:rsidP="005D020A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IV.C4 Met-2 or Met-3 with no </w:t>
            </w:r>
            <w:r>
              <w:rPr>
                <w:rFonts w:asciiTheme="minorHAnsi" w:hAnsiTheme="minorHAnsi" w:cstheme="minorHAnsi"/>
              </w:rPr>
              <w:t>additional follow-up required at this time</w:t>
            </w:r>
          </w:p>
          <w:p w14:paraId="7DE88163" w14:textId="62C088E2" w:rsidR="005D020A" w:rsidRPr="005D020A" w:rsidRDefault="005D020A" w:rsidP="005D020A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56031B2C" w14:textId="0F5039DE" w:rsidR="0000611F" w:rsidRPr="009D1F79" w:rsidRDefault="0000611F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Board discusses</w:t>
            </w:r>
            <w:r w:rsidR="008E20FD">
              <w:rPr>
                <w:rFonts w:asciiTheme="minorHAnsi" w:hAnsiTheme="minorHAnsi" w:cstheme="minorHAnsi"/>
              </w:rPr>
              <w:t xml:space="preserve"> and uses Benchmark </w:t>
            </w:r>
            <w:r w:rsidR="00B61935">
              <w:rPr>
                <w:rFonts w:asciiTheme="minorHAnsi" w:hAnsiTheme="minorHAnsi" w:cstheme="minorHAnsi"/>
              </w:rPr>
              <w:t>Scoring Rubric to determine whether IV.C4 is Met-2 or Met-3.</w:t>
            </w:r>
          </w:p>
        </w:tc>
      </w:tr>
      <w:tr w:rsidR="0016610E" w:rsidRPr="009D1F79" w14:paraId="3E05E991" w14:textId="77777777" w:rsidTr="00054E43">
        <w:tc>
          <w:tcPr>
            <w:tcW w:w="1799" w:type="dxa"/>
            <w:tcBorders>
              <w:right w:val="nil"/>
            </w:tcBorders>
          </w:tcPr>
          <w:p w14:paraId="4D5EA4F1" w14:textId="77777777" w:rsidR="0016610E" w:rsidRPr="009D1F79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7551" w:type="dxa"/>
            <w:gridSpan w:val="6"/>
            <w:tcBorders>
              <w:left w:val="nil"/>
            </w:tcBorders>
          </w:tcPr>
          <w:p w14:paraId="4B9C4BD7" w14:textId="270B6045" w:rsidR="00877616" w:rsidRPr="009D1F79" w:rsidRDefault="008E20FD" w:rsidP="00877616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Karen E</w:t>
            </w:r>
            <w:r w:rsidR="00B61935">
              <w:rPr>
                <w:rFonts w:asciiTheme="minorHAnsi" w:hAnsiTheme="minorHAnsi" w:cstheme="minorHAnsi"/>
              </w:rPr>
              <w:t>hrlich</w:t>
            </w:r>
            <w:r w:rsidR="00877616" w:rsidRPr="009D1F79">
              <w:rPr>
                <w:rFonts w:asciiTheme="minorHAnsi" w:hAnsiTheme="minorHAnsi" w:cstheme="minorHAnsi"/>
                <w:szCs w:val="24"/>
              </w:rPr>
              <w:t xml:space="preserve"> moves to</w:t>
            </w:r>
            <w:r w:rsidR="00FE519D" w:rsidRPr="009D1F7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61935">
              <w:rPr>
                <w:rFonts w:asciiTheme="minorHAnsi" w:hAnsiTheme="minorHAnsi" w:cstheme="minorHAnsi"/>
                <w:szCs w:val="24"/>
              </w:rPr>
              <w:t>accept FSTM’s monitoring report and find both III.C1 and IV.C4 Met-2 with no additional follow-up required at this time.</w:t>
            </w:r>
          </w:p>
          <w:p w14:paraId="461658A9" w14:textId="13C8C57B" w:rsidR="00877616" w:rsidRPr="009D1F79" w:rsidRDefault="008E20FD" w:rsidP="00877616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Cassaundra</w:t>
            </w:r>
            <w:r w:rsidR="00877616" w:rsidRPr="009D1F7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73D6A">
              <w:rPr>
                <w:rFonts w:asciiTheme="minorHAnsi" w:hAnsiTheme="minorHAnsi" w:cstheme="minorHAnsi"/>
                <w:szCs w:val="24"/>
              </w:rPr>
              <w:t xml:space="preserve">Jah </w:t>
            </w:r>
            <w:r w:rsidR="00877616" w:rsidRPr="009D1F79">
              <w:rPr>
                <w:rFonts w:asciiTheme="minorHAnsi" w:hAnsiTheme="minorHAnsi" w:cstheme="minorHAnsi"/>
                <w:szCs w:val="24"/>
              </w:rPr>
              <w:t>seconds.</w:t>
            </w:r>
          </w:p>
          <w:p w14:paraId="62543843" w14:textId="220A9589" w:rsidR="00877616" w:rsidRPr="009D1F79" w:rsidRDefault="00877616" w:rsidP="00877616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D1F79">
              <w:rPr>
                <w:rFonts w:asciiTheme="minorHAnsi" w:hAnsiTheme="minorHAnsi" w:cstheme="minorHAnsi"/>
                <w:szCs w:val="24"/>
              </w:rPr>
              <w:t xml:space="preserve">Opposed: </w:t>
            </w:r>
            <w:r w:rsidR="00873D6A">
              <w:rPr>
                <w:rFonts w:asciiTheme="minorHAnsi" w:hAnsiTheme="minorHAnsi" w:cstheme="minorHAnsi"/>
                <w:szCs w:val="24"/>
              </w:rPr>
              <w:t>N</w:t>
            </w:r>
            <w:r w:rsidR="008E20FD">
              <w:rPr>
                <w:rFonts w:asciiTheme="minorHAnsi" w:hAnsiTheme="minorHAnsi" w:cstheme="minorHAnsi"/>
                <w:szCs w:val="24"/>
              </w:rPr>
              <w:t>one</w:t>
            </w:r>
          </w:p>
          <w:p w14:paraId="53FF5F9E" w14:textId="184CAC45" w:rsidR="00877616" w:rsidRPr="009D1F79" w:rsidRDefault="00877616" w:rsidP="00877616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D1F79">
              <w:rPr>
                <w:rFonts w:asciiTheme="minorHAnsi" w:hAnsiTheme="minorHAnsi" w:cstheme="minorHAnsi"/>
                <w:szCs w:val="24"/>
              </w:rPr>
              <w:t xml:space="preserve">Recused: </w:t>
            </w:r>
            <w:r w:rsidR="00F71B49">
              <w:rPr>
                <w:rFonts w:asciiTheme="minorHAnsi" w:hAnsiTheme="minorHAnsi" w:cstheme="minorHAnsi"/>
                <w:szCs w:val="24"/>
              </w:rPr>
              <w:t xml:space="preserve">1, </w:t>
            </w:r>
            <w:r w:rsidR="00F71B49" w:rsidRPr="00873D6A">
              <w:rPr>
                <w:rFonts w:asciiTheme="minorHAnsi" w:hAnsiTheme="minorHAnsi" w:cstheme="minorHAnsi"/>
                <w:szCs w:val="24"/>
              </w:rPr>
              <w:t xml:space="preserve">Carolina </w:t>
            </w:r>
            <w:r w:rsidR="00873D6A" w:rsidRPr="00873D6A">
              <w:rPr>
                <w:rFonts w:asciiTheme="minorHAnsi" w:hAnsiTheme="minorHAnsi" w:cstheme="minorHAnsi"/>
                <w:szCs w:val="24"/>
              </w:rPr>
              <w:t>Nkouaga</w:t>
            </w:r>
            <w:r w:rsidR="00873D6A">
              <w:rPr>
                <w:rFonts w:asciiTheme="minorHAnsi" w:hAnsiTheme="minorHAnsi" w:cstheme="minorHAnsi"/>
                <w:szCs w:val="24"/>
              </w:rPr>
              <w:t xml:space="preserve"> is still completing Board training and is not voting on accreditation decisions yet</w:t>
            </w:r>
            <w:r w:rsidR="00E32648">
              <w:rPr>
                <w:rFonts w:asciiTheme="minorHAnsi" w:hAnsiTheme="minorHAnsi" w:cstheme="minorHAnsi"/>
                <w:szCs w:val="24"/>
              </w:rPr>
              <w:t>.</w:t>
            </w:r>
          </w:p>
          <w:p w14:paraId="0B67C8E1" w14:textId="50798977" w:rsidR="00073997" w:rsidRDefault="00073997" w:rsidP="00877616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Absent: Elon </w:t>
            </w:r>
            <w:r w:rsidR="00873D6A">
              <w:rPr>
                <w:rFonts w:asciiTheme="minorHAnsi" w:hAnsiTheme="minorHAnsi" w:cstheme="minorHAnsi"/>
                <w:szCs w:val="24"/>
              </w:rPr>
              <w:t xml:space="preserve">Geffrard </w:t>
            </w:r>
            <w:r>
              <w:rPr>
                <w:rFonts w:asciiTheme="minorHAnsi" w:hAnsiTheme="minorHAnsi" w:cstheme="minorHAnsi"/>
                <w:szCs w:val="24"/>
              </w:rPr>
              <w:t>depart</w:t>
            </w:r>
            <w:r w:rsidR="00873D6A">
              <w:rPr>
                <w:rFonts w:asciiTheme="minorHAnsi" w:hAnsiTheme="minorHAnsi" w:cstheme="minorHAnsi"/>
                <w:szCs w:val="24"/>
              </w:rPr>
              <w:t>ed</w:t>
            </w:r>
            <w:r>
              <w:rPr>
                <w:rFonts w:asciiTheme="minorHAnsi" w:hAnsiTheme="minorHAnsi" w:cstheme="minorHAnsi"/>
                <w:szCs w:val="24"/>
              </w:rPr>
              <w:t xml:space="preserve"> at 4pm Eastern and is not present for vote</w:t>
            </w:r>
            <w:r w:rsidR="00E32648">
              <w:rPr>
                <w:rFonts w:asciiTheme="minorHAnsi" w:hAnsiTheme="minorHAnsi" w:cstheme="minorHAnsi"/>
                <w:szCs w:val="24"/>
              </w:rPr>
              <w:t>.</w:t>
            </w:r>
          </w:p>
          <w:p w14:paraId="07042537" w14:textId="03FCEE1D" w:rsidR="00877616" w:rsidRPr="009D1F79" w:rsidRDefault="00877616" w:rsidP="00877616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D1F79">
              <w:rPr>
                <w:rFonts w:asciiTheme="minorHAnsi" w:hAnsiTheme="minorHAnsi" w:cstheme="minorHAnsi"/>
                <w:szCs w:val="24"/>
              </w:rPr>
              <w:lastRenderedPageBreak/>
              <w:t xml:space="preserve">Abstaining: </w:t>
            </w:r>
            <w:r w:rsidR="00873D6A">
              <w:rPr>
                <w:rFonts w:asciiTheme="minorHAnsi" w:hAnsiTheme="minorHAnsi" w:cstheme="minorHAnsi"/>
                <w:szCs w:val="24"/>
              </w:rPr>
              <w:t>N</w:t>
            </w:r>
            <w:r w:rsidR="008E20FD">
              <w:rPr>
                <w:rFonts w:asciiTheme="minorHAnsi" w:hAnsiTheme="minorHAnsi" w:cstheme="minorHAnsi"/>
                <w:szCs w:val="24"/>
              </w:rPr>
              <w:t>one</w:t>
            </w:r>
          </w:p>
          <w:p w14:paraId="42EA9FEC" w14:textId="01122609" w:rsidR="0016610E" w:rsidRPr="009D1F79" w:rsidRDefault="00877616" w:rsidP="00877616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szCs w:val="24"/>
              </w:rPr>
              <w:t xml:space="preserve">Outcome: </w:t>
            </w:r>
            <w:r w:rsidR="00873D6A">
              <w:rPr>
                <w:rFonts w:asciiTheme="minorHAnsi" w:hAnsiTheme="minorHAnsi" w:cstheme="minorHAnsi"/>
                <w:szCs w:val="24"/>
              </w:rPr>
              <w:t>M</w:t>
            </w:r>
            <w:r w:rsidR="008E20FD">
              <w:rPr>
                <w:rFonts w:asciiTheme="minorHAnsi" w:hAnsiTheme="minorHAnsi" w:cstheme="minorHAnsi"/>
                <w:szCs w:val="24"/>
              </w:rPr>
              <w:t>otion passes</w:t>
            </w:r>
            <w:r w:rsidR="00873D6A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16610E" w:rsidRPr="009D1F79" w14:paraId="2E480D06" w14:textId="77777777" w:rsidTr="00054E43">
        <w:tc>
          <w:tcPr>
            <w:tcW w:w="5283" w:type="dxa"/>
            <w:gridSpan w:val="3"/>
          </w:tcPr>
          <w:p w14:paraId="03DE286F" w14:textId="77777777" w:rsidR="0016610E" w:rsidRPr="009D1F79" w:rsidRDefault="0016610E" w:rsidP="007C687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lastRenderedPageBreak/>
              <w:t>Action Items</w:t>
            </w:r>
          </w:p>
        </w:tc>
        <w:tc>
          <w:tcPr>
            <w:tcW w:w="2595" w:type="dxa"/>
            <w:gridSpan w:val="3"/>
          </w:tcPr>
          <w:p w14:paraId="7CC1EC1C" w14:textId="77777777" w:rsidR="0016610E" w:rsidRPr="009D1F79" w:rsidRDefault="0016610E" w:rsidP="007C687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472" w:type="dxa"/>
          </w:tcPr>
          <w:p w14:paraId="368BDA72" w14:textId="77777777" w:rsidR="0016610E" w:rsidRPr="009D1F79" w:rsidRDefault="0016610E" w:rsidP="007C687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16610E" w:rsidRPr="009D1F79" w14:paraId="51957622" w14:textId="77777777" w:rsidTr="00054E43">
        <w:tc>
          <w:tcPr>
            <w:tcW w:w="5283" w:type="dxa"/>
            <w:gridSpan w:val="3"/>
          </w:tcPr>
          <w:p w14:paraId="1D286F35" w14:textId="3384281C" w:rsidR="0016610E" w:rsidRPr="009D1F79" w:rsidRDefault="00B727E0" w:rsidP="007C687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 xml:space="preserve">Write and </w:t>
            </w:r>
            <w:r w:rsidR="005D020A">
              <w:rPr>
                <w:rFonts w:asciiTheme="minorHAnsi" w:hAnsiTheme="minorHAnsi" w:cstheme="minorHAnsi"/>
              </w:rPr>
              <w:t>s</w:t>
            </w:r>
            <w:r w:rsidRPr="009D1F79">
              <w:rPr>
                <w:rFonts w:asciiTheme="minorHAnsi" w:hAnsiTheme="minorHAnsi" w:cstheme="minorHAnsi"/>
              </w:rPr>
              <w:t xml:space="preserve">end final </w:t>
            </w:r>
            <w:r w:rsidR="005D020A">
              <w:rPr>
                <w:rFonts w:asciiTheme="minorHAnsi" w:hAnsiTheme="minorHAnsi" w:cstheme="minorHAnsi"/>
              </w:rPr>
              <w:t>B</w:t>
            </w:r>
            <w:r w:rsidRPr="009D1F79">
              <w:rPr>
                <w:rFonts w:asciiTheme="minorHAnsi" w:hAnsiTheme="minorHAnsi" w:cstheme="minorHAnsi"/>
              </w:rPr>
              <w:t xml:space="preserve">oard </w:t>
            </w:r>
            <w:r w:rsidR="005D020A">
              <w:rPr>
                <w:rFonts w:asciiTheme="minorHAnsi" w:hAnsiTheme="minorHAnsi" w:cstheme="minorHAnsi"/>
              </w:rPr>
              <w:t>r</w:t>
            </w:r>
            <w:r w:rsidRPr="009D1F79">
              <w:rPr>
                <w:rFonts w:asciiTheme="minorHAnsi" w:hAnsiTheme="minorHAnsi" w:cstheme="minorHAnsi"/>
              </w:rPr>
              <w:t>eport</w:t>
            </w:r>
          </w:p>
        </w:tc>
        <w:tc>
          <w:tcPr>
            <w:tcW w:w="2595" w:type="dxa"/>
            <w:gridSpan w:val="3"/>
          </w:tcPr>
          <w:p w14:paraId="333EF76E" w14:textId="082BD98E" w:rsidR="0016610E" w:rsidRPr="009D1F79" w:rsidRDefault="00B727E0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Rachael Bommarito</w:t>
            </w:r>
          </w:p>
        </w:tc>
        <w:tc>
          <w:tcPr>
            <w:tcW w:w="1472" w:type="dxa"/>
          </w:tcPr>
          <w:p w14:paraId="11A71320" w14:textId="2FF2E385" w:rsidR="0016610E" w:rsidRPr="009D1F79" w:rsidRDefault="00873D6A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01/27/21</w:t>
            </w:r>
          </w:p>
        </w:tc>
      </w:tr>
      <w:tr w:rsidR="0016610E" w:rsidRPr="009D1F79" w14:paraId="221808C3" w14:textId="77777777" w:rsidTr="00054E43">
        <w:tc>
          <w:tcPr>
            <w:tcW w:w="3001" w:type="dxa"/>
            <w:gridSpan w:val="2"/>
          </w:tcPr>
          <w:p w14:paraId="6DE1E970" w14:textId="766F1C7B" w:rsidR="0016610E" w:rsidRPr="009D1F79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Change to P+P?</w:t>
            </w:r>
            <w:r w:rsidR="005D020A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3092" w:type="dxa"/>
            <w:gridSpan w:val="2"/>
          </w:tcPr>
          <w:p w14:paraId="0EC56DE5" w14:textId="2AF1D582" w:rsidR="0016610E" w:rsidRPr="009D1F79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Change to Handbook?</w:t>
            </w:r>
            <w:r w:rsidR="005D020A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3257" w:type="dxa"/>
            <w:gridSpan w:val="3"/>
          </w:tcPr>
          <w:p w14:paraId="47159593" w14:textId="69F1593B" w:rsidR="0016610E" w:rsidRPr="009D1F79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Notify public or schools?</w:t>
            </w:r>
            <w:r w:rsidR="005D020A">
              <w:rPr>
                <w:rFonts w:asciiTheme="minorHAnsi" w:hAnsiTheme="minorHAnsi" w:cstheme="minorHAnsi"/>
              </w:rPr>
              <w:t xml:space="preserve"> yes</w:t>
            </w:r>
          </w:p>
        </w:tc>
      </w:tr>
    </w:tbl>
    <w:p w14:paraId="0F14EAF2" w14:textId="77777777" w:rsidR="0016610E" w:rsidRPr="009D1F79" w:rsidRDefault="0016610E">
      <w:pPr>
        <w:rPr>
          <w:rFonts w:asciiTheme="minorHAnsi" w:hAnsiTheme="minorHAnsi" w:cstheme="minorHAnsi"/>
        </w:rPr>
      </w:pPr>
    </w:p>
    <w:p w14:paraId="00FD6E39" w14:textId="157A3E87" w:rsidR="00743A18" w:rsidRPr="009D1F79" w:rsidRDefault="00743A1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190"/>
        <w:gridCol w:w="2319"/>
        <w:gridCol w:w="810"/>
        <w:gridCol w:w="687"/>
        <w:gridCol w:w="1121"/>
        <w:gridCol w:w="1468"/>
      </w:tblGrid>
      <w:tr w:rsidR="00743A18" w:rsidRPr="009D1F79" w14:paraId="3B10D459" w14:textId="77777777" w:rsidTr="00743A18">
        <w:tc>
          <w:tcPr>
            <w:tcW w:w="1818" w:type="dxa"/>
            <w:tcBorders>
              <w:right w:val="nil"/>
            </w:tcBorders>
            <w:shd w:val="clear" w:color="auto" w:fill="auto"/>
          </w:tcPr>
          <w:p w14:paraId="37545931" w14:textId="77777777" w:rsidR="00743A18" w:rsidRPr="009D1F79" w:rsidRDefault="00743A18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 xml:space="preserve">Agenda Item:  </w:t>
            </w:r>
          </w:p>
        </w:tc>
        <w:tc>
          <w:tcPr>
            <w:tcW w:w="4050" w:type="dxa"/>
            <w:gridSpan w:val="2"/>
            <w:tcBorders>
              <w:left w:val="nil"/>
            </w:tcBorders>
            <w:shd w:val="clear" w:color="auto" w:fill="auto"/>
          </w:tcPr>
          <w:p w14:paraId="39EE70A6" w14:textId="1E25629B" w:rsidR="00743A18" w:rsidRPr="009D1F79" w:rsidRDefault="00743A18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>Future Meeting Dates</w:t>
            </w:r>
          </w:p>
        </w:tc>
        <w:tc>
          <w:tcPr>
            <w:tcW w:w="1530" w:type="dxa"/>
            <w:gridSpan w:val="2"/>
            <w:tcBorders>
              <w:right w:val="nil"/>
            </w:tcBorders>
            <w:shd w:val="clear" w:color="auto" w:fill="auto"/>
          </w:tcPr>
          <w:p w14:paraId="0B64692C" w14:textId="77777777" w:rsidR="00743A18" w:rsidRPr="009D1F79" w:rsidRDefault="00743A18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2898" w:type="dxa"/>
            <w:gridSpan w:val="2"/>
            <w:tcBorders>
              <w:left w:val="nil"/>
            </w:tcBorders>
            <w:shd w:val="clear" w:color="auto" w:fill="auto"/>
          </w:tcPr>
          <w:p w14:paraId="262380CC" w14:textId="6DDEBDCD" w:rsidR="00743A18" w:rsidRPr="009D1F79" w:rsidRDefault="00743A18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743A18" w:rsidRPr="009D1F79" w14:paraId="0439FF7B" w14:textId="77777777" w:rsidTr="00743A18">
        <w:tc>
          <w:tcPr>
            <w:tcW w:w="1818" w:type="dxa"/>
            <w:tcBorders>
              <w:right w:val="nil"/>
            </w:tcBorders>
            <w:shd w:val="clear" w:color="auto" w:fill="auto"/>
          </w:tcPr>
          <w:p w14:paraId="0FAF23B1" w14:textId="77777777" w:rsidR="00743A18" w:rsidRPr="009D1F79" w:rsidRDefault="00743A18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8478" w:type="dxa"/>
            <w:gridSpan w:val="6"/>
            <w:tcBorders>
              <w:left w:val="nil"/>
            </w:tcBorders>
            <w:shd w:val="clear" w:color="auto" w:fill="auto"/>
          </w:tcPr>
          <w:p w14:paraId="4CF8EA1C" w14:textId="0ED93218" w:rsidR="00743A18" w:rsidRPr="00D44402" w:rsidRDefault="00743A18" w:rsidP="00D4440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44402">
              <w:rPr>
                <w:rFonts w:asciiTheme="minorHAnsi" w:hAnsiTheme="minorHAnsi" w:cstheme="minorHAnsi"/>
              </w:rPr>
              <w:t>2021-01-13 BOD Meeting Agenda</w:t>
            </w:r>
          </w:p>
        </w:tc>
      </w:tr>
      <w:tr w:rsidR="00743A18" w:rsidRPr="009D1F79" w14:paraId="76E61252" w14:textId="77777777" w:rsidTr="00743A18">
        <w:tc>
          <w:tcPr>
            <w:tcW w:w="1818" w:type="dxa"/>
            <w:tcBorders>
              <w:right w:val="nil"/>
            </w:tcBorders>
            <w:shd w:val="clear" w:color="auto" w:fill="auto"/>
          </w:tcPr>
          <w:p w14:paraId="400AB3DA" w14:textId="77777777" w:rsidR="00743A18" w:rsidRPr="009D1F79" w:rsidRDefault="00743A18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8478" w:type="dxa"/>
            <w:gridSpan w:val="6"/>
            <w:tcBorders>
              <w:left w:val="nil"/>
            </w:tcBorders>
            <w:shd w:val="clear" w:color="auto" w:fill="auto"/>
          </w:tcPr>
          <w:p w14:paraId="36EA6DBA" w14:textId="77777777" w:rsidR="00743A18" w:rsidRPr="009D1F79" w:rsidRDefault="00743A18" w:rsidP="00D44402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Next Full board meeting February 10th.</w:t>
            </w:r>
          </w:p>
          <w:p w14:paraId="5A805A33" w14:textId="77777777" w:rsidR="00743A18" w:rsidRPr="009D1F79" w:rsidRDefault="00743A18" w:rsidP="00D44402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Board meetings are from 3-5pm Eastern/2-4pm Central/1-3pm Mountain/12-2pm Pacific</w:t>
            </w:r>
          </w:p>
          <w:p w14:paraId="09114A5F" w14:textId="77777777" w:rsidR="00743A18" w:rsidRPr="009D1F79" w:rsidRDefault="00743A18" w:rsidP="00D44402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EC meetings are from 3-4pm Eastern/2-3pm Central/1-3pm Mountain/12-1pm Pacific</w:t>
            </w:r>
          </w:p>
          <w:p w14:paraId="75A28570" w14:textId="775ECAF1" w:rsidR="00743A18" w:rsidRPr="009D1F79" w:rsidRDefault="00743A18" w:rsidP="00D44402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Development and Outreach Committee, CEU Committee, Educational Standard Committee to be scheduled as needed.</w:t>
            </w:r>
          </w:p>
        </w:tc>
      </w:tr>
      <w:tr w:rsidR="00743A18" w:rsidRPr="009D1F79" w14:paraId="0345EC4E" w14:textId="77777777" w:rsidTr="00743A18">
        <w:tc>
          <w:tcPr>
            <w:tcW w:w="1818" w:type="dxa"/>
            <w:tcBorders>
              <w:right w:val="nil"/>
            </w:tcBorders>
            <w:shd w:val="clear" w:color="auto" w:fill="auto"/>
          </w:tcPr>
          <w:p w14:paraId="7359BEB5" w14:textId="77777777" w:rsidR="00743A18" w:rsidRPr="009D1F79" w:rsidRDefault="00743A18" w:rsidP="003A781B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8478" w:type="dxa"/>
            <w:gridSpan w:val="6"/>
            <w:tcBorders>
              <w:left w:val="nil"/>
            </w:tcBorders>
            <w:shd w:val="clear" w:color="auto" w:fill="auto"/>
          </w:tcPr>
          <w:p w14:paraId="54F62DBF" w14:textId="77777777" w:rsidR="00743A18" w:rsidRPr="009D1F79" w:rsidRDefault="00743A18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743A18" w:rsidRPr="009D1F79" w14:paraId="3E4182C2" w14:textId="77777777" w:rsidTr="00743A18">
        <w:tc>
          <w:tcPr>
            <w:tcW w:w="5868" w:type="dxa"/>
            <w:gridSpan w:val="3"/>
            <w:shd w:val="clear" w:color="auto" w:fill="auto"/>
          </w:tcPr>
          <w:p w14:paraId="2C871FBD" w14:textId="77777777" w:rsidR="00743A18" w:rsidRPr="009D1F79" w:rsidRDefault="00743A18" w:rsidP="003A781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56D9605D" w14:textId="77777777" w:rsidR="00743A18" w:rsidRPr="009D1F79" w:rsidRDefault="00743A18" w:rsidP="003A781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548" w:type="dxa"/>
            <w:shd w:val="clear" w:color="auto" w:fill="auto"/>
          </w:tcPr>
          <w:p w14:paraId="6C52C44C" w14:textId="77777777" w:rsidR="00743A18" w:rsidRPr="009D1F79" w:rsidRDefault="00743A18" w:rsidP="003A781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D1F79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743A18" w:rsidRPr="009D1F79" w14:paraId="7A07E90B" w14:textId="77777777" w:rsidTr="00743A18">
        <w:tc>
          <w:tcPr>
            <w:tcW w:w="5868" w:type="dxa"/>
            <w:gridSpan w:val="3"/>
            <w:shd w:val="clear" w:color="auto" w:fill="auto"/>
          </w:tcPr>
          <w:p w14:paraId="72421CB9" w14:textId="41019A22" w:rsidR="00743A18" w:rsidRPr="009D1F79" w:rsidRDefault="00060FE6" w:rsidP="003A781B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 upcoming meetings in calendars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6D54D3A6" w14:textId="791BA0A2" w:rsidR="00743A18" w:rsidRPr="009D1F79" w:rsidRDefault="00060FE6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Staff and Board members</w:t>
            </w:r>
          </w:p>
        </w:tc>
        <w:tc>
          <w:tcPr>
            <w:tcW w:w="1548" w:type="dxa"/>
            <w:shd w:val="clear" w:color="auto" w:fill="auto"/>
          </w:tcPr>
          <w:p w14:paraId="6A487D9D" w14:textId="225D9278" w:rsidR="00743A18" w:rsidRPr="009D1F79" w:rsidRDefault="00060FE6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ASAP</w:t>
            </w:r>
          </w:p>
        </w:tc>
      </w:tr>
      <w:tr w:rsidR="00743A18" w:rsidRPr="009D1F79" w14:paraId="30D40BDC" w14:textId="77777777" w:rsidTr="00743A18">
        <w:tc>
          <w:tcPr>
            <w:tcW w:w="3168" w:type="dxa"/>
            <w:gridSpan w:val="2"/>
            <w:shd w:val="clear" w:color="auto" w:fill="auto"/>
          </w:tcPr>
          <w:p w14:paraId="1C843240" w14:textId="6C4F912B" w:rsidR="00743A18" w:rsidRPr="009D1F79" w:rsidRDefault="00743A18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Change to P+P? N/A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1688806B" w14:textId="73AE3D9C" w:rsidR="00743A18" w:rsidRPr="009D1F79" w:rsidRDefault="00743A18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Change to Handbook?</w:t>
            </w:r>
            <w:r w:rsidR="00FC6E61">
              <w:rPr>
                <w:rFonts w:asciiTheme="minorHAnsi" w:hAnsiTheme="minorHAnsi" w:cstheme="minorHAnsi"/>
              </w:rPr>
              <w:t xml:space="preserve"> N/A</w:t>
            </w:r>
          </w:p>
        </w:tc>
        <w:tc>
          <w:tcPr>
            <w:tcW w:w="3618" w:type="dxa"/>
            <w:gridSpan w:val="3"/>
            <w:shd w:val="clear" w:color="auto" w:fill="auto"/>
          </w:tcPr>
          <w:p w14:paraId="0DB34112" w14:textId="7AAACEBA" w:rsidR="00743A18" w:rsidRPr="009D1F79" w:rsidRDefault="00743A18" w:rsidP="003A78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Notify public or schools?</w:t>
            </w:r>
            <w:r w:rsidR="00FC6E61">
              <w:rPr>
                <w:rFonts w:asciiTheme="minorHAnsi" w:hAnsiTheme="minorHAnsi" w:cstheme="minorHAnsi"/>
              </w:rPr>
              <w:t xml:space="preserve"> N/A</w:t>
            </w:r>
          </w:p>
        </w:tc>
      </w:tr>
    </w:tbl>
    <w:p w14:paraId="0DBD6EE7" w14:textId="77777777" w:rsidR="00743A18" w:rsidRPr="009D1F79" w:rsidRDefault="00743A18">
      <w:pPr>
        <w:rPr>
          <w:rFonts w:asciiTheme="minorHAnsi" w:hAnsiTheme="minorHAnsi" w:cstheme="minorHAnsi"/>
        </w:rPr>
      </w:pPr>
    </w:p>
    <w:sectPr w:rsidR="00743A18" w:rsidRPr="009D1F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AE931" w14:textId="77777777" w:rsidR="0045509A" w:rsidRDefault="0045509A" w:rsidP="00E75D70">
      <w:pPr>
        <w:spacing w:line="240" w:lineRule="auto"/>
      </w:pPr>
      <w:r>
        <w:separator/>
      </w:r>
    </w:p>
  </w:endnote>
  <w:endnote w:type="continuationSeparator" w:id="0">
    <w:p w14:paraId="4618EF68" w14:textId="77777777" w:rsidR="0045509A" w:rsidRDefault="0045509A" w:rsidP="00E75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4189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5C8344BD" w14:textId="736D2E44" w:rsidR="00E75D70" w:rsidRPr="00DC0367" w:rsidRDefault="00E75D70" w:rsidP="00DC0367">
        <w:pPr>
          <w:pStyle w:val="Footer"/>
          <w:rPr>
            <w:rFonts w:asciiTheme="minorHAnsi" w:hAnsiTheme="minorHAnsi" w:cstheme="minorHAnsi"/>
          </w:rPr>
        </w:pPr>
        <w:r w:rsidRPr="00DC0367">
          <w:rPr>
            <w:rFonts w:asciiTheme="minorHAnsi" w:hAnsiTheme="minorHAnsi" w:cstheme="minorHAnsi"/>
          </w:rPr>
          <w:fldChar w:fldCharType="begin"/>
        </w:r>
        <w:r w:rsidRPr="00DC0367">
          <w:rPr>
            <w:rFonts w:asciiTheme="minorHAnsi" w:hAnsiTheme="minorHAnsi" w:cstheme="minorHAnsi"/>
          </w:rPr>
          <w:instrText xml:space="preserve"> PAGE   \* MERGEFORMAT </w:instrText>
        </w:r>
        <w:r w:rsidRPr="00DC0367">
          <w:rPr>
            <w:rFonts w:asciiTheme="minorHAnsi" w:hAnsiTheme="minorHAnsi" w:cstheme="minorHAnsi"/>
          </w:rPr>
          <w:fldChar w:fldCharType="separate"/>
        </w:r>
        <w:r w:rsidRPr="00DC0367">
          <w:rPr>
            <w:rFonts w:asciiTheme="minorHAnsi" w:hAnsiTheme="minorHAnsi" w:cstheme="minorHAnsi"/>
            <w:noProof/>
          </w:rPr>
          <w:t>2</w:t>
        </w:r>
        <w:r w:rsidRPr="00DC0367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9F995" w14:textId="77777777" w:rsidR="0045509A" w:rsidRDefault="0045509A" w:rsidP="00E75D70">
      <w:pPr>
        <w:spacing w:line="240" w:lineRule="auto"/>
      </w:pPr>
      <w:r>
        <w:separator/>
      </w:r>
    </w:p>
  </w:footnote>
  <w:footnote w:type="continuationSeparator" w:id="0">
    <w:p w14:paraId="178F0376" w14:textId="77777777" w:rsidR="0045509A" w:rsidRDefault="0045509A" w:rsidP="00E75D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1281"/>
    <w:multiLevelType w:val="hybridMultilevel"/>
    <w:tmpl w:val="3276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3B51"/>
    <w:multiLevelType w:val="hybridMultilevel"/>
    <w:tmpl w:val="C972B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22FE9"/>
    <w:multiLevelType w:val="hybridMultilevel"/>
    <w:tmpl w:val="6518D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403B95"/>
    <w:multiLevelType w:val="hybridMultilevel"/>
    <w:tmpl w:val="EA8A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E3311"/>
    <w:multiLevelType w:val="hybridMultilevel"/>
    <w:tmpl w:val="60FC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32C8E"/>
    <w:multiLevelType w:val="hybridMultilevel"/>
    <w:tmpl w:val="01AE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625DA"/>
    <w:multiLevelType w:val="hybridMultilevel"/>
    <w:tmpl w:val="A6DA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604D"/>
    <w:multiLevelType w:val="hybridMultilevel"/>
    <w:tmpl w:val="4414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36482"/>
    <w:multiLevelType w:val="hybridMultilevel"/>
    <w:tmpl w:val="5854F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EE2B15"/>
    <w:multiLevelType w:val="hybridMultilevel"/>
    <w:tmpl w:val="DB08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A1324"/>
    <w:multiLevelType w:val="hybridMultilevel"/>
    <w:tmpl w:val="F2E851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345E76"/>
    <w:multiLevelType w:val="hybridMultilevel"/>
    <w:tmpl w:val="25743B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CC6D53"/>
    <w:multiLevelType w:val="hybridMultilevel"/>
    <w:tmpl w:val="B85C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EB"/>
    <w:rsid w:val="00005886"/>
    <w:rsid w:val="0000611F"/>
    <w:rsid w:val="0000791C"/>
    <w:rsid w:val="00034813"/>
    <w:rsid w:val="00054E43"/>
    <w:rsid w:val="00060CE5"/>
    <w:rsid w:val="00060FE6"/>
    <w:rsid w:val="00073997"/>
    <w:rsid w:val="00077897"/>
    <w:rsid w:val="00130FDE"/>
    <w:rsid w:val="001358C8"/>
    <w:rsid w:val="00140320"/>
    <w:rsid w:val="0016610E"/>
    <w:rsid w:val="0019498F"/>
    <w:rsid w:val="001A606A"/>
    <w:rsid w:val="001A79DA"/>
    <w:rsid w:val="001E23AC"/>
    <w:rsid w:val="00220CE9"/>
    <w:rsid w:val="00243EAF"/>
    <w:rsid w:val="00262E13"/>
    <w:rsid w:val="002E366E"/>
    <w:rsid w:val="0031291A"/>
    <w:rsid w:val="00364B87"/>
    <w:rsid w:val="003D1460"/>
    <w:rsid w:val="00421032"/>
    <w:rsid w:val="00424AED"/>
    <w:rsid w:val="00431D10"/>
    <w:rsid w:val="0045509A"/>
    <w:rsid w:val="00464C5B"/>
    <w:rsid w:val="004653AF"/>
    <w:rsid w:val="004F42E5"/>
    <w:rsid w:val="005471B1"/>
    <w:rsid w:val="00555C0F"/>
    <w:rsid w:val="00576DEB"/>
    <w:rsid w:val="005865B3"/>
    <w:rsid w:val="00597303"/>
    <w:rsid w:val="005C1046"/>
    <w:rsid w:val="005D020A"/>
    <w:rsid w:val="005D0E60"/>
    <w:rsid w:val="005D2D18"/>
    <w:rsid w:val="0060756E"/>
    <w:rsid w:val="00620F6B"/>
    <w:rsid w:val="0062560A"/>
    <w:rsid w:val="006503B6"/>
    <w:rsid w:val="006D13D6"/>
    <w:rsid w:val="00723DA0"/>
    <w:rsid w:val="00743A18"/>
    <w:rsid w:val="007F1318"/>
    <w:rsid w:val="00873D6A"/>
    <w:rsid w:val="00877616"/>
    <w:rsid w:val="008B02C2"/>
    <w:rsid w:val="008E20FD"/>
    <w:rsid w:val="00983F30"/>
    <w:rsid w:val="009A74EC"/>
    <w:rsid w:val="009B65E4"/>
    <w:rsid w:val="009D1F79"/>
    <w:rsid w:val="009D3A2F"/>
    <w:rsid w:val="009F5ABB"/>
    <w:rsid w:val="00A02F8A"/>
    <w:rsid w:val="00A15CDC"/>
    <w:rsid w:val="00A2077C"/>
    <w:rsid w:val="00A6506B"/>
    <w:rsid w:val="00A9610D"/>
    <w:rsid w:val="00AB6E04"/>
    <w:rsid w:val="00AC78CC"/>
    <w:rsid w:val="00B61935"/>
    <w:rsid w:val="00B727E0"/>
    <w:rsid w:val="00B945BF"/>
    <w:rsid w:val="00BB7236"/>
    <w:rsid w:val="00BC03E3"/>
    <w:rsid w:val="00C2710C"/>
    <w:rsid w:val="00C84FFC"/>
    <w:rsid w:val="00C92154"/>
    <w:rsid w:val="00CA3F66"/>
    <w:rsid w:val="00CB018D"/>
    <w:rsid w:val="00CC67D9"/>
    <w:rsid w:val="00CC778E"/>
    <w:rsid w:val="00D44402"/>
    <w:rsid w:val="00D51FE1"/>
    <w:rsid w:val="00D75D01"/>
    <w:rsid w:val="00DA4B74"/>
    <w:rsid w:val="00DC0367"/>
    <w:rsid w:val="00DC4D10"/>
    <w:rsid w:val="00DD2D77"/>
    <w:rsid w:val="00E304AA"/>
    <w:rsid w:val="00E32648"/>
    <w:rsid w:val="00E331D8"/>
    <w:rsid w:val="00E45811"/>
    <w:rsid w:val="00E75D70"/>
    <w:rsid w:val="00EA5DFD"/>
    <w:rsid w:val="00EB6F13"/>
    <w:rsid w:val="00F3377C"/>
    <w:rsid w:val="00F34070"/>
    <w:rsid w:val="00F354F3"/>
    <w:rsid w:val="00F51258"/>
    <w:rsid w:val="00F565AD"/>
    <w:rsid w:val="00F71B49"/>
    <w:rsid w:val="00F84333"/>
    <w:rsid w:val="00F945C5"/>
    <w:rsid w:val="00FC6E61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382E"/>
  <w15:docId w15:val="{CE9A8762-0F90-472A-A8B6-A69FA88F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0E"/>
    <w:pPr>
      <w:spacing w:after="0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6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11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11F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D7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75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D70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19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el\Dropbox\MEAC%20Board%20of%20Directors\Meetings%20and%20Materials\BLANK%20BO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BOD minutes template</Template>
  <TotalTime>120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Rachael Kulick</cp:lastModifiedBy>
  <cp:revision>51</cp:revision>
  <dcterms:created xsi:type="dcterms:W3CDTF">2021-01-13T19:41:00Z</dcterms:created>
  <dcterms:modified xsi:type="dcterms:W3CDTF">2021-01-13T21:58:00Z</dcterms:modified>
</cp:coreProperties>
</file>