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86"/>
        <w:gridCol w:w="408"/>
        <w:gridCol w:w="669"/>
        <w:gridCol w:w="1139"/>
        <w:gridCol w:w="527"/>
        <w:gridCol w:w="562"/>
        <w:gridCol w:w="810"/>
        <w:gridCol w:w="415"/>
        <w:gridCol w:w="283"/>
        <w:gridCol w:w="285"/>
        <w:gridCol w:w="831"/>
        <w:gridCol w:w="938"/>
        <w:gridCol w:w="535"/>
      </w:tblGrid>
      <w:tr w:rsidR="0016610E" w:rsidRPr="00714D8C" w14:paraId="2C61F5ED" w14:textId="77777777" w:rsidTr="0031291A">
        <w:tc>
          <w:tcPr>
            <w:tcW w:w="6761" w:type="dxa"/>
            <w:gridSpan w:val="10"/>
            <w:vMerge w:val="restart"/>
          </w:tcPr>
          <w:p w14:paraId="455D0C38" w14:textId="77777777" w:rsidR="00714D8C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714D8C">
              <w:rPr>
                <w:rFonts w:asciiTheme="minorHAnsi" w:hAnsiTheme="minorHAnsi" w:cstheme="minorHAnsi"/>
                <w:b/>
                <w:sz w:val="44"/>
                <w:szCs w:val="44"/>
              </w:rPr>
              <w:t>MEAC Board of Directors</w:t>
            </w:r>
          </w:p>
          <w:p w14:paraId="78F35721" w14:textId="7FCBB7F4" w:rsidR="0016610E" w:rsidRPr="00714D8C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714D8C">
              <w:rPr>
                <w:rFonts w:asciiTheme="minorHAnsi" w:hAnsiTheme="minorHAnsi" w:cstheme="minorHAnsi"/>
                <w:b/>
                <w:sz w:val="44"/>
                <w:szCs w:val="44"/>
              </w:rPr>
              <w:t>Meeting</w:t>
            </w:r>
          </w:p>
          <w:p w14:paraId="1F2AF96A" w14:textId="7FBB31E3" w:rsidR="00261E47" w:rsidRPr="00714D8C" w:rsidRDefault="00261E47" w:rsidP="007C6878">
            <w:pPr>
              <w:spacing w:line="240" w:lineRule="auto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2589" w:type="dxa"/>
            <w:gridSpan w:val="4"/>
          </w:tcPr>
          <w:p w14:paraId="4EAF0BBB" w14:textId="3007AC66" w:rsidR="0016610E" w:rsidRPr="00217B16" w:rsidRDefault="0016610E" w:rsidP="00EA5DFD">
            <w:pPr>
              <w:spacing w:line="240" w:lineRule="aut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17B16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  <w:r w:rsidR="00454176" w:rsidRPr="00217B1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14D8C" w:rsidRPr="00217B16">
              <w:rPr>
                <w:rFonts w:ascii="Calibri" w:hAnsi="Calibri" w:cs="Calibri"/>
                <w:bCs/>
                <w:sz w:val="18"/>
                <w:szCs w:val="18"/>
              </w:rPr>
              <w:t>November 4</w:t>
            </w:r>
            <w:r w:rsidR="00454176" w:rsidRPr="00217B16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261E47" w:rsidRPr="00217B1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454176" w:rsidRPr="00217B16">
              <w:rPr>
                <w:rFonts w:ascii="Calibri" w:hAnsi="Calibri" w:cs="Calibri"/>
                <w:bCs/>
                <w:sz w:val="18"/>
                <w:szCs w:val="18"/>
              </w:rPr>
              <w:t>2020</w:t>
            </w:r>
            <w:r w:rsidR="00130FDE" w:rsidRPr="00217B1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16610E" w:rsidRPr="00714D8C" w14:paraId="08C0CD5F" w14:textId="77777777" w:rsidTr="0031291A">
        <w:tc>
          <w:tcPr>
            <w:tcW w:w="6761" w:type="dxa"/>
            <w:gridSpan w:val="10"/>
            <w:vMerge/>
          </w:tcPr>
          <w:p w14:paraId="45245BA4" w14:textId="77777777" w:rsidR="0016610E" w:rsidRPr="00714D8C" w:rsidRDefault="0016610E" w:rsidP="007C687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9" w:type="dxa"/>
            <w:gridSpan w:val="4"/>
          </w:tcPr>
          <w:p w14:paraId="31543942" w14:textId="77777777" w:rsidR="00714D8C" w:rsidRPr="00217B16" w:rsidRDefault="00130FDE" w:rsidP="007C6878">
            <w:pPr>
              <w:spacing w:line="240" w:lineRule="auto"/>
              <w:jc w:val="right"/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17B16">
              <w:rPr>
                <w:rFonts w:ascii="Calibri" w:hAnsi="Calibri" w:cs="Calibri"/>
                <w:b/>
                <w:sz w:val="18"/>
                <w:szCs w:val="18"/>
              </w:rPr>
              <w:t>Time</w:t>
            </w:r>
            <w:r w:rsidR="0016610E" w:rsidRPr="00217B16">
              <w:rPr>
                <w:rFonts w:ascii="Calibri" w:hAnsi="Calibri" w:cs="Calibri"/>
                <w:b/>
                <w:sz w:val="18"/>
                <w:szCs w:val="18"/>
              </w:rPr>
              <w:t xml:space="preserve"> Convened</w:t>
            </w:r>
            <w:r w:rsidR="00F84333" w:rsidRPr="00217B16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454176"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14:paraId="40AD24E0" w14:textId="45C2B727" w:rsidR="00714D8C" w:rsidRPr="00217B16" w:rsidRDefault="00714D8C" w:rsidP="007C6878">
            <w:pPr>
              <w:spacing w:line="240" w:lineRule="auto"/>
              <w:jc w:val="right"/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12PM</w:t>
            </w:r>
            <w:r w:rsidR="00454176"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(PT)/1</w:t>
            </w:r>
            <w:r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PM </w:t>
            </w:r>
            <w:r w:rsidR="00454176"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(MT)/</w:t>
            </w:r>
          </w:p>
          <w:p w14:paraId="1EDC748D" w14:textId="07256555" w:rsidR="0016610E" w:rsidRPr="00217B16" w:rsidRDefault="00714D8C" w:rsidP="007C6878">
            <w:pPr>
              <w:spacing w:line="240" w:lineRule="auto"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2PM</w:t>
            </w:r>
            <w:r w:rsidR="00454176"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(CT)/</w:t>
            </w:r>
            <w:r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3</w:t>
            </w:r>
            <w:r w:rsidR="00454176"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PM (ET)</w:t>
            </w:r>
            <w:r w:rsidR="00F84333" w:rsidRPr="00217B1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130FDE" w:rsidRPr="00217B1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23974823" w14:textId="3B12CF2B" w:rsidR="00714D8C" w:rsidRPr="00217B16" w:rsidRDefault="00130FDE" w:rsidP="007C6878">
            <w:pPr>
              <w:spacing w:line="240" w:lineRule="auto"/>
              <w:jc w:val="right"/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17B16">
              <w:rPr>
                <w:rFonts w:ascii="Calibri" w:hAnsi="Calibri" w:cs="Calibri"/>
                <w:b/>
                <w:sz w:val="18"/>
                <w:szCs w:val="18"/>
              </w:rPr>
              <w:t xml:space="preserve">Time </w:t>
            </w:r>
            <w:r w:rsidR="0016610E" w:rsidRPr="00217B16">
              <w:rPr>
                <w:rFonts w:ascii="Calibri" w:hAnsi="Calibri" w:cs="Calibri"/>
                <w:b/>
                <w:sz w:val="18"/>
                <w:szCs w:val="18"/>
              </w:rPr>
              <w:t>Adjourned</w:t>
            </w:r>
            <w:r w:rsidR="00F84333" w:rsidRPr="00217B16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454176"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14:paraId="77DB9449" w14:textId="30F6F12C" w:rsidR="00714D8C" w:rsidRPr="00217B16" w:rsidRDefault="00714D8C" w:rsidP="007C6878">
            <w:pPr>
              <w:spacing w:line="240" w:lineRule="auto"/>
              <w:jc w:val="right"/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1</w:t>
            </w:r>
            <w:r w:rsidR="00606D79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:0</w:t>
            </w:r>
            <w:r w:rsidR="007216A2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5</w:t>
            </w:r>
            <w:r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PM </w:t>
            </w:r>
            <w:r w:rsidR="00454176"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(PT)/2</w:t>
            </w:r>
            <w:r w:rsidR="00606D79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:0</w:t>
            </w:r>
            <w:r w:rsidR="007216A2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5</w:t>
            </w:r>
            <w:r w:rsidR="00454176"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PM</w:t>
            </w:r>
            <w:r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454176"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(MT)/</w:t>
            </w:r>
          </w:p>
          <w:p w14:paraId="0A701420" w14:textId="01F09AAA" w:rsidR="0016610E" w:rsidRPr="00217B16" w:rsidRDefault="00714D8C" w:rsidP="007C6878">
            <w:pPr>
              <w:spacing w:line="240" w:lineRule="aut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3</w:t>
            </w:r>
            <w:r w:rsidR="00606D79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:0</w:t>
            </w:r>
            <w:r w:rsidR="007216A2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5</w:t>
            </w:r>
            <w:r w:rsidR="00454176"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PM (CT)/ </w:t>
            </w:r>
            <w:r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4</w:t>
            </w:r>
            <w:r w:rsidR="00606D79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:0</w:t>
            </w:r>
            <w:r w:rsidR="007216A2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5</w:t>
            </w:r>
            <w:r w:rsidR="00454176" w:rsidRPr="00217B16"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PM (ET)</w:t>
            </w:r>
            <w:r w:rsidR="00F84333" w:rsidRPr="00217B1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16610E" w:rsidRPr="00714D8C" w14:paraId="64A246E3" w14:textId="77777777" w:rsidTr="00217B16">
        <w:trPr>
          <w:trHeight w:val="683"/>
        </w:trPr>
        <w:tc>
          <w:tcPr>
            <w:tcW w:w="6761" w:type="dxa"/>
            <w:gridSpan w:val="10"/>
            <w:vMerge/>
          </w:tcPr>
          <w:p w14:paraId="67935C66" w14:textId="77777777" w:rsidR="0016610E" w:rsidRPr="00714D8C" w:rsidRDefault="0016610E" w:rsidP="007C687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9" w:type="dxa"/>
            <w:gridSpan w:val="4"/>
          </w:tcPr>
          <w:p w14:paraId="1B4C9950" w14:textId="31BE68DB" w:rsidR="0016610E" w:rsidRPr="00217B16" w:rsidRDefault="0016610E" w:rsidP="00714D8C">
            <w:pPr>
              <w:widowControl w:val="0"/>
              <w:suppressAutoHyphens/>
              <w:autoSpaceDN w:val="0"/>
              <w:spacing w:line="100" w:lineRule="atLeast"/>
              <w:jc w:val="right"/>
              <w:textAlignment w:val="baseline"/>
              <w:rPr>
                <w:rFonts w:ascii="Calibri" w:hAnsi="Calibri" w:cs="Calibri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217B16">
              <w:rPr>
                <w:rFonts w:ascii="Calibri" w:hAnsi="Calibri" w:cs="Calibri"/>
                <w:b/>
                <w:sz w:val="18"/>
                <w:szCs w:val="18"/>
              </w:rPr>
              <w:t>Type of Meeting</w:t>
            </w:r>
            <w:r w:rsidR="00F84333" w:rsidRPr="00217B16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="00454176" w:rsidRPr="00217B16">
              <w:rPr>
                <w:rFonts w:ascii="Calibri" w:hAnsi="Calibri" w:cs="Calibri"/>
                <w:bCs/>
                <w:sz w:val="18"/>
                <w:szCs w:val="18"/>
              </w:rPr>
              <w:t>Screen Sharing and Audio</w:t>
            </w:r>
            <w:r w:rsidR="001F3214" w:rsidRPr="00217B16">
              <w:rPr>
                <w:rFonts w:ascii="Calibri" w:hAnsi="Calibri" w:cs="Calibri"/>
                <w:bCs/>
                <w:sz w:val="18"/>
                <w:szCs w:val="18"/>
              </w:rPr>
              <w:t xml:space="preserve"> on</w:t>
            </w:r>
            <w:r w:rsidR="00454176" w:rsidRPr="00217B16">
              <w:rPr>
                <w:rFonts w:ascii="Calibri" w:hAnsi="Calibri" w:cs="Calibri"/>
                <w:bCs/>
                <w:sz w:val="18"/>
                <w:szCs w:val="18"/>
              </w:rPr>
              <w:t xml:space="preserve"> Zoom </w:t>
            </w:r>
            <w:hyperlink r:id="rId7" w:history="1">
              <w:r w:rsidR="00454176" w:rsidRPr="00217B16">
                <w:rPr>
                  <w:rStyle w:val="Hyperlink"/>
                  <w:rFonts w:ascii="Calibri" w:hAnsi="Calibri" w:cs="Calibri"/>
                  <w:bCs/>
                  <w:kern w:val="3"/>
                  <w:sz w:val="18"/>
                  <w:szCs w:val="18"/>
                  <w:lang w:eastAsia="zh-CN" w:bidi="hi-IN"/>
                </w:rPr>
                <w:t>https://zoom.us/j/2906463019</w:t>
              </w:r>
            </w:hyperlink>
          </w:p>
        </w:tc>
      </w:tr>
      <w:tr w:rsidR="009F5ABB" w:rsidRPr="00714D8C" w14:paraId="7B7D7A41" w14:textId="77777777" w:rsidTr="00576DEB"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40864E7A" w14:textId="77777777" w:rsidR="009F5ABB" w:rsidRPr="00714D8C" w:rsidRDefault="009F5ABB" w:rsidP="007C6878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14D8C">
              <w:rPr>
                <w:rFonts w:asciiTheme="minorHAnsi" w:hAnsiTheme="minorHAnsi" w:cstheme="minorHAnsi"/>
                <w:b/>
              </w:rPr>
              <w:t>Attendees (Present Yes/No):</w:t>
            </w:r>
          </w:p>
        </w:tc>
      </w:tr>
      <w:tr w:rsidR="009F5ABB" w:rsidRPr="00714D8C" w14:paraId="7058BF27" w14:textId="77777777" w:rsidTr="00576DEB">
        <w:trPr>
          <w:trHeight w:val="39"/>
        </w:trPr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17C80AF3" w14:textId="77777777" w:rsidR="009F5ABB" w:rsidRPr="00714D8C" w:rsidRDefault="009F5ABB" w:rsidP="007C687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4D8C">
              <w:rPr>
                <w:rFonts w:asciiTheme="minorHAnsi" w:hAnsiTheme="minorHAnsi" w:cstheme="minorHAnsi"/>
                <w:b/>
                <w:sz w:val="18"/>
                <w:szCs w:val="18"/>
              </w:rPr>
              <w:t>Board Members</w:t>
            </w:r>
          </w:p>
        </w:tc>
      </w:tr>
      <w:tr w:rsidR="00714D8C" w:rsidRPr="00714D8C" w14:paraId="4A6709D8" w14:textId="77777777" w:rsidTr="0031291A">
        <w:trPr>
          <w:trHeight w:val="36"/>
        </w:trPr>
        <w:tc>
          <w:tcPr>
            <w:tcW w:w="1862" w:type="dxa"/>
            <w:tcBorders>
              <w:bottom w:val="single" w:sz="4" w:space="0" w:color="000000"/>
            </w:tcBorders>
          </w:tcPr>
          <w:p w14:paraId="17AA21D3" w14:textId="07618162" w:rsidR="0031291A" w:rsidRPr="00714D8C" w:rsidRDefault="0031291A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Aimee Eden</w:t>
            </w:r>
          </w:p>
        </w:tc>
        <w:tc>
          <w:tcPr>
            <w:tcW w:w="494" w:type="dxa"/>
            <w:gridSpan w:val="2"/>
            <w:tcBorders>
              <w:bottom w:val="single" w:sz="4" w:space="0" w:color="000000"/>
            </w:tcBorders>
          </w:tcPr>
          <w:p w14:paraId="74E0496E" w14:textId="551F620F" w:rsidR="0031291A" w:rsidRPr="00714D8C" w:rsidRDefault="008E3D4E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08" w:type="dxa"/>
            <w:gridSpan w:val="2"/>
            <w:tcBorders>
              <w:bottom w:val="single" w:sz="4" w:space="0" w:color="000000"/>
            </w:tcBorders>
          </w:tcPr>
          <w:p w14:paraId="5B6E007D" w14:textId="0A85B4BC" w:rsidR="0031291A" w:rsidRPr="00714D8C" w:rsidRDefault="00983F30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Karen Ehrlich</w:t>
            </w: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14:paraId="26159B3F" w14:textId="3F54F51C" w:rsidR="0031291A" w:rsidRPr="00714D8C" w:rsidRDefault="000D5ABC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87" w:type="dxa"/>
            <w:gridSpan w:val="3"/>
            <w:tcBorders>
              <w:bottom w:val="single" w:sz="4" w:space="0" w:color="000000"/>
            </w:tcBorders>
          </w:tcPr>
          <w:p w14:paraId="25F17F94" w14:textId="02EE8DE4" w:rsidR="0031291A" w:rsidRPr="00714D8C" w:rsidRDefault="00983F30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 xml:space="preserve">Elon </w:t>
            </w:r>
            <w:proofErr w:type="spellStart"/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Geffrard</w:t>
            </w:r>
            <w:proofErr w:type="spellEnd"/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</w:tcPr>
          <w:p w14:paraId="3CB81361" w14:textId="02AC085C" w:rsidR="0031291A" w:rsidRPr="00714D8C" w:rsidRDefault="007F2B91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14:paraId="7CCC3611" w14:textId="74623123" w:rsidR="0031291A" w:rsidRPr="00714D8C" w:rsidRDefault="00983F30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 xml:space="preserve">Gina </w:t>
            </w:r>
            <w:proofErr w:type="spellStart"/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Gerboth</w:t>
            </w:r>
            <w:proofErr w:type="spellEnd"/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14:paraId="41433578" w14:textId="311CC1CA" w:rsidR="0031291A" w:rsidRPr="00714D8C" w:rsidRDefault="000D5ABC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</w:tr>
      <w:tr w:rsidR="00714D8C" w:rsidRPr="00714D8C" w14:paraId="2EEE115D" w14:textId="77777777" w:rsidTr="0031291A">
        <w:trPr>
          <w:trHeight w:val="36"/>
        </w:trPr>
        <w:tc>
          <w:tcPr>
            <w:tcW w:w="1862" w:type="dxa"/>
            <w:tcBorders>
              <w:bottom w:val="single" w:sz="4" w:space="0" w:color="000000"/>
            </w:tcBorders>
          </w:tcPr>
          <w:p w14:paraId="6DF187B8" w14:textId="58FFF5DF" w:rsidR="0031291A" w:rsidRPr="00714D8C" w:rsidRDefault="00983F30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Scottie Hale Buehler</w:t>
            </w:r>
          </w:p>
        </w:tc>
        <w:tc>
          <w:tcPr>
            <w:tcW w:w="494" w:type="dxa"/>
            <w:gridSpan w:val="2"/>
            <w:tcBorders>
              <w:bottom w:val="single" w:sz="4" w:space="0" w:color="000000"/>
            </w:tcBorders>
          </w:tcPr>
          <w:p w14:paraId="65F09F65" w14:textId="31E0F92B" w:rsidR="0031291A" w:rsidRPr="00714D8C" w:rsidRDefault="000D5ABC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08" w:type="dxa"/>
            <w:gridSpan w:val="2"/>
            <w:tcBorders>
              <w:bottom w:val="single" w:sz="4" w:space="0" w:color="000000"/>
            </w:tcBorders>
          </w:tcPr>
          <w:p w14:paraId="5B1FC1C7" w14:textId="7C232494" w:rsidR="0031291A" w:rsidRPr="00714D8C" w:rsidRDefault="00983F30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Cassaundra Jah</w:t>
            </w: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14:paraId="6C59D232" w14:textId="0DA1CE5D" w:rsidR="0031291A" w:rsidRPr="00714D8C" w:rsidRDefault="000D5ABC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87" w:type="dxa"/>
            <w:gridSpan w:val="3"/>
            <w:tcBorders>
              <w:bottom w:val="single" w:sz="4" w:space="0" w:color="000000"/>
            </w:tcBorders>
          </w:tcPr>
          <w:p w14:paraId="4CE1BF60" w14:textId="095541F1" w:rsidR="0031291A" w:rsidRPr="00714D8C" w:rsidRDefault="00983F30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Katie Krebs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</w:tcPr>
          <w:p w14:paraId="0B779F6B" w14:textId="0E20A226" w:rsidR="0031291A" w:rsidRPr="00714D8C" w:rsidRDefault="000D5ABC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14:paraId="072B81AC" w14:textId="14BAED9E" w:rsidR="0031291A" w:rsidRPr="00714D8C" w:rsidRDefault="00983F30" w:rsidP="0031291A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Sandra Lee Wise</w:t>
            </w:r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14:paraId="2B1A66FF" w14:textId="057EC2A5" w:rsidR="0031291A" w:rsidRPr="00714D8C" w:rsidRDefault="000D5ABC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714D8C" w:rsidRPr="00714D8C" w14:paraId="42225F5C" w14:textId="77777777" w:rsidTr="0031291A">
        <w:trPr>
          <w:trHeight w:val="36"/>
        </w:trPr>
        <w:tc>
          <w:tcPr>
            <w:tcW w:w="1862" w:type="dxa"/>
            <w:tcBorders>
              <w:bottom w:val="single" w:sz="4" w:space="0" w:color="000000"/>
            </w:tcBorders>
          </w:tcPr>
          <w:p w14:paraId="7E1CF69F" w14:textId="615D7947" w:rsidR="00E45548" w:rsidRPr="00714D8C" w:rsidRDefault="00E45548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Safiya McCarter</w:t>
            </w:r>
          </w:p>
        </w:tc>
        <w:tc>
          <w:tcPr>
            <w:tcW w:w="494" w:type="dxa"/>
            <w:gridSpan w:val="2"/>
            <w:tcBorders>
              <w:bottom w:val="single" w:sz="4" w:space="0" w:color="000000"/>
            </w:tcBorders>
          </w:tcPr>
          <w:p w14:paraId="382E29CC" w14:textId="3631DA9C" w:rsidR="00E45548" w:rsidRPr="00714D8C" w:rsidRDefault="000D5ABC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08" w:type="dxa"/>
            <w:gridSpan w:val="2"/>
            <w:tcBorders>
              <w:bottom w:val="single" w:sz="4" w:space="0" w:color="000000"/>
            </w:tcBorders>
          </w:tcPr>
          <w:p w14:paraId="5E0650A6" w14:textId="66EF70D4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 xml:space="preserve">Whitney </w:t>
            </w:r>
            <w:proofErr w:type="spellStart"/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Mesyef</w:t>
            </w:r>
            <w:proofErr w:type="spellEnd"/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14:paraId="3350CC78" w14:textId="1835E336" w:rsidR="00E45548" w:rsidRPr="00714D8C" w:rsidRDefault="00C93E95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87" w:type="dxa"/>
            <w:gridSpan w:val="3"/>
            <w:tcBorders>
              <w:bottom w:val="single" w:sz="4" w:space="0" w:color="000000"/>
            </w:tcBorders>
          </w:tcPr>
          <w:p w14:paraId="3DC0DB1B" w14:textId="3C5FD301" w:rsidR="00E45548" w:rsidRPr="00714D8C" w:rsidRDefault="00E45548" w:rsidP="00E45548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 xml:space="preserve">Carolina </w:t>
            </w:r>
            <w:proofErr w:type="spellStart"/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Nkouaga</w:t>
            </w:r>
            <w:proofErr w:type="spellEnd"/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</w:tcPr>
          <w:p w14:paraId="2AA26789" w14:textId="72B559CF" w:rsidR="00E45548" w:rsidRPr="00714D8C" w:rsidRDefault="007F2B91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14:paraId="336ACC9C" w14:textId="3EAC16FE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Abigail Reese</w:t>
            </w:r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14:paraId="23384E59" w14:textId="55BB7E97" w:rsidR="00E45548" w:rsidRPr="00714D8C" w:rsidRDefault="000D5ABC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714D8C" w:rsidRPr="00714D8C" w14:paraId="48AAA99C" w14:textId="77777777" w:rsidTr="0031291A">
        <w:trPr>
          <w:trHeight w:val="36"/>
        </w:trPr>
        <w:tc>
          <w:tcPr>
            <w:tcW w:w="1862" w:type="dxa"/>
            <w:tcBorders>
              <w:bottom w:val="single" w:sz="4" w:space="0" w:color="000000"/>
            </w:tcBorders>
          </w:tcPr>
          <w:p w14:paraId="2FB7E7B3" w14:textId="1A952594" w:rsidR="00E45548" w:rsidRPr="00714D8C" w:rsidRDefault="00E45548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 xml:space="preserve">Kristi </w:t>
            </w:r>
            <w:proofErr w:type="spellStart"/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Ridd</w:t>
            </w:r>
            <w:proofErr w:type="spellEnd"/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-Young</w:t>
            </w:r>
          </w:p>
        </w:tc>
        <w:tc>
          <w:tcPr>
            <w:tcW w:w="494" w:type="dxa"/>
            <w:gridSpan w:val="2"/>
            <w:tcBorders>
              <w:bottom w:val="single" w:sz="4" w:space="0" w:color="000000"/>
            </w:tcBorders>
          </w:tcPr>
          <w:p w14:paraId="3D40886E" w14:textId="2E7FF1D4" w:rsidR="00E45548" w:rsidRPr="00714D8C" w:rsidRDefault="000D5ABC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08" w:type="dxa"/>
            <w:gridSpan w:val="2"/>
            <w:tcBorders>
              <w:bottom w:val="single" w:sz="4" w:space="0" w:color="000000"/>
            </w:tcBorders>
          </w:tcPr>
          <w:p w14:paraId="6FBECBF5" w14:textId="56B5E168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14:paraId="05A37AB5" w14:textId="77777777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bottom w:val="single" w:sz="4" w:space="0" w:color="000000"/>
            </w:tcBorders>
          </w:tcPr>
          <w:p w14:paraId="6BA7193D" w14:textId="432EA1CF" w:rsidR="00E45548" w:rsidRPr="00714D8C" w:rsidRDefault="00E45548" w:rsidP="00E45548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</w:tcPr>
          <w:p w14:paraId="04802ECD" w14:textId="77777777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14:paraId="449028D8" w14:textId="77777777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14:paraId="697BAD0D" w14:textId="77777777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5548" w:rsidRPr="00714D8C" w14:paraId="14581E0F" w14:textId="77777777" w:rsidTr="00576DEB">
        <w:trPr>
          <w:trHeight w:val="36"/>
        </w:trPr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3BB11AA6" w14:textId="77777777" w:rsidR="00E45548" w:rsidRPr="00714D8C" w:rsidRDefault="00E45548" w:rsidP="00714D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b/>
                <w:sz w:val="18"/>
                <w:szCs w:val="18"/>
              </w:rPr>
              <w:t>Administrative Staff</w:t>
            </w:r>
          </w:p>
        </w:tc>
      </w:tr>
      <w:tr w:rsidR="00714D8C" w:rsidRPr="00714D8C" w14:paraId="604EB15D" w14:textId="77777777" w:rsidTr="0031291A">
        <w:trPr>
          <w:trHeight w:val="36"/>
        </w:trPr>
        <w:tc>
          <w:tcPr>
            <w:tcW w:w="1862" w:type="dxa"/>
            <w:tcBorders>
              <w:bottom w:val="single" w:sz="4" w:space="0" w:color="000000"/>
            </w:tcBorders>
          </w:tcPr>
          <w:p w14:paraId="1385F16E" w14:textId="77777777" w:rsidR="00E45548" w:rsidRPr="00714D8C" w:rsidRDefault="00E45548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 xml:space="preserve">Rachael </w:t>
            </w:r>
            <w:proofErr w:type="spellStart"/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Bommarito</w:t>
            </w:r>
            <w:proofErr w:type="spellEnd"/>
          </w:p>
        </w:tc>
        <w:tc>
          <w:tcPr>
            <w:tcW w:w="494" w:type="dxa"/>
            <w:gridSpan w:val="2"/>
            <w:tcBorders>
              <w:bottom w:val="single" w:sz="4" w:space="0" w:color="000000"/>
            </w:tcBorders>
          </w:tcPr>
          <w:p w14:paraId="148BC37C" w14:textId="4A5B2B09" w:rsidR="00E45548" w:rsidRPr="00714D8C" w:rsidRDefault="000D5ABC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808" w:type="dxa"/>
            <w:gridSpan w:val="2"/>
            <w:tcBorders>
              <w:bottom w:val="single" w:sz="4" w:space="0" w:color="000000"/>
            </w:tcBorders>
          </w:tcPr>
          <w:p w14:paraId="50D71A34" w14:textId="77777777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Amari Fauna</w:t>
            </w: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14:paraId="67151288" w14:textId="56F7254B" w:rsidR="00E45548" w:rsidRPr="00714D8C" w:rsidRDefault="000D5ABC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87" w:type="dxa"/>
            <w:gridSpan w:val="3"/>
            <w:tcBorders>
              <w:bottom w:val="single" w:sz="4" w:space="0" w:color="000000"/>
            </w:tcBorders>
          </w:tcPr>
          <w:p w14:paraId="2E74DCD9" w14:textId="77777777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Trixi</w:t>
            </w:r>
            <w:proofErr w:type="spellEnd"/>
            <w:r w:rsidRPr="00714D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Packmohr</w:t>
            </w:r>
            <w:proofErr w:type="spellEnd"/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</w:tcPr>
          <w:p w14:paraId="54494AD2" w14:textId="62626BA0" w:rsidR="00E45548" w:rsidRPr="00714D8C" w:rsidRDefault="0006496E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14:paraId="1AC839E6" w14:textId="16D26C0B" w:rsidR="00E45548" w:rsidRPr="00714D8C" w:rsidRDefault="00E45548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 xml:space="preserve">Marissa Delgado </w:t>
            </w:r>
            <w:proofErr w:type="spellStart"/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Ohoyo</w:t>
            </w:r>
            <w:proofErr w:type="spellEnd"/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14:paraId="0E61FDB5" w14:textId="1B2D1987" w:rsidR="00E45548" w:rsidRPr="00714D8C" w:rsidRDefault="000D5ABC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</w:tr>
      <w:tr w:rsidR="00714D8C" w:rsidRPr="00714D8C" w14:paraId="1702727C" w14:textId="77777777" w:rsidTr="0031291A">
        <w:trPr>
          <w:trHeight w:val="36"/>
        </w:trPr>
        <w:tc>
          <w:tcPr>
            <w:tcW w:w="1862" w:type="dxa"/>
            <w:tcBorders>
              <w:bottom w:val="single" w:sz="4" w:space="0" w:color="000000"/>
            </w:tcBorders>
          </w:tcPr>
          <w:p w14:paraId="5C3DD2CB" w14:textId="51389127" w:rsidR="00E45548" w:rsidRPr="00714D8C" w:rsidRDefault="00E45548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Jessica Baynes</w:t>
            </w:r>
          </w:p>
        </w:tc>
        <w:tc>
          <w:tcPr>
            <w:tcW w:w="494" w:type="dxa"/>
            <w:gridSpan w:val="2"/>
            <w:tcBorders>
              <w:bottom w:val="single" w:sz="4" w:space="0" w:color="000000"/>
            </w:tcBorders>
          </w:tcPr>
          <w:p w14:paraId="4ACC9F78" w14:textId="523E9566" w:rsidR="00E45548" w:rsidRPr="00714D8C" w:rsidRDefault="000D5ABC" w:rsidP="00714D8C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808" w:type="dxa"/>
            <w:gridSpan w:val="2"/>
            <w:tcBorders>
              <w:bottom w:val="single" w:sz="4" w:space="0" w:color="000000"/>
            </w:tcBorders>
          </w:tcPr>
          <w:p w14:paraId="270EA3C0" w14:textId="7F7F6F56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>Rachel Ornstein</w:t>
            </w: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14:paraId="77ACB877" w14:textId="5801B940" w:rsidR="00E45548" w:rsidRPr="00714D8C" w:rsidRDefault="000D5ABC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787" w:type="dxa"/>
            <w:gridSpan w:val="3"/>
            <w:tcBorders>
              <w:bottom w:val="single" w:sz="4" w:space="0" w:color="000000"/>
            </w:tcBorders>
          </w:tcPr>
          <w:p w14:paraId="382DA484" w14:textId="77777777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000000"/>
            </w:tcBorders>
          </w:tcPr>
          <w:p w14:paraId="4A0D3C63" w14:textId="77777777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000000"/>
            </w:tcBorders>
          </w:tcPr>
          <w:p w14:paraId="78D27309" w14:textId="77777777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</w:tcPr>
          <w:p w14:paraId="3C940EA4" w14:textId="77777777" w:rsidR="00E45548" w:rsidRPr="00714D8C" w:rsidRDefault="00E45548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5548" w:rsidRPr="00714D8C" w14:paraId="35C0EC0E" w14:textId="77777777" w:rsidTr="00576DEB">
        <w:trPr>
          <w:trHeight w:val="36"/>
        </w:trPr>
        <w:tc>
          <w:tcPr>
            <w:tcW w:w="9350" w:type="dxa"/>
            <w:gridSpan w:val="14"/>
            <w:tcBorders>
              <w:bottom w:val="single" w:sz="4" w:space="0" w:color="000000"/>
            </w:tcBorders>
          </w:tcPr>
          <w:p w14:paraId="45F727DC" w14:textId="1B762FD3" w:rsidR="00E45548" w:rsidRPr="00714D8C" w:rsidRDefault="00E45548" w:rsidP="00714D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  <w:sz w:val="18"/>
                <w:szCs w:val="18"/>
              </w:rPr>
              <w:t>Guests:</w:t>
            </w:r>
            <w:r w:rsidRPr="00714D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D5ABC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</w:tr>
      <w:tr w:rsidR="00E45548" w:rsidRPr="00714D8C" w14:paraId="41A9A631" w14:textId="77777777" w:rsidTr="0031291A">
        <w:tc>
          <w:tcPr>
            <w:tcW w:w="2356" w:type="dxa"/>
            <w:gridSpan w:val="3"/>
            <w:tcBorders>
              <w:bottom w:val="single" w:sz="4" w:space="0" w:color="000000"/>
              <w:right w:val="nil"/>
            </w:tcBorders>
          </w:tcPr>
          <w:p w14:paraId="452C935A" w14:textId="77777777" w:rsidR="00E45548" w:rsidRPr="001F3214" w:rsidRDefault="00E45548" w:rsidP="00714D8C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3214">
              <w:rPr>
                <w:rFonts w:asciiTheme="minorHAnsi" w:hAnsiTheme="minorHAnsi" w:cstheme="minorHAnsi"/>
                <w:b/>
                <w:sz w:val="18"/>
                <w:szCs w:val="18"/>
              </w:rPr>
              <w:t>Notes taken by:</w:t>
            </w:r>
          </w:p>
        </w:tc>
        <w:tc>
          <w:tcPr>
            <w:tcW w:w="6994" w:type="dxa"/>
            <w:gridSpan w:val="11"/>
            <w:tcBorders>
              <w:left w:val="nil"/>
              <w:bottom w:val="single" w:sz="4" w:space="0" w:color="000000"/>
            </w:tcBorders>
          </w:tcPr>
          <w:p w14:paraId="5A1DBB5C" w14:textId="1624DA9E" w:rsidR="00E45548" w:rsidRPr="001F3214" w:rsidRDefault="00714D8C" w:rsidP="00E4554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F3214">
              <w:rPr>
                <w:rFonts w:asciiTheme="minorHAnsi" w:hAnsiTheme="minorHAnsi" w:cstheme="minorHAnsi"/>
                <w:sz w:val="18"/>
                <w:szCs w:val="18"/>
              </w:rPr>
              <w:t xml:space="preserve">Rachael </w:t>
            </w:r>
            <w:proofErr w:type="spellStart"/>
            <w:r w:rsidRPr="001F3214">
              <w:rPr>
                <w:rFonts w:asciiTheme="minorHAnsi" w:hAnsiTheme="minorHAnsi" w:cstheme="minorHAnsi"/>
                <w:sz w:val="18"/>
                <w:szCs w:val="18"/>
              </w:rPr>
              <w:t>Bommarito</w:t>
            </w:r>
            <w:proofErr w:type="spellEnd"/>
          </w:p>
        </w:tc>
      </w:tr>
      <w:tr w:rsidR="00E45548" w:rsidRPr="00714D8C" w14:paraId="3745C4D8" w14:textId="77777777" w:rsidTr="00576DEB">
        <w:trPr>
          <w:trHeight w:val="107"/>
        </w:trPr>
        <w:tc>
          <w:tcPr>
            <w:tcW w:w="9350" w:type="dxa"/>
            <w:gridSpan w:val="14"/>
            <w:tcBorders>
              <w:left w:val="nil"/>
              <w:right w:val="nil"/>
            </w:tcBorders>
          </w:tcPr>
          <w:p w14:paraId="2459839D" w14:textId="77777777" w:rsidR="00E45548" w:rsidRPr="00714D8C" w:rsidRDefault="00E45548" w:rsidP="00E45548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14:paraId="191AE166" w14:textId="77777777" w:rsidR="00E45548" w:rsidRPr="00714D8C" w:rsidRDefault="00E45548" w:rsidP="00E45548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14D8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Minutes</w:t>
            </w:r>
          </w:p>
        </w:tc>
      </w:tr>
      <w:tr w:rsidR="00E45548" w:rsidRPr="00714D8C" w14:paraId="13EA0EC9" w14:textId="77777777" w:rsidTr="002F77D1">
        <w:tc>
          <w:tcPr>
            <w:tcW w:w="1948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0A9D748E" w14:textId="77777777" w:rsidR="00E45548" w:rsidRPr="00714D8C" w:rsidRDefault="00E45548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3305" w:type="dxa"/>
            <w:gridSpan w:val="5"/>
            <w:tcBorders>
              <w:left w:val="nil"/>
            </w:tcBorders>
            <w:shd w:val="clear" w:color="auto" w:fill="A6A6A6" w:themeFill="background1" w:themeFillShade="A6"/>
          </w:tcPr>
          <w:p w14:paraId="558D1625" w14:textId="56CCF152" w:rsidR="00E45548" w:rsidRPr="00714D8C" w:rsidRDefault="00714D8C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General Updates</w:t>
            </w:r>
          </w:p>
        </w:tc>
        <w:tc>
          <w:tcPr>
            <w:tcW w:w="1508" w:type="dxa"/>
            <w:gridSpan w:val="3"/>
            <w:tcBorders>
              <w:right w:val="nil"/>
            </w:tcBorders>
            <w:shd w:val="clear" w:color="auto" w:fill="A6A6A6" w:themeFill="background1" w:themeFillShade="A6"/>
          </w:tcPr>
          <w:p w14:paraId="209769E0" w14:textId="77777777" w:rsidR="00E45548" w:rsidRPr="00714D8C" w:rsidRDefault="00E45548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89" w:type="dxa"/>
            <w:gridSpan w:val="4"/>
            <w:tcBorders>
              <w:left w:val="nil"/>
            </w:tcBorders>
            <w:shd w:val="clear" w:color="auto" w:fill="A6A6A6" w:themeFill="background1" w:themeFillShade="A6"/>
          </w:tcPr>
          <w:p w14:paraId="6BC58772" w14:textId="3A7487DD" w:rsidR="00E45548" w:rsidRPr="00714D8C" w:rsidRDefault="00714D8C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14D8C">
              <w:rPr>
                <w:rFonts w:asciiTheme="minorHAnsi" w:hAnsiTheme="minorHAnsi" w:cstheme="minorHAnsi"/>
              </w:rPr>
              <w:t>Trixi</w:t>
            </w:r>
            <w:proofErr w:type="spellEnd"/>
            <w:r w:rsidRPr="00714D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4D8C">
              <w:rPr>
                <w:rFonts w:asciiTheme="minorHAnsi" w:hAnsiTheme="minorHAnsi" w:cstheme="minorHAnsi"/>
              </w:rPr>
              <w:t>Packmohr</w:t>
            </w:r>
            <w:proofErr w:type="spellEnd"/>
          </w:p>
        </w:tc>
      </w:tr>
      <w:tr w:rsidR="00E45548" w:rsidRPr="00714D8C" w14:paraId="4AC92851" w14:textId="77777777" w:rsidTr="002F77D1">
        <w:tc>
          <w:tcPr>
            <w:tcW w:w="1948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1545FDED" w14:textId="77777777" w:rsidR="00E45548" w:rsidRPr="00714D8C" w:rsidRDefault="00E45548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402" w:type="dxa"/>
            <w:gridSpan w:val="12"/>
            <w:tcBorders>
              <w:left w:val="nil"/>
            </w:tcBorders>
            <w:shd w:val="clear" w:color="auto" w:fill="A6A6A6" w:themeFill="background1" w:themeFillShade="A6"/>
          </w:tcPr>
          <w:p w14:paraId="392B3CD2" w14:textId="2DAAED41" w:rsidR="00E45548" w:rsidRPr="00714D8C" w:rsidRDefault="00EC0DC8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N/A</w:t>
            </w:r>
          </w:p>
        </w:tc>
      </w:tr>
      <w:tr w:rsidR="00E45548" w:rsidRPr="00714D8C" w14:paraId="0D6235D3" w14:textId="77777777" w:rsidTr="002F77D1">
        <w:tc>
          <w:tcPr>
            <w:tcW w:w="1948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221C9813" w14:textId="77777777" w:rsidR="00E45548" w:rsidRPr="00714D8C" w:rsidRDefault="00E45548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402" w:type="dxa"/>
            <w:gridSpan w:val="12"/>
            <w:tcBorders>
              <w:left w:val="nil"/>
            </w:tcBorders>
            <w:shd w:val="clear" w:color="auto" w:fill="A6A6A6" w:themeFill="background1" w:themeFillShade="A6"/>
          </w:tcPr>
          <w:p w14:paraId="6DE9311E" w14:textId="1275A009" w:rsidR="00717A5F" w:rsidRPr="00714D8C" w:rsidRDefault="00714D8C" w:rsidP="00504D4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Board members enter volunteer hours</w:t>
            </w:r>
            <w:r w:rsidR="00E829D2">
              <w:rPr>
                <w:rFonts w:asciiTheme="minorHAnsi" w:hAnsiTheme="minorHAnsi" w:cstheme="minorHAnsi"/>
              </w:rPr>
              <w:t>.</w:t>
            </w:r>
          </w:p>
          <w:p w14:paraId="692209EA" w14:textId="45892780" w:rsidR="001F3214" w:rsidRDefault="00714D8C" w:rsidP="00504D4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Proposed MEAC meeting calendar</w:t>
            </w:r>
            <w:r w:rsidR="001F3214">
              <w:rPr>
                <w:rFonts w:asciiTheme="minorHAnsi" w:hAnsiTheme="minorHAnsi" w:cstheme="minorHAnsi"/>
              </w:rPr>
              <w:t xml:space="preserve"> </w:t>
            </w:r>
            <w:r w:rsidR="00DA32FA">
              <w:rPr>
                <w:rFonts w:asciiTheme="minorHAnsi" w:hAnsiTheme="minorHAnsi" w:cstheme="minorHAnsi"/>
              </w:rPr>
              <w:t>January through</w:t>
            </w:r>
            <w:r w:rsidR="001F3214">
              <w:rPr>
                <w:rFonts w:asciiTheme="minorHAnsi" w:hAnsiTheme="minorHAnsi" w:cstheme="minorHAnsi"/>
              </w:rPr>
              <w:t xml:space="preserve"> Oct</w:t>
            </w:r>
            <w:r w:rsidR="00DA32FA">
              <w:rPr>
                <w:rFonts w:asciiTheme="minorHAnsi" w:hAnsiTheme="minorHAnsi" w:cstheme="minorHAnsi"/>
              </w:rPr>
              <w:t>ober</w:t>
            </w:r>
            <w:r w:rsidR="001F3214">
              <w:rPr>
                <w:rFonts w:asciiTheme="minorHAnsi" w:hAnsiTheme="minorHAnsi" w:cstheme="minorHAnsi"/>
              </w:rPr>
              <w:t xml:space="preserve"> 2021</w:t>
            </w:r>
            <w:r w:rsidR="00E829D2">
              <w:rPr>
                <w:rFonts w:asciiTheme="minorHAnsi" w:hAnsiTheme="minorHAnsi" w:cstheme="minorHAnsi"/>
              </w:rPr>
              <w:t>:</w:t>
            </w:r>
          </w:p>
          <w:p w14:paraId="5D32572C" w14:textId="3819AB52" w:rsidR="00DA32FA" w:rsidRDefault="00DA32FA" w:rsidP="001F3214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meeting every month, approximately 2 hours each, second Wednesday of the month</w:t>
            </w:r>
          </w:p>
          <w:p w14:paraId="23981F54" w14:textId="77777777" w:rsidR="00DA32FA" w:rsidRDefault="00DA32FA" w:rsidP="001F3214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1F3214">
              <w:rPr>
                <w:rFonts w:asciiTheme="minorHAnsi" w:hAnsiTheme="minorHAnsi" w:cstheme="minorHAnsi"/>
              </w:rPr>
              <w:t>ommittee meetings</w:t>
            </w:r>
          </w:p>
          <w:p w14:paraId="773F1898" w14:textId="1DF68DE5" w:rsidR="001F3214" w:rsidRDefault="00DA32FA" w:rsidP="001F3214">
            <w:pPr>
              <w:pStyle w:val="ListParagraph"/>
              <w:numPr>
                <w:ilvl w:val="0"/>
                <w:numId w:val="1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F3214">
              <w:rPr>
                <w:rFonts w:asciiTheme="minorHAnsi" w:hAnsiTheme="minorHAnsi" w:cstheme="minorHAnsi"/>
              </w:rPr>
              <w:t>ember school meetings</w:t>
            </w:r>
          </w:p>
          <w:p w14:paraId="4F9FAD42" w14:textId="39BD361D" w:rsidR="00714D8C" w:rsidRPr="00714D8C" w:rsidRDefault="00714D8C" w:rsidP="00504D4C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Committee participation</w:t>
            </w:r>
            <w:r w:rsidR="00E829D2">
              <w:rPr>
                <w:rFonts w:asciiTheme="minorHAnsi" w:hAnsiTheme="minorHAnsi" w:cstheme="minorHAnsi"/>
              </w:rPr>
              <w:t>:</w:t>
            </w:r>
          </w:p>
          <w:p w14:paraId="12D0F50C" w14:textId="77777777" w:rsidR="00714D8C" w:rsidRPr="00714D8C" w:rsidRDefault="00714D8C" w:rsidP="00714D8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Equity and Access</w:t>
            </w:r>
          </w:p>
          <w:p w14:paraId="08ECEA7B" w14:textId="77777777" w:rsidR="00714D8C" w:rsidRPr="00714D8C" w:rsidRDefault="00714D8C" w:rsidP="00714D8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Nominations</w:t>
            </w:r>
          </w:p>
          <w:p w14:paraId="0552D2DB" w14:textId="77777777" w:rsidR="00714D8C" w:rsidRPr="00714D8C" w:rsidRDefault="00714D8C" w:rsidP="00714D8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Development and Outreach</w:t>
            </w:r>
          </w:p>
          <w:p w14:paraId="01C8C42E" w14:textId="77777777" w:rsidR="00714D8C" w:rsidRPr="00714D8C" w:rsidRDefault="00714D8C" w:rsidP="00714D8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CEU</w:t>
            </w:r>
          </w:p>
          <w:p w14:paraId="3E02D2EA" w14:textId="71BC4681" w:rsidR="00714D8C" w:rsidRPr="00714D8C" w:rsidRDefault="00714D8C" w:rsidP="00714D8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Educational Standards</w:t>
            </w:r>
          </w:p>
        </w:tc>
      </w:tr>
      <w:tr w:rsidR="00E45548" w:rsidRPr="00714D8C" w14:paraId="381CDE7A" w14:textId="77777777" w:rsidTr="002F77D1">
        <w:tc>
          <w:tcPr>
            <w:tcW w:w="1948" w:type="dxa"/>
            <w:gridSpan w:val="2"/>
            <w:tcBorders>
              <w:right w:val="nil"/>
            </w:tcBorders>
            <w:shd w:val="clear" w:color="auto" w:fill="A6A6A6" w:themeFill="background1" w:themeFillShade="A6"/>
          </w:tcPr>
          <w:p w14:paraId="0BB798D3" w14:textId="77777777" w:rsidR="00E45548" w:rsidRPr="00714D8C" w:rsidRDefault="00E45548" w:rsidP="00E45548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402" w:type="dxa"/>
            <w:gridSpan w:val="12"/>
            <w:tcBorders>
              <w:left w:val="nil"/>
            </w:tcBorders>
            <w:shd w:val="clear" w:color="auto" w:fill="A6A6A6" w:themeFill="background1" w:themeFillShade="A6"/>
          </w:tcPr>
          <w:p w14:paraId="1D6EA0D5" w14:textId="4F122EFE" w:rsidR="00E45548" w:rsidRPr="00714D8C" w:rsidRDefault="00DA32FA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E45548" w:rsidRPr="00714D8C" w14:paraId="3E994235" w14:textId="77777777" w:rsidTr="002F77D1">
        <w:tc>
          <w:tcPr>
            <w:tcW w:w="5253" w:type="dxa"/>
            <w:gridSpan w:val="7"/>
            <w:shd w:val="clear" w:color="auto" w:fill="A6A6A6" w:themeFill="background1" w:themeFillShade="A6"/>
          </w:tcPr>
          <w:p w14:paraId="468FB2A8" w14:textId="77777777" w:rsidR="00E45548" w:rsidRPr="00714D8C" w:rsidRDefault="00E45548" w:rsidP="00E4554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624" w:type="dxa"/>
            <w:gridSpan w:val="5"/>
            <w:shd w:val="clear" w:color="auto" w:fill="A6A6A6" w:themeFill="background1" w:themeFillShade="A6"/>
          </w:tcPr>
          <w:p w14:paraId="11C5A3B0" w14:textId="77777777" w:rsidR="00E45548" w:rsidRPr="00714D8C" w:rsidRDefault="00E45548" w:rsidP="00E4554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73" w:type="dxa"/>
            <w:gridSpan w:val="2"/>
            <w:shd w:val="clear" w:color="auto" w:fill="A6A6A6" w:themeFill="background1" w:themeFillShade="A6"/>
          </w:tcPr>
          <w:p w14:paraId="66254371" w14:textId="77777777" w:rsidR="00E45548" w:rsidRPr="00714D8C" w:rsidRDefault="00E45548" w:rsidP="00E4554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E45548" w:rsidRPr="00714D8C" w14:paraId="016D62D8" w14:textId="77777777" w:rsidTr="002F77D1">
        <w:tc>
          <w:tcPr>
            <w:tcW w:w="5253" w:type="dxa"/>
            <w:gridSpan w:val="7"/>
            <w:shd w:val="clear" w:color="auto" w:fill="A6A6A6" w:themeFill="background1" w:themeFillShade="A6"/>
          </w:tcPr>
          <w:p w14:paraId="188DC445" w14:textId="27488368" w:rsidR="00E45548" w:rsidRPr="00714D8C" w:rsidRDefault="00920A79" w:rsidP="00E4554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624" w:type="dxa"/>
            <w:gridSpan w:val="5"/>
            <w:shd w:val="clear" w:color="auto" w:fill="A6A6A6" w:themeFill="background1" w:themeFillShade="A6"/>
          </w:tcPr>
          <w:p w14:paraId="11AF5CD1" w14:textId="3CD24B7A" w:rsidR="00E45548" w:rsidRPr="00714D8C" w:rsidRDefault="00920A79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73" w:type="dxa"/>
            <w:gridSpan w:val="2"/>
            <w:shd w:val="clear" w:color="auto" w:fill="A6A6A6" w:themeFill="background1" w:themeFillShade="A6"/>
          </w:tcPr>
          <w:p w14:paraId="0F8877EC" w14:textId="375191D6" w:rsidR="00E45548" w:rsidRPr="00714D8C" w:rsidRDefault="00920A79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N/A</w:t>
            </w:r>
          </w:p>
        </w:tc>
      </w:tr>
      <w:tr w:rsidR="00E45548" w:rsidRPr="00714D8C" w14:paraId="496F1E6F" w14:textId="77777777" w:rsidTr="002F77D1">
        <w:tc>
          <w:tcPr>
            <w:tcW w:w="3025" w:type="dxa"/>
            <w:gridSpan w:val="4"/>
            <w:shd w:val="clear" w:color="auto" w:fill="A6A6A6" w:themeFill="background1" w:themeFillShade="A6"/>
          </w:tcPr>
          <w:p w14:paraId="5C759E3B" w14:textId="1934FC94" w:rsidR="00E45548" w:rsidRPr="00714D8C" w:rsidRDefault="00E45548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Change to P+P?</w:t>
            </w:r>
            <w:r w:rsidR="00920A79" w:rsidRPr="00714D8C"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3038" w:type="dxa"/>
            <w:gridSpan w:val="4"/>
            <w:shd w:val="clear" w:color="auto" w:fill="A6A6A6" w:themeFill="background1" w:themeFillShade="A6"/>
          </w:tcPr>
          <w:p w14:paraId="27442C41" w14:textId="56AA7FB3" w:rsidR="00E45548" w:rsidRPr="00714D8C" w:rsidRDefault="00E45548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Change to Handbook?</w:t>
            </w:r>
            <w:r w:rsidR="00920A79" w:rsidRPr="00714D8C"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3287" w:type="dxa"/>
            <w:gridSpan w:val="6"/>
            <w:shd w:val="clear" w:color="auto" w:fill="A6A6A6" w:themeFill="background1" w:themeFillShade="A6"/>
          </w:tcPr>
          <w:p w14:paraId="7D62915A" w14:textId="078A2423" w:rsidR="00E45548" w:rsidRPr="00714D8C" w:rsidRDefault="00E45548" w:rsidP="00E4554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Notify public or schools?</w:t>
            </w:r>
            <w:r w:rsidR="00920A79" w:rsidRPr="00714D8C">
              <w:rPr>
                <w:rFonts w:asciiTheme="minorHAnsi" w:hAnsiTheme="minorHAnsi" w:cstheme="minorHAnsi"/>
              </w:rPr>
              <w:t xml:space="preserve"> N/A</w:t>
            </w:r>
          </w:p>
        </w:tc>
      </w:tr>
    </w:tbl>
    <w:p w14:paraId="42D237EF" w14:textId="15B8921C" w:rsidR="00454176" w:rsidRPr="00714D8C" w:rsidRDefault="0045417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1171"/>
        <w:gridCol w:w="2268"/>
        <w:gridCol w:w="809"/>
        <w:gridCol w:w="721"/>
        <w:gridCol w:w="1094"/>
        <w:gridCol w:w="1485"/>
      </w:tblGrid>
      <w:tr w:rsidR="00454176" w:rsidRPr="00714D8C" w14:paraId="7635DCF5" w14:textId="77777777" w:rsidTr="00714D8C">
        <w:tc>
          <w:tcPr>
            <w:tcW w:w="1802" w:type="dxa"/>
            <w:tcBorders>
              <w:right w:val="nil"/>
            </w:tcBorders>
          </w:tcPr>
          <w:p w14:paraId="5E9F6D88" w14:textId="77777777" w:rsidR="00454176" w:rsidRPr="00714D8C" w:rsidRDefault="00454176" w:rsidP="007C51C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3439" w:type="dxa"/>
            <w:gridSpan w:val="2"/>
            <w:tcBorders>
              <w:left w:val="nil"/>
            </w:tcBorders>
          </w:tcPr>
          <w:p w14:paraId="2539ED6C" w14:textId="19313602" w:rsidR="00454176" w:rsidRPr="00714D8C" w:rsidRDefault="00714D8C" w:rsidP="007C51C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Consent Agenda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14:paraId="3A561B1B" w14:textId="77777777" w:rsidR="00454176" w:rsidRPr="00714D8C" w:rsidRDefault="00454176" w:rsidP="007C51C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p w14:paraId="145AB09B" w14:textId="25B7CBCE" w:rsidR="00454176" w:rsidRPr="00714D8C" w:rsidRDefault="00E829D2" w:rsidP="007C51C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454176" w:rsidRPr="00714D8C" w14:paraId="4EE6062A" w14:textId="77777777" w:rsidTr="00714D8C">
        <w:tc>
          <w:tcPr>
            <w:tcW w:w="1802" w:type="dxa"/>
            <w:tcBorders>
              <w:right w:val="nil"/>
            </w:tcBorders>
          </w:tcPr>
          <w:p w14:paraId="0B6A9B1E" w14:textId="77777777" w:rsidR="00454176" w:rsidRPr="00714D8C" w:rsidRDefault="00454176" w:rsidP="007C51C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548" w:type="dxa"/>
            <w:gridSpan w:val="6"/>
            <w:tcBorders>
              <w:left w:val="nil"/>
            </w:tcBorders>
          </w:tcPr>
          <w:p w14:paraId="0DCCB562" w14:textId="77777777" w:rsidR="00714D8C" w:rsidRPr="00714D8C" w:rsidRDefault="00714D8C" w:rsidP="00714D8C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714D8C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Board Meeting Minutes 2020-10-7-8-9</w:t>
            </w:r>
          </w:p>
          <w:p w14:paraId="274660C1" w14:textId="270B011D" w:rsidR="00714D8C" w:rsidRPr="00714D8C" w:rsidRDefault="00714D8C" w:rsidP="00714D8C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714D8C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Budget vs Actual</w:t>
            </w:r>
          </w:p>
          <w:p w14:paraId="2043AE43" w14:textId="77777777" w:rsidR="00714D8C" w:rsidRPr="00714D8C" w:rsidRDefault="00714D8C" w:rsidP="00714D8C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714D8C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BCM Reaccreditation Options Legal Counsel Summary</w:t>
            </w:r>
          </w:p>
          <w:p w14:paraId="13CD87F9" w14:textId="223F36A3" w:rsidR="00F302D5" w:rsidRPr="00714D8C" w:rsidRDefault="00714D8C" w:rsidP="00714D8C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714D8C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lastRenderedPageBreak/>
              <w:t>October Board Meeting Evaluation Responses</w:t>
            </w:r>
          </w:p>
        </w:tc>
      </w:tr>
      <w:tr w:rsidR="00454176" w:rsidRPr="00714D8C" w14:paraId="50063AA5" w14:textId="77777777" w:rsidTr="00714D8C">
        <w:tc>
          <w:tcPr>
            <w:tcW w:w="1802" w:type="dxa"/>
            <w:tcBorders>
              <w:right w:val="nil"/>
            </w:tcBorders>
          </w:tcPr>
          <w:p w14:paraId="698767A0" w14:textId="77777777" w:rsidR="00454176" w:rsidRPr="00714D8C" w:rsidRDefault="00454176" w:rsidP="007C51C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lastRenderedPageBreak/>
              <w:t xml:space="preserve">Discussion:  </w:t>
            </w:r>
          </w:p>
        </w:tc>
        <w:tc>
          <w:tcPr>
            <w:tcW w:w="7548" w:type="dxa"/>
            <w:gridSpan w:val="6"/>
            <w:tcBorders>
              <w:left w:val="nil"/>
            </w:tcBorders>
          </w:tcPr>
          <w:p w14:paraId="1D72968C" w14:textId="32B6388B" w:rsidR="00F302D5" w:rsidRPr="00DA32FA" w:rsidRDefault="008C0C1B" w:rsidP="008C0C1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Board wants to discuss BCM Reaccreditation Options Legal Counsel Summary. Therefore, it is removed from consent agenda. </w:t>
            </w:r>
            <w:r w:rsidR="00227456" w:rsidRPr="00DA32F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454176" w:rsidRPr="00714D8C" w14:paraId="41C12002" w14:textId="77777777" w:rsidTr="00714D8C">
        <w:tc>
          <w:tcPr>
            <w:tcW w:w="1802" w:type="dxa"/>
            <w:tcBorders>
              <w:right w:val="nil"/>
            </w:tcBorders>
          </w:tcPr>
          <w:p w14:paraId="1A04B837" w14:textId="77777777" w:rsidR="00454176" w:rsidRPr="00714D8C" w:rsidRDefault="00454176" w:rsidP="007C51CB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548" w:type="dxa"/>
            <w:gridSpan w:val="6"/>
            <w:tcBorders>
              <w:left w:val="nil"/>
            </w:tcBorders>
          </w:tcPr>
          <w:p w14:paraId="58A51A5B" w14:textId="77777777" w:rsidR="008C0C1B" w:rsidRDefault="008C0C1B" w:rsidP="008C0C1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Cassaundra Jah moves to accept the consent agenda without BCM Reaccreditation Options Legal Counsel Summary. </w:t>
            </w:r>
          </w:p>
          <w:p w14:paraId="50F0FF62" w14:textId="77777777" w:rsidR="008C0C1B" w:rsidRDefault="008C0C1B" w:rsidP="008C0C1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Katie Krebs seconds. </w:t>
            </w:r>
          </w:p>
          <w:p w14:paraId="488222C6" w14:textId="77777777" w:rsidR="008C0C1B" w:rsidRDefault="008C0C1B" w:rsidP="008C0C1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Opposed: None</w:t>
            </w:r>
          </w:p>
          <w:p w14:paraId="437CED68" w14:textId="77777777" w:rsidR="008C0C1B" w:rsidRDefault="008C0C1B" w:rsidP="008C0C1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Recused: None</w:t>
            </w:r>
          </w:p>
          <w:p w14:paraId="2AAC82B4" w14:textId="77777777" w:rsidR="008C0C1B" w:rsidRDefault="008C0C1B" w:rsidP="008C0C1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Abstaining: None</w:t>
            </w:r>
          </w:p>
          <w:p w14:paraId="421BDB84" w14:textId="371EF7A7" w:rsidR="00454176" w:rsidRPr="00714D8C" w:rsidRDefault="008C0C1B" w:rsidP="008C0C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Motion passes.  </w:t>
            </w:r>
          </w:p>
        </w:tc>
      </w:tr>
      <w:tr w:rsidR="00454176" w:rsidRPr="00714D8C" w14:paraId="43D25EC6" w14:textId="77777777" w:rsidTr="00714D8C">
        <w:tc>
          <w:tcPr>
            <w:tcW w:w="5241" w:type="dxa"/>
            <w:gridSpan w:val="3"/>
          </w:tcPr>
          <w:p w14:paraId="28F5CA63" w14:textId="77777777" w:rsidR="00454176" w:rsidRPr="00714D8C" w:rsidRDefault="00454176" w:rsidP="007C51C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624" w:type="dxa"/>
            <w:gridSpan w:val="3"/>
          </w:tcPr>
          <w:p w14:paraId="786213C0" w14:textId="77777777" w:rsidR="00454176" w:rsidRPr="00714D8C" w:rsidRDefault="00454176" w:rsidP="007C51C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85" w:type="dxa"/>
          </w:tcPr>
          <w:p w14:paraId="659C9A25" w14:textId="77777777" w:rsidR="00454176" w:rsidRPr="00714D8C" w:rsidRDefault="00454176" w:rsidP="007C51C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454176" w:rsidRPr="00714D8C" w14:paraId="04028954" w14:textId="77777777" w:rsidTr="00714D8C">
        <w:tc>
          <w:tcPr>
            <w:tcW w:w="5241" w:type="dxa"/>
            <w:gridSpan w:val="3"/>
          </w:tcPr>
          <w:p w14:paraId="788AA9E4" w14:textId="10035898" w:rsidR="00454176" w:rsidRPr="00714D8C" w:rsidRDefault="002C0133" w:rsidP="007C51CB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624" w:type="dxa"/>
            <w:gridSpan w:val="3"/>
          </w:tcPr>
          <w:p w14:paraId="7AA49978" w14:textId="57EAD200" w:rsidR="00454176" w:rsidRPr="00714D8C" w:rsidRDefault="002C0133" w:rsidP="007C51C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85" w:type="dxa"/>
          </w:tcPr>
          <w:p w14:paraId="17A0845C" w14:textId="01530E83" w:rsidR="00454176" w:rsidRPr="00714D8C" w:rsidRDefault="002C0133" w:rsidP="007C51C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N/A</w:t>
            </w:r>
          </w:p>
        </w:tc>
      </w:tr>
      <w:tr w:rsidR="00454176" w:rsidRPr="00714D8C" w14:paraId="725426B5" w14:textId="77777777" w:rsidTr="00714D8C">
        <w:tc>
          <w:tcPr>
            <w:tcW w:w="2973" w:type="dxa"/>
            <w:gridSpan w:val="2"/>
          </w:tcPr>
          <w:p w14:paraId="705B0F10" w14:textId="13A3EE96" w:rsidR="00454176" w:rsidRPr="00714D8C" w:rsidRDefault="00454176" w:rsidP="007C51C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Change to P+P?</w:t>
            </w:r>
            <w:r w:rsidR="002C0133" w:rsidRPr="00714D8C"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3077" w:type="dxa"/>
            <w:gridSpan w:val="2"/>
          </w:tcPr>
          <w:p w14:paraId="705DD7D0" w14:textId="01411ACB" w:rsidR="00454176" w:rsidRPr="00714D8C" w:rsidRDefault="00454176" w:rsidP="007C51C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Change to Handbook?</w:t>
            </w:r>
            <w:r w:rsidR="002C0133" w:rsidRPr="00714D8C"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3300" w:type="dxa"/>
            <w:gridSpan w:val="3"/>
          </w:tcPr>
          <w:p w14:paraId="5B2D4245" w14:textId="27298178" w:rsidR="00454176" w:rsidRPr="00714D8C" w:rsidRDefault="00454176" w:rsidP="007C51C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Notify public or schools?</w:t>
            </w:r>
            <w:r w:rsidR="002C0133" w:rsidRPr="00714D8C">
              <w:rPr>
                <w:rFonts w:asciiTheme="minorHAnsi" w:hAnsiTheme="minorHAnsi" w:cstheme="minorHAnsi"/>
              </w:rPr>
              <w:t xml:space="preserve"> N/A</w:t>
            </w:r>
          </w:p>
        </w:tc>
      </w:tr>
    </w:tbl>
    <w:p w14:paraId="0F14EAF2" w14:textId="0CAB993B" w:rsidR="0016610E" w:rsidRDefault="0016610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1171"/>
        <w:gridCol w:w="2268"/>
        <w:gridCol w:w="809"/>
        <w:gridCol w:w="721"/>
        <w:gridCol w:w="1094"/>
        <w:gridCol w:w="1485"/>
      </w:tblGrid>
      <w:tr w:rsidR="00DA32FA" w:rsidRPr="00714D8C" w14:paraId="2E1803F1" w14:textId="77777777" w:rsidTr="00375DD4">
        <w:tc>
          <w:tcPr>
            <w:tcW w:w="1802" w:type="dxa"/>
            <w:tcBorders>
              <w:right w:val="nil"/>
            </w:tcBorders>
          </w:tcPr>
          <w:p w14:paraId="522A3DFE" w14:textId="77777777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3439" w:type="dxa"/>
            <w:gridSpan w:val="2"/>
            <w:tcBorders>
              <w:left w:val="nil"/>
            </w:tcBorders>
          </w:tcPr>
          <w:p w14:paraId="39990793" w14:textId="7972DBCD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BCM Reaccreditation Options Legal Counsel Summary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14:paraId="3EC46520" w14:textId="1DA294D0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p w14:paraId="0F68447C" w14:textId="7312002B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Amari Fauna</w:t>
            </w:r>
          </w:p>
        </w:tc>
      </w:tr>
      <w:tr w:rsidR="00DA32FA" w:rsidRPr="00714D8C" w14:paraId="18B482AF" w14:textId="77777777" w:rsidTr="00375DD4">
        <w:tc>
          <w:tcPr>
            <w:tcW w:w="1802" w:type="dxa"/>
            <w:tcBorders>
              <w:right w:val="nil"/>
            </w:tcBorders>
          </w:tcPr>
          <w:p w14:paraId="6A5C058C" w14:textId="77777777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548" w:type="dxa"/>
            <w:gridSpan w:val="6"/>
            <w:tcBorders>
              <w:left w:val="nil"/>
            </w:tcBorders>
          </w:tcPr>
          <w:p w14:paraId="48E51DC9" w14:textId="48449C1E" w:rsidR="00DA32FA" w:rsidRPr="00714D8C" w:rsidRDefault="00DA32FA" w:rsidP="00375DD4">
            <w:pPr>
              <w:widowControl w:val="0"/>
              <w:suppressAutoHyphens/>
              <w:autoSpaceDN w:val="0"/>
              <w:spacing w:line="100" w:lineRule="atLeast"/>
              <w:jc w:val="left"/>
              <w:textAlignment w:val="baseline"/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</w:pPr>
            <w:r w:rsidRPr="00714D8C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BCM Reaccreditation Options Legal Counsel Summar</w:t>
            </w:r>
            <w:r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y</w:t>
            </w:r>
          </w:p>
        </w:tc>
      </w:tr>
      <w:tr w:rsidR="00DA32FA" w:rsidRPr="00DA32FA" w14:paraId="3A4109B7" w14:textId="77777777" w:rsidTr="00375DD4">
        <w:tc>
          <w:tcPr>
            <w:tcW w:w="1802" w:type="dxa"/>
            <w:tcBorders>
              <w:right w:val="nil"/>
            </w:tcBorders>
          </w:tcPr>
          <w:p w14:paraId="6006452B" w14:textId="77777777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548" w:type="dxa"/>
            <w:gridSpan w:val="6"/>
            <w:tcBorders>
              <w:left w:val="nil"/>
            </w:tcBorders>
          </w:tcPr>
          <w:p w14:paraId="7DC99AB5" w14:textId="5939EEDD" w:rsidR="00DA32FA" w:rsidRPr="00DA32FA" w:rsidRDefault="00E5012C" w:rsidP="00375DD4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Board discusses the informational memo about the legal advice MEAC received regarding </w:t>
            </w:r>
            <w:r w:rsidR="00E829D2">
              <w:rPr>
                <w:rFonts w:asciiTheme="minorHAnsi" w:hAnsiTheme="minorHAnsi" w:cstheme="minorHAnsi"/>
                <w:szCs w:val="24"/>
              </w:rPr>
              <w:t xml:space="preserve">whether a renewal of accreditation process would be appropriate for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Birthingway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College of Midwifery</w:t>
            </w:r>
            <w:r w:rsidR="00E829D2">
              <w:rPr>
                <w:rFonts w:asciiTheme="minorHAnsi" w:hAnsiTheme="minorHAnsi" w:cstheme="minorHAnsi"/>
                <w:szCs w:val="24"/>
              </w:rPr>
              <w:t xml:space="preserve"> given the </w:t>
            </w:r>
            <w:r>
              <w:rPr>
                <w:rFonts w:asciiTheme="minorHAnsi" w:hAnsiTheme="minorHAnsi" w:cstheme="minorHAnsi"/>
                <w:szCs w:val="24"/>
              </w:rPr>
              <w:t xml:space="preserve">approved teach-out </w:t>
            </w:r>
            <w:r w:rsidR="00E829D2">
              <w:rPr>
                <w:rFonts w:asciiTheme="minorHAnsi" w:hAnsiTheme="minorHAnsi" w:cstheme="minorHAnsi"/>
                <w:szCs w:val="24"/>
              </w:rPr>
              <w:t xml:space="preserve">plan </w:t>
            </w:r>
            <w:r>
              <w:rPr>
                <w:rFonts w:asciiTheme="minorHAnsi" w:hAnsiTheme="minorHAnsi" w:cstheme="minorHAnsi"/>
                <w:szCs w:val="24"/>
              </w:rPr>
              <w:t xml:space="preserve">on file for the school. </w:t>
            </w:r>
            <w:r w:rsidR="00D31CE9">
              <w:rPr>
                <w:rFonts w:asciiTheme="minorHAnsi" w:hAnsiTheme="minorHAnsi" w:cstheme="minorHAnsi"/>
                <w:szCs w:val="24"/>
              </w:rPr>
              <w:t xml:space="preserve">Legal counsel’s recommendation is to not allow BCM to undergo a renewal of accreditation. </w:t>
            </w:r>
          </w:p>
        </w:tc>
      </w:tr>
      <w:tr w:rsidR="00DA32FA" w:rsidRPr="00714D8C" w14:paraId="1BE4F0F9" w14:textId="77777777" w:rsidTr="00375DD4">
        <w:tc>
          <w:tcPr>
            <w:tcW w:w="1802" w:type="dxa"/>
            <w:tcBorders>
              <w:right w:val="nil"/>
            </w:tcBorders>
          </w:tcPr>
          <w:p w14:paraId="6C1E83F9" w14:textId="77777777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548" w:type="dxa"/>
            <w:gridSpan w:val="6"/>
            <w:tcBorders>
              <w:left w:val="nil"/>
            </w:tcBorders>
          </w:tcPr>
          <w:p w14:paraId="1FB648E4" w14:textId="53C1D225" w:rsidR="00DA32FA" w:rsidRDefault="008C0C1B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Cassaundra Jah moves to accept the informational memo and advice from </w:t>
            </w:r>
            <w:r w:rsidR="00E829D2">
              <w:rPr>
                <w:rFonts w:asciiTheme="minorHAnsi" w:hAnsiTheme="minorHAnsi" w:cstheme="minorHAnsi"/>
              </w:rPr>
              <w:t xml:space="preserve">MEAC’s </w:t>
            </w:r>
            <w:r>
              <w:rPr>
                <w:rFonts w:asciiTheme="minorHAnsi" w:hAnsiTheme="minorHAnsi" w:cstheme="minorHAnsi"/>
              </w:rPr>
              <w:t xml:space="preserve">legal counsel. </w:t>
            </w:r>
          </w:p>
          <w:p w14:paraId="66505DD5" w14:textId="435896D4" w:rsidR="008C0C1B" w:rsidRDefault="008C0C1B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Wise seconds.</w:t>
            </w:r>
          </w:p>
          <w:p w14:paraId="0D715AF0" w14:textId="77777777" w:rsidR="008C0C1B" w:rsidRDefault="008C0C1B" w:rsidP="008C0C1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Opposed: None</w:t>
            </w:r>
          </w:p>
          <w:p w14:paraId="50BA723E" w14:textId="77777777" w:rsidR="008C0C1B" w:rsidRDefault="008C0C1B" w:rsidP="008C0C1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Recused: None</w:t>
            </w:r>
          </w:p>
          <w:p w14:paraId="1BBD9230" w14:textId="77777777" w:rsidR="008C0C1B" w:rsidRDefault="008C0C1B" w:rsidP="008C0C1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Abstaining: None</w:t>
            </w:r>
          </w:p>
          <w:p w14:paraId="69B9E722" w14:textId="529DF0DC" w:rsidR="008C0C1B" w:rsidRPr="00714D8C" w:rsidRDefault="008C0C1B" w:rsidP="008C0C1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Motion passes.  </w:t>
            </w:r>
          </w:p>
        </w:tc>
      </w:tr>
      <w:tr w:rsidR="00DA32FA" w:rsidRPr="00714D8C" w14:paraId="27A9B41E" w14:textId="77777777" w:rsidTr="00375DD4">
        <w:tc>
          <w:tcPr>
            <w:tcW w:w="5241" w:type="dxa"/>
            <w:gridSpan w:val="3"/>
          </w:tcPr>
          <w:p w14:paraId="38FD5055" w14:textId="77777777" w:rsidR="00DA32FA" w:rsidRPr="00714D8C" w:rsidRDefault="00DA32FA" w:rsidP="00375DD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624" w:type="dxa"/>
            <w:gridSpan w:val="3"/>
          </w:tcPr>
          <w:p w14:paraId="68FF987B" w14:textId="77777777" w:rsidR="00DA32FA" w:rsidRPr="00714D8C" w:rsidRDefault="00DA32FA" w:rsidP="00375DD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85" w:type="dxa"/>
          </w:tcPr>
          <w:p w14:paraId="30898B17" w14:textId="77777777" w:rsidR="00DA32FA" w:rsidRPr="00714D8C" w:rsidRDefault="00DA32FA" w:rsidP="00375DD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DA32FA" w:rsidRPr="00714D8C" w14:paraId="087132DF" w14:textId="77777777" w:rsidTr="00375DD4">
        <w:tc>
          <w:tcPr>
            <w:tcW w:w="5241" w:type="dxa"/>
            <w:gridSpan w:val="3"/>
          </w:tcPr>
          <w:p w14:paraId="346FB6AB" w14:textId="77777777" w:rsidR="00DA32FA" w:rsidRPr="00714D8C" w:rsidRDefault="00DA32FA" w:rsidP="00375DD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624" w:type="dxa"/>
            <w:gridSpan w:val="3"/>
          </w:tcPr>
          <w:p w14:paraId="3CBF9ACF" w14:textId="77777777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85" w:type="dxa"/>
          </w:tcPr>
          <w:p w14:paraId="1DA2C521" w14:textId="77777777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N/A</w:t>
            </w:r>
          </w:p>
        </w:tc>
      </w:tr>
      <w:tr w:rsidR="00DA32FA" w:rsidRPr="00714D8C" w14:paraId="05E62503" w14:textId="77777777" w:rsidTr="00375DD4">
        <w:tc>
          <w:tcPr>
            <w:tcW w:w="2973" w:type="dxa"/>
            <w:gridSpan w:val="2"/>
          </w:tcPr>
          <w:p w14:paraId="79B94B1B" w14:textId="3B4742F2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Change to P+P? N/A</w:t>
            </w:r>
          </w:p>
        </w:tc>
        <w:tc>
          <w:tcPr>
            <w:tcW w:w="3077" w:type="dxa"/>
            <w:gridSpan w:val="2"/>
          </w:tcPr>
          <w:p w14:paraId="5483508E" w14:textId="77777777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Change to Handbook? N/A</w:t>
            </w:r>
          </w:p>
        </w:tc>
        <w:tc>
          <w:tcPr>
            <w:tcW w:w="3300" w:type="dxa"/>
            <w:gridSpan w:val="3"/>
          </w:tcPr>
          <w:p w14:paraId="4CB63A44" w14:textId="77777777" w:rsidR="00DA32FA" w:rsidRPr="00714D8C" w:rsidRDefault="00DA32FA" w:rsidP="00375DD4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Notify public or schools? N/A</w:t>
            </w:r>
          </w:p>
        </w:tc>
      </w:tr>
    </w:tbl>
    <w:p w14:paraId="2E2229CD" w14:textId="6FAA6E3E" w:rsidR="00DA32FA" w:rsidRDefault="00DA32FA">
      <w:pPr>
        <w:rPr>
          <w:rFonts w:asciiTheme="minorHAnsi" w:hAnsiTheme="minorHAnsi" w:cstheme="minorHAnsi"/>
        </w:rPr>
      </w:pPr>
    </w:p>
    <w:p w14:paraId="78543961" w14:textId="77777777" w:rsidR="00DA32FA" w:rsidRPr="00714D8C" w:rsidRDefault="00DA32F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189"/>
        <w:gridCol w:w="2310"/>
        <w:gridCol w:w="810"/>
        <w:gridCol w:w="674"/>
        <w:gridCol w:w="1125"/>
        <w:gridCol w:w="1489"/>
      </w:tblGrid>
      <w:tr w:rsidR="0016610E" w:rsidRPr="00714D8C" w14:paraId="6840EDBC" w14:textId="77777777" w:rsidTr="00714D8C">
        <w:tc>
          <w:tcPr>
            <w:tcW w:w="1818" w:type="dxa"/>
            <w:tcBorders>
              <w:right w:val="nil"/>
            </w:tcBorders>
            <w:shd w:val="clear" w:color="auto" w:fill="BFBFBF" w:themeFill="background1" w:themeFillShade="BF"/>
          </w:tcPr>
          <w:p w14:paraId="3086120B" w14:textId="77777777" w:rsidR="0016610E" w:rsidRPr="00714D8C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4050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226EF874" w14:textId="5B0B7567" w:rsidR="0016610E" w:rsidRPr="00714D8C" w:rsidRDefault="00811EEF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 xml:space="preserve">Strategic </w:t>
            </w:r>
            <w:r w:rsidR="00714D8C">
              <w:rPr>
                <w:rFonts w:asciiTheme="minorHAnsi" w:hAnsiTheme="minorHAnsi" w:cstheme="minorHAnsi"/>
              </w:rPr>
              <w:t xml:space="preserve">Action </w:t>
            </w:r>
            <w:r w:rsidRPr="00714D8C">
              <w:rPr>
                <w:rFonts w:asciiTheme="minorHAnsi" w:hAnsiTheme="minorHAnsi" w:cstheme="minorHAnsi"/>
              </w:rPr>
              <w:t xml:space="preserve">Plan </w:t>
            </w:r>
            <w:r w:rsidR="00714D8C">
              <w:rPr>
                <w:rFonts w:asciiTheme="minorHAnsi" w:hAnsiTheme="minorHAnsi" w:cstheme="minorHAnsi"/>
              </w:rPr>
              <w:t>FY 2020-21</w:t>
            </w:r>
          </w:p>
        </w:tc>
        <w:tc>
          <w:tcPr>
            <w:tcW w:w="153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163E466C" w14:textId="77777777" w:rsidR="0016610E" w:rsidRPr="00714D8C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898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6E204D43" w14:textId="1C9021BA" w:rsidR="0016610E" w:rsidRPr="00714D8C" w:rsidRDefault="00AB50DB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Cassaundra Jah</w:t>
            </w:r>
          </w:p>
        </w:tc>
      </w:tr>
      <w:tr w:rsidR="0016610E" w:rsidRPr="00714D8C" w14:paraId="5A08BA4F" w14:textId="77777777" w:rsidTr="00714D8C">
        <w:tc>
          <w:tcPr>
            <w:tcW w:w="1818" w:type="dxa"/>
            <w:tcBorders>
              <w:right w:val="nil"/>
            </w:tcBorders>
            <w:shd w:val="clear" w:color="auto" w:fill="BFBFBF" w:themeFill="background1" w:themeFillShade="BF"/>
          </w:tcPr>
          <w:p w14:paraId="1DED42CE" w14:textId="77777777" w:rsidR="0016610E" w:rsidRPr="00714D8C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  <w:shd w:val="clear" w:color="auto" w:fill="BFBFBF" w:themeFill="background1" w:themeFillShade="BF"/>
          </w:tcPr>
          <w:p w14:paraId="322895D4" w14:textId="1425D728" w:rsidR="0082274F" w:rsidRPr="00714D8C" w:rsidRDefault="00F752D9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MEAC FY20_21 Action Planning</w:t>
            </w:r>
          </w:p>
        </w:tc>
      </w:tr>
      <w:tr w:rsidR="0016610E" w:rsidRPr="00714D8C" w14:paraId="5FADE3DF" w14:textId="77777777" w:rsidTr="00714D8C">
        <w:tc>
          <w:tcPr>
            <w:tcW w:w="1818" w:type="dxa"/>
            <w:tcBorders>
              <w:right w:val="nil"/>
            </w:tcBorders>
            <w:shd w:val="clear" w:color="auto" w:fill="BFBFBF" w:themeFill="background1" w:themeFillShade="BF"/>
          </w:tcPr>
          <w:p w14:paraId="1BE04FCE" w14:textId="77777777" w:rsidR="0016610E" w:rsidRPr="00714D8C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8478" w:type="dxa"/>
            <w:gridSpan w:val="6"/>
            <w:tcBorders>
              <w:left w:val="nil"/>
            </w:tcBorders>
            <w:shd w:val="clear" w:color="auto" w:fill="BFBFBF" w:themeFill="background1" w:themeFillShade="BF"/>
          </w:tcPr>
          <w:p w14:paraId="52062E44" w14:textId="77777777" w:rsidR="0082274F" w:rsidRDefault="00F752D9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Cassaundra Jah presents the Strategic Action plan for fiscal year 2020-21. </w:t>
            </w:r>
          </w:p>
          <w:p w14:paraId="18CC094B" w14:textId="012FFB49" w:rsidR="00236C83" w:rsidRDefault="00236C83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Categories:</w:t>
            </w:r>
          </w:p>
          <w:p w14:paraId="330513EF" w14:textId="39980A33" w:rsidR="003E5C33" w:rsidRPr="00236C83" w:rsidRDefault="003E5C33" w:rsidP="00236C83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36C83">
              <w:rPr>
                <w:rFonts w:asciiTheme="minorHAnsi" w:hAnsiTheme="minorHAnsi" w:cstheme="minorHAnsi"/>
              </w:rPr>
              <w:t>Outreach and relationship</w:t>
            </w:r>
          </w:p>
          <w:p w14:paraId="5E3A6652" w14:textId="77777777" w:rsidR="00F752D9" w:rsidRPr="00236C83" w:rsidRDefault="003E5C33" w:rsidP="00236C83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36C83">
              <w:rPr>
                <w:rFonts w:asciiTheme="minorHAnsi" w:hAnsiTheme="minorHAnsi" w:cstheme="minorHAnsi"/>
              </w:rPr>
              <w:t>Reliability and intention</w:t>
            </w:r>
          </w:p>
          <w:p w14:paraId="140743E2" w14:textId="000B5E37" w:rsidR="003E5C33" w:rsidRPr="00236C83" w:rsidRDefault="00293A66" w:rsidP="00236C83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USDE </w:t>
            </w:r>
            <w:r w:rsidR="009A297A" w:rsidRPr="00236C83">
              <w:rPr>
                <w:rFonts w:asciiTheme="minorHAnsi" w:hAnsiTheme="minorHAnsi" w:cstheme="minorHAnsi"/>
              </w:rPr>
              <w:t>Recognition</w:t>
            </w:r>
          </w:p>
          <w:p w14:paraId="5BF98A55" w14:textId="78DA1BC0" w:rsidR="00236C83" w:rsidRPr="00236C83" w:rsidRDefault="00160352" w:rsidP="00236C83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MEAC </w:t>
            </w:r>
            <w:r w:rsidR="00293A66">
              <w:rPr>
                <w:rFonts w:asciiTheme="minorHAnsi" w:hAnsiTheme="minorHAnsi" w:cstheme="minorHAnsi"/>
              </w:rPr>
              <w:t xml:space="preserve">Educational </w:t>
            </w:r>
            <w:r w:rsidR="00236C83" w:rsidRPr="00236C83">
              <w:rPr>
                <w:rFonts w:asciiTheme="minorHAnsi" w:hAnsiTheme="minorHAnsi" w:cstheme="minorHAnsi"/>
              </w:rPr>
              <w:t>Standards</w:t>
            </w:r>
          </w:p>
          <w:p w14:paraId="0511A27B" w14:textId="77777777" w:rsidR="00236C83" w:rsidRDefault="00236C83" w:rsidP="00236C83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36C83">
              <w:rPr>
                <w:rFonts w:asciiTheme="minorHAnsi" w:hAnsiTheme="minorHAnsi" w:cstheme="minorHAnsi"/>
              </w:rPr>
              <w:lastRenderedPageBreak/>
              <w:t>Exploration of program options</w:t>
            </w:r>
          </w:p>
          <w:p w14:paraId="6C57D915" w14:textId="77777777" w:rsidR="00236C83" w:rsidRDefault="00236C83" w:rsidP="00236C83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every category: </w:t>
            </w:r>
          </w:p>
          <w:p w14:paraId="105F4ADB" w14:textId="2149759C" w:rsidR="00236C83" w:rsidRPr="00236C83" w:rsidRDefault="00236C83" w:rsidP="00236C8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36C83">
              <w:rPr>
                <w:rFonts w:asciiTheme="minorHAnsi" w:hAnsiTheme="minorHAnsi" w:cstheme="minorHAnsi"/>
              </w:rPr>
              <w:t xml:space="preserve">What </w:t>
            </w:r>
            <w:r w:rsidR="00160352">
              <w:rPr>
                <w:rFonts w:asciiTheme="minorHAnsi" w:hAnsiTheme="minorHAnsi" w:cstheme="minorHAnsi"/>
              </w:rPr>
              <w:t>l</w:t>
            </w:r>
            <w:r w:rsidRPr="00236C83">
              <w:rPr>
                <w:rFonts w:asciiTheme="minorHAnsi" w:hAnsiTheme="minorHAnsi" w:cstheme="minorHAnsi"/>
              </w:rPr>
              <w:t xml:space="preserve">aunches </w:t>
            </w:r>
            <w:r w:rsidR="00160352">
              <w:rPr>
                <w:rFonts w:asciiTheme="minorHAnsi" w:hAnsiTheme="minorHAnsi" w:cstheme="minorHAnsi"/>
              </w:rPr>
              <w:t xml:space="preserve">MEAC’s activity in this </w:t>
            </w:r>
            <w:r w:rsidRPr="00236C83">
              <w:rPr>
                <w:rFonts w:asciiTheme="minorHAnsi" w:hAnsiTheme="minorHAnsi" w:cstheme="minorHAnsi"/>
              </w:rPr>
              <w:t xml:space="preserve">category? </w:t>
            </w:r>
          </w:p>
          <w:p w14:paraId="0361A1F1" w14:textId="77777777" w:rsidR="00236C83" w:rsidRPr="00236C83" w:rsidRDefault="00236C83" w:rsidP="00236C8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36C83">
              <w:rPr>
                <w:rFonts w:asciiTheme="minorHAnsi" w:hAnsiTheme="minorHAnsi" w:cstheme="minorHAnsi"/>
              </w:rPr>
              <w:t>What are the actions MEAC will take each quarter?</w:t>
            </w:r>
          </w:p>
          <w:p w14:paraId="6C68EF08" w14:textId="628882C0" w:rsidR="00236C83" w:rsidRPr="00236C83" w:rsidRDefault="00160352" w:rsidP="00236C8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r</w:t>
            </w:r>
            <w:r w:rsidR="00236C83" w:rsidRPr="00236C83">
              <w:rPr>
                <w:rFonts w:asciiTheme="minorHAnsi" w:hAnsiTheme="minorHAnsi" w:cstheme="minorHAnsi"/>
              </w:rPr>
              <w:t xml:space="preserve">esources </w:t>
            </w:r>
            <w:r w:rsidR="00E829D2">
              <w:rPr>
                <w:rFonts w:asciiTheme="minorHAnsi" w:hAnsiTheme="minorHAnsi" w:cstheme="minorHAnsi"/>
              </w:rPr>
              <w:t xml:space="preserve">are </w:t>
            </w:r>
            <w:r w:rsidR="00236C83" w:rsidRPr="00236C83">
              <w:rPr>
                <w:rFonts w:asciiTheme="minorHAnsi" w:hAnsiTheme="minorHAnsi" w:cstheme="minorHAnsi"/>
              </w:rPr>
              <w:t>needed</w:t>
            </w:r>
            <w:r>
              <w:rPr>
                <w:rFonts w:asciiTheme="minorHAnsi" w:hAnsiTheme="minorHAnsi" w:cstheme="minorHAnsi"/>
              </w:rPr>
              <w:t xml:space="preserve"> to do the work in this category?</w:t>
            </w:r>
            <w:r w:rsidR="00236C83" w:rsidRPr="00236C83">
              <w:rPr>
                <w:rFonts w:asciiTheme="minorHAnsi" w:hAnsiTheme="minorHAnsi" w:cstheme="minorHAnsi"/>
              </w:rPr>
              <w:t xml:space="preserve"> </w:t>
            </w:r>
          </w:p>
          <w:p w14:paraId="7F72C6DD" w14:textId="77777777" w:rsidR="00236C83" w:rsidRDefault="00236C83" w:rsidP="00236C83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36C83">
              <w:rPr>
                <w:rFonts w:asciiTheme="minorHAnsi" w:hAnsiTheme="minorHAnsi" w:cstheme="minorHAnsi"/>
              </w:rPr>
              <w:t>What does victory look like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076242EB" w14:textId="30E64AEB" w:rsidR="00D31CE9" w:rsidRPr="00D31CE9" w:rsidRDefault="00D31CE9" w:rsidP="00D31CE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Board discusses. </w:t>
            </w:r>
          </w:p>
        </w:tc>
      </w:tr>
      <w:tr w:rsidR="0016610E" w:rsidRPr="00714D8C" w14:paraId="2F572934" w14:textId="77777777" w:rsidTr="00714D8C">
        <w:tc>
          <w:tcPr>
            <w:tcW w:w="1818" w:type="dxa"/>
            <w:tcBorders>
              <w:right w:val="nil"/>
            </w:tcBorders>
            <w:shd w:val="clear" w:color="auto" w:fill="BFBFBF" w:themeFill="background1" w:themeFillShade="BF"/>
          </w:tcPr>
          <w:p w14:paraId="2D0BCC30" w14:textId="77777777" w:rsidR="0016610E" w:rsidRPr="00714D8C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lastRenderedPageBreak/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  <w:shd w:val="clear" w:color="auto" w:fill="BFBFBF" w:themeFill="background1" w:themeFillShade="BF"/>
          </w:tcPr>
          <w:p w14:paraId="497E7B1D" w14:textId="585F8BFC" w:rsidR="0016610E" w:rsidRDefault="00C067FB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Cassaundra Jah moves to accept the 12-month action plan.</w:t>
            </w:r>
          </w:p>
          <w:p w14:paraId="33F3FA88" w14:textId="77777777" w:rsidR="00C067FB" w:rsidRDefault="00C067FB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Sandra Wise seconds. </w:t>
            </w:r>
          </w:p>
          <w:p w14:paraId="31A7D420" w14:textId="77777777" w:rsidR="00C067FB" w:rsidRDefault="00C067FB" w:rsidP="00C067F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Opposed: None</w:t>
            </w:r>
          </w:p>
          <w:p w14:paraId="0E819CF4" w14:textId="77777777" w:rsidR="00C067FB" w:rsidRDefault="00C067FB" w:rsidP="00C067F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Recused: None</w:t>
            </w:r>
          </w:p>
          <w:p w14:paraId="1D6F0181" w14:textId="77777777" w:rsidR="00C067FB" w:rsidRDefault="00C067FB" w:rsidP="00C067FB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Abstaining: None</w:t>
            </w:r>
          </w:p>
          <w:p w14:paraId="38A50FAD" w14:textId="46996291" w:rsidR="00C067FB" w:rsidRPr="00714D8C" w:rsidRDefault="00C067FB" w:rsidP="00C067FB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Motion passes.  </w:t>
            </w:r>
          </w:p>
        </w:tc>
      </w:tr>
      <w:tr w:rsidR="0016610E" w:rsidRPr="00714D8C" w14:paraId="3A872235" w14:textId="77777777" w:rsidTr="00714D8C">
        <w:tc>
          <w:tcPr>
            <w:tcW w:w="5868" w:type="dxa"/>
            <w:gridSpan w:val="3"/>
            <w:shd w:val="clear" w:color="auto" w:fill="BFBFBF" w:themeFill="background1" w:themeFillShade="BF"/>
          </w:tcPr>
          <w:p w14:paraId="3DD48310" w14:textId="77777777" w:rsidR="0016610E" w:rsidRPr="00714D8C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880" w:type="dxa"/>
            <w:gridSpan w:val="3"/>
            <w:shd w:val="clear" w:color="auto" w:fill="BFBFBF" w:themeFill="background1" w:themeFillShade="BF"/>
          </w:tcPr>
          <w:p w14:paraId="1CB4C81E" w14:textId="77777777" w:rsidR="0016610E" w:rsidRPr="00714D8C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5E6DEF6D" w14:textId="77777777" w:rsidR="0016610E" w:rsidRPr="00714D8C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14D8C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16610E" w:rsidRPr="00714D8C" w14:paraId="3AEFF076" w14:textId="77777777" w:rsidTr="00714D8C">
        <w:tc>
          <w:tcPr>
            <w:tcW w:w="5868" w:type="dxa"/>
            <w:gridSpan w:val="3"/>
            <w:shd w:val="clear" w:color="auto" w:fill="BFBFBF" w:themeFill="background1" w:themeFillShade="BF"/>
          </w:tcPr>
          <w:p w14:paraId="6D381D86" w14:textId="6B516E76" w:rsidR="0016610E" w:rsidRPr="00714D8C" w:rsidRDefault="00E829D2" w:rsidP="007C687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880" w:type="dxa"/>
            <w:gridSpan w:val="3"/>
            <w:shd w:val="clear" w:color="auto" w:fill="BFBFBF" w:themeFill="background1" w:themeFillShade="BF"/>
          </w:tcPr>
          <w:p w14:paraId="1CD18874" w14:textId="1BADDFE7" w:rsidR="0016610E" w:rsidRPr="00714D8C" w:rsidRDefault="00E829D2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2D6C9DD6" w14:textId="1373A275" w:rsidR="0016610E" w:rsidRPr="00714D8C" w:rsidRDefault="00E829D2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16610E" w:rsidRPr="00714D8C" w14:paraId="3234AA20" w14:textId="77777777" w:rsidTr="00714D8C">
        <w:tc>
          <w:tcPr>
            <w:tcW w:w="3168" w:type="dxa"/>
            <w:gridSpan w:val="2"/>
            <w:shd w:val="clear" w:color="auto" w:fill="BFBFBF" w:themeFill="background1" w:themeFillShade="BF"/>
          </w:tcPr>
          <w:p w14:paraId="21E8B0EA" w14:textId="7EF3D814" w:rsidR="0016610E" w:rsidRPr="00714D8C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Change to P+P?</w:t>
            </w:r>
            <w:r w:rsidR="007934E6" w:rsidRPr="00714D8C">
              <w:rPr>
                <w:rFonts w:asciiTheme="minorHAnsi" w:hAnsiTheme="minorHAnsi" w:cstheme="minorHAnsi"/>
              </w:rPr>
              <w:t xml:space="preserve"> </w:t>
            </w:r>
            <w:r w:rsidR="00E829D2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510" w:type="dxa"/>
            <w:gridSpan w:val="2"/>
            <w:shd w:val="clear" w:color="auto" w:fill="BFBFBF" w:themeFill="background1" w:themeFillShade="BF"/>
          </w:tcPr>
          <w:p w14:paraId="76D7D6DF" w14:textId="2E183180" w:rsidR="0016610E" w:rsidRPr="00714D8C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Change to Handbook?</w:t>
            </w:r>
            <w:r w:rsidR="007934E6" w:rsidRPr="00714D8C">
              <w:rPr>
                <w:rFonts w:asciiTheme="minorHAnsi" w:hAnsiTheme="minorHAnsi" w:cstheme="minorHAnsi"/>
              </w:rPr>
              <w:t xml:space="preserve"> </w:t>
            </w:r>
            <w:r w:rsidR="00E829D2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618" w:type="dxa"/>
            <w:gridSpan w:val="3"/>
            <w:shd w:val="clear" w:color="auto" w:fill="BFBFBF" w:themeFill="background1" w:themeFillShade="BF"/>
          </w:tcPr>
          <w:p w14:paraId="515B2F5B" w14:textId="367A5166" w:rsidR="0016610E" w:rsidRPr="00714D8C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14D8C">
              <w:rPr>
                <w:rFonts w:asciiTheme="minorHAnsi" w:hAnsiTheme="minorHAnsi" w:cstheme="minorHAnsi"/>
              </w:rPr>
              <w:t>Notify public or schools?</w:t>
            </w:r>
            <w:r w:rsidR="007934E6" w:rsidRPr="00714D8C">
              <w:rPr>
                <w:rFonts w:asciiTheme="minorHAnsi" w:hAnsiTheme="minorHAnsi" w:cstheme="minorHAnsi"/>
              </w:rPr>
              <w:t xml:space="preserve"> </w:t>
            </w:r>
            <w:r w:rsidR="00E829D2">
              <w:rPr>
                <w:rFonts w:asciiTheme="minorHAnsi" w:hAnsiTheme="minorHAnsi" w:cstheme="minorHAnsi"/>
              </w:rPr>
              <w:t>N/A</w:t>
            </w:r>
          </w:p>
        </w:tc>
      </w:tr>
    </w:tbl>
    <w:p w14:paraId="296F4EF7" w14:textId="2D9545B6" w:rsidR="0016610E" w:rsidRPr="00714D8C" w:rsidRDefault="0016610E">
      <w:pPr>
        <w:rPr>
          <w:rFonts w:asciiTheme="minorHAnsi" w:hAnsiTheme="minorHAnsi" w:cstheme="minorHAnsi"/>
        </w:rPr>
      </w:pPr>
    </w:p>
    <w:p w14:paraId="52A026EA" w14:textId="77777777" w:rsidR="007934E6" w:rsidRPr="00714D8C" w:rsidRDefault="007934E6">
      <w:pPr>
        <w:rPr>
          <w:rFonts w:asciiTheme="minorHAnsi" w:hAnsiTheme="minorHAnsi" w:cstheme="minorHAnsi"/>
        </w:rPr>
      </w:pPr>
    </w:p>
    <w:sectPr w:rsidR="007934E6" w:rsidRPr="00714D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72E8" w14:textId="77777777" w:rsidR="000A555D" w:rsidRDefault="000A555D" w:rsidP="00447973">
      <w:pPr>
        <w:spacing w:line="240" w:lineRule="auto"/>
      </w:pPr>
      <w:r>
        <w:separator/>
      </w:r>
    </w:p>
  </w:endnote>
  <w:endnote w:type="continuationSeparator" w:id="0">
    <w:p w14:paraId="2316663C" w14:textId="77777777" w:rsidR="000A555D" w:rsidRDefault="000A555D" w:rsidP="00447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1867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B6BA7" w14:textId="714B811D" w:rsidR="00447973" w:rsidRDefault="004479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53625C" w14:textId="77777777" w:rsidR="00447973" w:rsidRDefault="00447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122C6" w14:textId="77777777" w:rsidR="000A555D" w:rsidRDefault="000A555D" w:rsidP="00447973">
      <w:pPr>
        <w:spacing w:line="240" w:lineRule="auto"/>
      </w:pPr>
      <w:r>
        <w:separator/>
      </w:r>
    </w:p>
  </w:footnote>
  <w:footnote w:type="continuationSeparator" w:id="0">
    <w:p w14:paraId="4D084B95" w14:textId="77777777" w:rsidR="000A555D" w:rsidRDefault="000A555D" w:rsidP="004479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DA4"/>
    <w:multiLevelType w:val="hybridMultilevel"/>
    <w:tmpl w:val="5AA8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7836"/>
    <w:multiLevelType w:val="hybridMultilevel"/>
    <w:tmpl w:val="F9D2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71443"/>
    <w:multiLevelType w:val="hybridMultilevel"/>
    <w:tmpl w:val="2764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4BC4"/>
    <w:multiLevelType w:val="hybridMultilevel"/>
    <w:tmpl w:val="DBC0F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5505B6"/>
    <w:multiLevelType w:val="hybridMultilevel"/>
    <w:tmpl w:val="8674A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E3311"/>
    <w:multiLevelType w:val="hybridMultilevel"/>
    <w:tmpl w:val="915A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7071"/>
    <w:multiLevelType w:val="hybridMultilevel"/>
    <w:tmpl w:val="C402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64BB0"/>
    <w:multiLevelType w:val="hybridMultilevel"/>
    <w:tmpl w:val="EA98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C7ED8"/>
    <w:multiLevelType w:val="hybridMultilevel"/>
    <w:tmpl w:val="D1D21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96B03"/>
    <w:multiLevelType w:val="hybridMultilevel"/>
    <w:tmpl w:val="2D26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27FC7"/>
    <w:multiLevelType w:val="hybridMultilevel"/>
    <w:tmpl w:val="9BA6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45E76"/>
    <w:multiLevelType w:val="hybridMultilevel"/>
    <w:tmpl w:val="25743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BA75AF"/>
    <w:multiLevelType w:val="hybridMultilevel"/>
    <w:tmpl w:val="1FC0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EB"/>
    <w:rsid w:val="0000611F"/>
    <w:rsid w:val="00060CE5"/>
    <w:rsid w:val="0006496E"/>
    <w:rsid w:val="0007344F"/>
    <w:rsid w:val="000A555D"/>
    <w:rsid w:val="000A7B2C"/>
    <w:rsid w:val="000D5ABC"/>
    <w:rsid w:val="00130FDE"/>
    <w:rsid w:val="00160352"/>
    <w:rsid w:val="0016610E"/>
    <w:rsid w:val="001F3214"/>
    <w:rsid w:val="001F6736"/>
    <w:rsid w:val="0020464B"/>
    <w:rsid w:val="0021654F"/>
    <w:rsid w:val="00217B16"/>
    <w:rsid w:val="00227456"/>
    <w:rsid w:val="00236C83"/>
    <w:rsid w:val="00261E47"/>
    <w:rsid w:val="00266492"/>
    <w:rsid w:val="00293A66"/>
    <w:rsid w:val="002C0133"/>
    <w:rsid w:val="002F77D1"/>
    <w:rsid w:val="0031291A"/>
    <w:rsid w:val="00352BF6"/>
    <w:rsid w:val="003603F9"/>
    <w:rsid w:val="00364B87"/>
    <w:rsid w:val="003E5C33"/>
    <w:rsid w:val="00424AED"/>
    <w:rsid w:val="00431D10"/>
    <w:rsid w:val="00447973"/>
    <w:rsid w:val="00454176"/>
    <w:rsid w:val="00464F64"/>
    <w:rsid w:val="004653AF"/>
    <w:rsid w:val="00477920"/>
    <w:rsid w:val="004A1044"/>
    <w:rsid w:val="004C7F90"/>
    <w:rsid w:val="00504D4C"/>
    <w:rsid w:val="005471B1"/>
    <w:rsid w:val="00555C0F"/>
    <w:rsid w:val="00576DEB"/>
    <w:rsid w:val="005865B3"/>
    <w:rsid w:val="005D0FDA"/>
    <w:rsid w:val="005D2D18"/>
    <w:rsid w:val="00606D79"/>
    <w:rsid w:val="00653B7F"/>
    <w:rsid w:val="00714D8C"/>
    <w:rsid w:val="00717A5F"/>
    <w:rsid w:val="007216A2"/>
    <w:rsid w:val="007934E6"/>
    <w:rsid w:val="007F1318"/>
    <w:rsid w:val="007F2B91"/>
    <w:rsid w:val="00811EEF"/>
    <w:rsid w:val="0082274F"/>
    <w:rsid w:val="0085197F"/>
    <w:rsid w:val="008C0C1B"/>
    <w:rsid w:val="008E3D4E"/>
    <w:rsid w:val="008F3510"/>
    <w:rsid w:val="008F3662"/>
    <w:rsid w:val="00920A79"/>
    <w:rsid w:val="0094316F"/>
    <w:rsid w:val="009645EA"/>
    <w:rsid w:val="00983F30"/>
    <w:rsid w:val="009A297A"/>
    <w:rsid w:val="009F5ABB"/>
    <w:rsid w:val="00A2077C"/>
    <w:rsid w:val="00A2469F"/>
    <w:rsid w:val="00A27085"/>
    <w:rsid w:val="00A37209"/>
    <w:rsid w:val="00A435F6"/>
    <w:rsid w:val="00A6506B"/>
    <w:rsid w:val="00AB50DB"/>
    <w:rsid w:val="00AD4920"/>
    <w:rsid w:val="00B048DD"/>
    <w:rsid w:val="00B94C17"/>
    <w:rsid w:val="00BC03E3"/>
    <w:rsid w:val="00BD13B6"/>
    <w:rsid w:val="00BE0145"/>
    <w:rsid w:val="00C067FB"/>
    <w:rsid w:val="00C76BE2"/>
    <w:rsid w:val="00C92154"/>
    <w:rsid w:val="00C93E95"/>
    <w:rsid w:val="00CB018D"/>
    <w:rsid w:val="00CB503C"/>
    <w:rsid w:val="00D31CE9"/>
    <w:rsid w:val="00DA32FA"/>
    <w:rsid w:val="00DB7BF8"/>
    <w:rsid w:val="00DC4D10"/>
    <w:rsid w:val="00DD4E4A"/>
    <w:rsid w:val="00E422EE"/>
    <w:rsid w:val="00E45548"/>
    <w:rsid w:val="00E5012C"/>
    <w:rsid w:val="00E829D2"/>
    <w:rsid w:val="00EA5DFD"/>
    <w:rsid w:val="00EC0DC8"/>
    <w:rsid w:val="00EE4CA1"/>
    <w:rsid w:val="00F302D5"/>
    <w:rsid w:val="00F51258"/>
    <w:rsid w:val="00F752D9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82E"/>
  <w15:docId w15:val="{CE9A8762-0F90-472A-A8B6-A69FA88F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0E"/>
    <w:pPr>
      <w:spacing w:after="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6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1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1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1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1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9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7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2906463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\Dropbox\MEAC%20Board%20of%20Directors\Meetings%20and%20Materials\BLANK%20BO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BOD minutes template</Template>
  <TotalTime>574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AC</cp:lastModifiedBy>
  <cp:revision>63</cp:revision>
  <dcterms:created xsi:type="dcterms:W3CDTF">2020-10-06T21:44:00Z</dcterms:created>
  <dcterms:modified xsi:type="dcterms:W3CDTF">2020-11-30T19:28:00Z</dcterms:modified>
</cp:coreProperties>
</file>